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661F5" w14:textId="0BAA6E62" w:rsidR="00C43F84" w:rsidRDefault="00477A1D">
      <w:r>
        <w:rPr>
          <w:noProof/>
        </w:rPr>
        <w:drawing>
          <wp:anchor distT="0" distB="0" distL="114300" distR="114300" simplePos="0" relativeHeight="251691520" behindDoc="0" locked="0" layoutInCell="1" allowOverlap="1" wp14:anchorId="4588D81C" wp14:editId="053C5503">
            <wp:simplePos x="0" y="0"/>
            <wp:positionH relativeFrom="margin">
              <wp:align>right</wp:align>
            </wp:positionH>
            <wp:positionV relativeFrom="page">
              <wp:posOffset>8331200</wp:posOffset>
            </wp:positionV>
            <wp:extent cx="808990" cy="726440"/>
            <wp:effectExtent l="0" t="0" r="0" b="0"/>
            <wp:wrapThrough wrapText="bothSides">
              <wp:wrapPolygon edited="0">
                <wp:start x="0" y="0"/>
                <wp:lineTo x="0" y="20958"/>
                <wp:lineTo x="20854" y="20958"/>
                <wp:lineTo x="20854" y="12462"/>
                <wp:lineTo x="18819" y="9063"/>
                <wp:lineTo x="20854" y="6231"/>
                <wp:lineTo x="20854" y="0"/>
                <wp:lineTo x="0" y="0"/>
              </wp:wrapPolygon>
            </wp:wrapThrough>
            <wp:docPr id="3" name="Picture 3" descr="UA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UAF logo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9038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1FC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0D4E7D" wp14:editId="6FE75919">
                <wp:simplePos x="0" y="0"/>
                <wp:positionH relativeFrom="page">
                  <wp:posOffset>2604770</wp:posOffset>
                </wp:positionH>
                <wp:positionV relativeFrom="page">
                  <wp:posOffset>6651625</wp:posOffset>
                </wp:positionV>
                <wp:extent cx="3495675" cy="2138045"/>
                <wp:effectExtent l="0" t="0" r="0" b="0"/>
                <wp:wrapThrough wrapText="bothSides">
                  <wp:wrapPolygon edited="0">
                    <wp:start x="235" y="0"/>
                    <wp:lineTo x="235" y="21363"/>
                    <wp:lineTo x="21188" y="21363"/>
                    <wp:lineTo x="21188" y="0"/>
                    <wp:lineTo x="235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213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BBBCF" w14:textId="77777777" w:rsidR="00C36A61" w:rsidRDefault="00C36A61" w:rsidP="00130F81">
                            <w:pPr>
                              <w:spacing w:line="288" w:lineRule="auto"/>
                              <w:rPr>
                                <w:rFonts w:ascii="Merriweather" w:hAnsi="Merriweather"/>
                                <w:color w:val="FFFFFF"/>
                                <w:sz w:val="22"/>
                              </w:rPr>
                            </w:pPr>
                            <w:r w:rsidRPr="00B711E5">
                              <w:rPr>
                                <w:rFonts w:ascii="Merriweather" w:hAnsi="Merriweather"/>
                                <w:color w:val="FFFFFF"/>
                                <w:sz w:val="22"/>
                              </w:rPr>
                              <w:t xml:space="preserve">Description of event. Description of event. Description of event. Description of event. Description of event. Description of event. Description of event. Description of event. </w:t>
                            </w:r>
                          </w:p>
                          <w:p w14:paraId="7710B828" w14:textId="77777777" w:rsidR="00E17598" w:rsidRDefault="00E17598" w:rsidP="00E17598">
                            <w:pPr>
                              <w:spacing w:line="288" w:lineRule="auto"/>
                              <w:rPr>
                                <w:rFonts w:ascii="Merriweather" w:hAnsi="Merriweather"/>
                                <w:color w:val="FFFFFF"/>
                                <w:sz w:val="22"/>
                              </w:rPr>
                            </w:pPr>
                            <w:r w:rsidRPr="00B711E5">
                              <w:rPr>
                                <w:rFonts w:ascii="Merriweather" w:hAnsi="Merriweather"/>
                                <w:color w:val="FFFFFF"/>
                                <w:sz w:val="22"/>
                              </w:rPr>
                              <w:t xml:space="preserve">Description of event. Description of event. Description of event. Description of event. Description of event. Description of event. Description of event. Description of event. </w:t>
                            </w:r>
                          </w:p>
                          <w:p w14:paraId="5775CD11" w14:textId="77777777" w:rsidR="00E17598" w:rsidRPr="00B711E5" w:rsidRDefault="00E17598" w:rsidP="00E17598">
                            <w:pPr>
                              <w:spacing w:line="288" w:lineRule="auto"/>
                              <w:rPr>
                                <w:rFonts w:ascii="Merriweather" w:hAnsi="Merriweather"/>
                                <w:color w:val="FFFFFF"/>
                                <w:sz w:val="22"/>
                              </w:rPr>
                            </w:pPr>
                            <w:r w:rsidRPr="00B711E5">
                              <w:rPr>
                                <w:rFonts w:ascii="Merriweather" w:hAnsi="Merriweather"/>
                                <w:color w:val="FFFFFF"/>
                                <w:sz w:val="22"/>
                              </w:rPr>
                              <w:t>Description of event. Description of event. Description of event. Description of event.</w:t>
                            </w:r>
                          </w:p>
                          <w:p w14:paraId="5D48ECCD" w14:textId="77777777" w:rsidR="00E17598" w:rsidRPr="00B711E5" w:rsidRDefault="00E17598" w:rsidP="00130F81">
                            <w:pPr>
                              <w:spacing w:line="288" w:lineRule="auto"/>
                              <w:rPr>
                                <w:rFonts w:ascii="Merriweather" w:hAnsi="Merriweather"/>
                                <w:color w:val="FFFFFF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D4E7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5.1pt;margin-top:523.75pt;width:275.25pt;height:168.3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" filled="f" stroked="f">
                <v:textbox>
                  <w:txbxContent>
                    <w:p w14:paraId="236BBBCF" w14:textId="77777777" w:rsidR="00C36A61" w:rsidRDefault="00C36A61" w:rsidP="00130F81">
                      <w:pPr>
                        <w:spacing w:line="288" w:lineRule="auto"/>
                        <w:rPr>
                          <w:rFonts w:ascii="Merriweather" w:hAnsi="Merriweather"/>
                          <w:color w:val="FFFFFF"/>
                          <w:sz w:val="22"/>
                        </w:rPr>
                      </w:pPr>
                      <w:r w:rsidRPr="00B711E5">
                        <w:rPr>
                          <w:rFonts w:ascii="Merriweather" w:hAnsi="Merriweather"/>
                          <w:color w:val="FFFFFF"/>
                          <w:sz w:val="22"/>
                        </w:rPr>
                        <w:t xml:space="preserve">Description of event. Description of event. Description of event. Description of event. Description of event. Description of event. Description of event. Description of event. </w:t>
                      </w:r>
                    </w:p>
                    <w:p w14:paraId="7710B828" w14:textId="77777777" w:rsidR="00E17598" w:rsidRDefault="00E17598" w:rsidP="00E17598">
                      <w:pPr>
                        <w:spacing w:line="288" w:lineRule="auto"/>
                        <w:rPr>
                          <w:rFonts w:ascii="Merriweather" w:hAnsi="Merriweather"/>
                          <w:color w:val="FFFFFF"/>
                          <w:sz w:val="22"/>
                        </w:rPr>
                      </w:pPr>
                      <w:r w:rsidRPr="00B711E5">
                        <w:rPr>
                          <w:rFonts w:ascii="Merriweather" w:hAnsi="Merriweather"/>
                          <w:color w:val="FFFFFF"/>
                          <w:sz w:val="22"/>
                        </w:rPr>
                        <w:t xml:space="preserve">Description of event. Description of event. Description of event. Description of event. Description of event. Description of event. Description of event. Description of event. </w:t>
                      </w:r>
                    </w:p>
                    <w:p w14:paraId="5775CD11" w14:textId="77777777" w:rsidR="00E17598" w:rsidRPr="00B711E5" w:rsidRDefault="00E17598" w:rsidP="00E17598">
                      <w:pPr>
                        <w:spacing w:line="288" w:lineRule="auto"/>
                        <w:rPr>
                          <w:rFonts w:ascii="Merriweather" w:hAnsi="Merriweather"/>
                          <w:color w:val="FFFFFF"/>
                          <w:sz w:val="22"/>
                        </w:rPr>
                      </w:pPr>
                      <w:r w:rsidRPr="00B711E5">
                        <w:rPr>
                          <w:rFonts w:ascii="Merriweather" w:hAnsi="Merriweather"/>
                          <w:color w:val="FFFFFF"/>
                          <w:sz w:val="22"/>
                        </w:rPr>
                        <w:t>Description of event. Description of event. Description of event. Description of event.</w:t>
                      </w:r>
                    </w:p>
                    <w:p w14:paraId="5D48ECCD" w14:textId="77777777" w:rsidR="00E17598" w:rsidRPr="00B711E5" w:rsidRDefault="00E17598" w:rsidP="00130F81">
                      <w:pPr>
                        <w:spacing w:line="288" w:lineRule="auto"/>
                        <w:rPr>
                          <w:rFonts w:ascii="Merriweather" w:hAnsi="Merriweather"/>
                          <w:color w:val="FFFFFF"/>
                          <w:sz w:val="2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51FCC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2E98598" wp14:editId="33B6F428">
                <wp:simplePos x="0" y="0"/>
                <wp:positionH relativeFrom="page">
                  <wp:posOffset>695325</wp:posOffset>
                </wp:positionH>
                <wp:positionV relativeFrom="page">
                  <wp:posOffset>6651625</wp:posOffset>
                </wp:positionV>
                <wp:extent cx="1899285" cy="1833245"/>
                <wp:effectExtent l="0" t="0" r="0" b="3810"/>
                <wp:wrapThrough wrapText="bothSides">
                  <wp:wrapPolygon edited="0">
                    <wp:start x="642" y="0"/>
                    <wp:lineTo x="642" y="21381"/>
                    <wp:lineTo x="20541" y="21381"/>
                    <wp:lineTo x="20541" y="0"/>
                    <wp:lineTo x="642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9285" cy="183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49B6E6" w14:textId="77777777" w:rsidR="00C36A61" w:rsidRPr="00B711E5" w:rsidRDefault="00EC359E" w:rsidP="00684DEC">
                            <w:pPr>
                              <w:spacing w:line="300" w:lineRule="auto"/>
                              <w:jc w:val="center"/>
                              <w:rPr>
                                <w:rFonts w:ascii="Barlow" w:hAnsi="Barlow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Barlow" w:hAnsi="Barlow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Date</w:t>
                            </w:r>
                          </w:p>
                          <w:p w14:paraId="75FA5BFC" w14:textId="77777777" w:rsidR="00C36A61" w:rsidRPr="00B711E5" w:rsidRDefault="00EC359E" w:rsidP="00684DEC">
                            <w:pPr>
                              <w:spacing w:line="300" w:lineRule="auto"/>
                              <w:jc w:val="center"/>
                              <w:rPr>
                                <w:rFonts w:ascii="Barlow" w:hAnsi="Barlow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rlow" w:hAnsi="Barlow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Time</w:t>
                            </w:r>
                          </w:p>
                          <w:p w14:paraId="20A7C8DC" w14:textId="77777777" w:rsidR="00C36A61" w:rsidRPr="00557496" w:rsidRDefault="00EC359E" w:rsidP="00684DEC">
                            <w:pPr>
                              <w:spacing w:line="30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rlow" w:hAnsi="Barlow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D7BC2" id="Text Box 5" o:spid="_x0000_s1027" type="#_x0000_t202" style="position:absolute;margin-left:54.75pt;margin-top:523.75pt;width:149.55pt;height:144.35pt;z-index:2516413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" filled="f" stroked="f">
                <v:textbox>
                  <w:txbxContent>
                    <w:p w:rsidR="00C36A61" w:rsidRPr="00B711E5" w:rsidRDefault="00EC359E" w:rsidP="00684DEC">
                      <w:pPr>
                        <w:spacing w:line="300" w:lineRule="auto"/>
                        <w:jc w:val="center"/>
                        <w:rPr>
                          <w:rFonts w:ascii="Barlow" w:hAnsi="Barlow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Barlow" w:hAnsi="Barlow"/>
                          <w:b/>
                          <w:color w:val="FFFFFF" w:themeColor="background1"/>
                          <w:sz w:val="60"/>
                          <w:szCs w:val="60"/>
                        </w:rPr>
                        <w:t>Date</w:t>
                      </w:r>
                    </w:p>
                    <w:p w:rsidR="00C36A61" w:rsidRPr="00B711E5" w:rsidRDefault="00EC359E" w:rsidP="00684DEC">
                      <w:pPr>
                        <w:spacing w:line="300" w:lineRule="auto"/>
                        <w:jc w:val="center"/>
                        <w:rPr>
                          <w:rFonts w:ascii="Barlow" w:hAnsi="Barlow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Barlow" w:hAnsi="Barlow"/>
                          <w:b/>
                          <w:color w:val="FFFFFF" w:themeColor="background1"/>
                          <w:sz w:val="44"/>
                          <w:szCs w:val="44"/>
                        </w:rPr>
                        <w:t>Time</w:t>
                      </w:r>
                    </w:p>
                    <w:p w:rsidR="00C36A61" w:rsidRPr="00557496" w:rsidRDefault="00EC359E" w:rsidP="00684DEC">
                      <w:pPr>
                        <w:spacing w:line="300" w:lineRule="auto"/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Barlow" w:hAnsi="Barlow"/>
                          <w:b/>
                          <w:color w:val="FFFFFF" w:themeColor="background1"/>
                          <w:sz w:val="44"/>
                          <w:szCs w:val="44"/>
                        </w:rPr>
                        <w:t>Location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17598"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0CC17781" wp14:editId="75124296">
                <wp:simplePos x="0" y="0"/>
                <wp:positionH relativeFrom="page">
                  <wp:posOffset>685800</wp:posOffset>
                </wp:positionH>
                <wp:positionV relativeFrom="page">
                  <wp:posOffset>701675</wp:posOffset>
                </wp:positionV>
                <wp:extent cx="6400800" cy="1041400"/>
                <wp:effectExtent l="0" t="0" r="0" b="0"/>
                <wp:wrapThrough wrapText="bothSides">
                  <wp:wrapPolygon edited="0">
                    <wp:start x="86" y="0"/>
                    <wp:lineTo x="86" y="21073"/>
                    <wp:lineTo x="21429" y="21073"/>
                    <wp:lineTo x="21429" y="0"/>
                    <wp:lineTo x="86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50BEE" w14:textId="77777777" w:rsidR="00C36A61" w:rsidRPr="00B711E5" w:rsidRDefault="00C36A61" w:rsidP="00684DEC">
                            <w:pPr>
                              <w:spacing w:after="60"/>
                              <w:jc w:val="center"/>
                              <w:rPr>
                                <w:rFonts w:ascii="Barlow" w:hAnsi="Barlow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B711E5">
                              <w:rPr>
                                <w:rFonts w:ascii="Barlow" w:hAnsi="Barlow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Name of event, seminar, etc.</w:t>
                            </w:r>
                          </w:p>
                          <w:p w14:paraId="0547687B" w14:textId="77777777" w:rsidR="00C36A61" w:rsidRPr="00B711E5" w:rsidRDefault="00C36A61" w:rsidP="00684DEC">
                            <w:pPr>
                              <w:spacing w:after="60"/>
                              <w:jc w:val="center"/>
                              <w:rPr>
                                <w:rFonts w:ascii="Barlow" w:hAnsi="Barlow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B711E5">
                              <w:rPr>
                                <w:rFonts w:ascii="Barlow" w:hAnsi="Barlow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Subhead for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156CA" id="Text Box 4" o:spid="_x0000_s1028" type="#_x0000_t202" style="position:absolute;margin-left:54pt;margin-top:55.25pt;width:7in;height:82pt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" filled="f" stroked="f">
                <v:textbox>
                  <w:txbxContent>
                    <w:p w:rsidR="00C36A61" w:rsidRPr="00B711E5" w:rsidRDefault="00C36A61" w:rsidP="00684DEC">
                      <w:pPr>
                        <w:spacing w:after="60"/>
                        <w:jc w:val="center"/>
                        <w:rPr>
                          <w:rFonts w:ascii="Barlow" w:hAnsi="Barlow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 w:rsidRPr="00B711E5">
                        <w:rPr>
                          <w:rFonts w:ascii="Barlow" w:hAnsi="Barlow"/>
                          <w:b/>
                          <w:color w:val="000000" w:themeColor="text1"/>
                          <w:sz w:val="72"/>
                          <w:szCs w:val="72"/>
                        </w:rPr>
                        <w:t>Name of event, seminar, etc.</w:t>
                      </w:r>
                    </w:p>
                    <w:p w:rsidR="00C36A61" w:rsidRPr="00B711E5" w:rsidRDefault="00C36A61" w:rsidP="00684DEC">
                      <w:pPr>
                        <w:spacing w:after="60"/>
                        <w:jc w:val="center"/>
                        <w:rPr>
                          <w:rFonts w:ascii="Barlow" w:hAnsi="Barlow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 w:rsidRPr="00B711E5">
                        <w:rPr>
                          <w:rFonts w:ascii="Barlow" w:hAnsi="Barlow"/>
                          <w:b/>
                          <w:color w:val="000000" w:themeColor="text1"/>
                          <w:sz w:val="56"/>
                          <w:szCs w:val="56"/>
                        </w:rPr>
                        <w:t>Subhead for event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32999">
        <w:rPr>
          <w:noProof/>
        </w:rPr>
        <w:drawing>
          <wp:anchor distT="0" distB="0" distL="114300" distR="114300" simplePos="0" relativeHeight="251709952" behindDoc="1" locked="0" layoutInCell="1" allowOverlap="1" wp14:anchorId="58917392" wp14:editId="0BEE1E6C">
            <wp:simplePos x="0" y="0"/>
            <wp:positionH relativeFrom="page">
              <wp:posOffset>442913</wp:posOffset>
            </wp:positionH>
            <wp:positionV relativeFrom="page">
              <wp:posOffset>476250</wp:posOffset>
            </wp:positionV>
            <wp:extent cx="6927553" cy="1614170"/>
            <wp:effectExtent l="0" t="0" r="6985" b="5080"/>
            <wp:wrapNone/>
            <wp:docPr id="16" name="Picture 1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539" cy="1624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  <a:ext uri="{53640926-AAD7-44d8-BBD7-CCE9431645EC}">
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999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7DE6245" wp14:editId="76FB8D71">
                <wp:simplePos x="0" y="0"/>
                <wp:positionH relativeFrom="page">
                  <wp:posOffset>457200</wp:posOffset>
                </wp:positionH>
                <wp:positionV relativeFrom="page">
                  <wp:posOffset>6553199</wp:posOffset>
                </wp:positionV>
                <wp:extent cx="6858000" cy="2695575"/>
                <wp:effectExtent l="0" t="0" r="0" b="9525"/>
                <wp:wrapThrough wrapText="bothSides">
                  <wp:wrapPolygon edited="0">
                    <wp:start x="0" y="0"/>
                    <wp:lineTo x="0" y="21524"/>
                    <wp:lineTo x="21540" y="21524"/>
                    <wp:lineTo x="21540" y="0"/>
                    <wp:lineTo x="0" y="0"/>
                  </wp:wrapPolygon>
                </wp:wrapThrough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695575"/>
                        </a:xfrm>
                        <a:prstGeom prst="rect">
                          <a:avLst/>
                        </a:prstGeom>
                        <a:solidFill>
                          <a:srgbClr val="236192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A8679" id="Rectangle 2" o:spid="_x0000_s1026" alt="&quot;&quot;" style="position:absolute;margin-left:36pt;margin-top:516pt;width:540pt;height:212.25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" fillcolor="#236192" stroked="f">
                <w10:wrap type="through" anchorx="page" anchory="page"/>
              </v:rect>
            </w:pict>
          </mc:Fallback>
        </mc:AlternateContent>
      </w:r>
      <w:r w:rsidR="00B711E5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0DB937C" wp14:editId="160DFFA9">
                <wp:simplePos x="0" y="0"/>
                <wp:positionH relativeFrom="page">
                  <wp:posOffset>623888</wp:posOffset>
                </wp:positionH>
                <wp:positionV relativeFrom="page">
                  <wp:posOffset>9477375</wp:posOffset>
                </wp:positionV>
                <wp:extent cx="6514465" cy="323850"/>
                <wp:effectExtent l="0" t="0" r="0" b="0"/>
                <wp:wrapThrough wrapText="bothSides">
                  <wp:wrapPolygon edited="0">
                    <wp:start x="126" y="0"/>
                    <wp:lineTo x="126" y="20329"/>
                    <wp:lineTo x="21413" y="20329"/>
                    <wp:lineTo x="21413" y="0"/>
                    <wp:lineTo x="126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446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573F9" w14:textId="77777777" w:rsidR="00C32999" w:rsidRDefault="00C32999" w:rsidP="002450F6">
                            <w:pPr>
                              <w:jc w:val="center"/>
                              <w:rPr>
                                <w:rFonts w:ascii="Merriweather" w:hAnsi="Merriweather"/>
                                <w:color w:val="333333"/>
                                <w:sz w:val="11"/>
                                <w:szCs w:val="11"/>
                                <w:shd w:val="clear" w:color="auto" w:fill="FFFFFF"/>
                              </w:rPr>
                            </w:pPr>
                            <w:r w:rsidRPr="00C32999">
                              <w:rPr>
                                <w:rFonts w:ascii="Merriweather" w:hAnsi="Merriweather"/>
                                <w:color w:val="333333"/>
                                <w:sz w:val="11"/>
                                <w:szCs w:val="11"/>
                                <w:shd w:val="clear" w:color="auto" w:fill="FFFFFF"/>
                              </w:rPr>
                              <w:t>UAF is an </w:t>
                            </w:r>
                            <w:r w:rsidRPr="00C32999">
                              <w:rPr>
                                <w:rFonts w:ascii="Merriweather" w:hAnsi="Merriweather"/>
                                <w:sz w:val="11"/>
                                <w:szCs w:val="11"/>
                              </w:rPr>
                              <w:t>AA/EO</w:t>
                            </w:r>
                            <w:r w:rsidRPr="00C32999">
                              <w:rPr>
                                <w:rFonts w:ascii="Merriweather" w:hAnsi="Merriweather"/>
                                <w:color w:val="333333"/>
                                <w:sz w:val="11"/>
                                <w:szCs w:val="11"/>
                                <w:shd w:val="clear" w:color="auto" w:fill="FFFFFF"/>
                              </w:rPr>
                              <w:t> employer and educational institution and prohibits illegal discrimination against any individual: </w:t>
                            </w:r>
                            <w:r w:rsidRPr="005468D5">
                              <w:rPr>
                                <w:rFonts w:ascii="Merriweather" w:hAnsi="Merriweather"/>
                                <w:sz w:val="11"/>
                                <w:szCs w:val="11"/>
                                <w:shd w:val="clear" w:color="auto" w:fill="FFFFFF"/>
                              </w:rPr>
                              <w:t>www.alaska.edu/nondiscrimination/</w:t>
                            </w:r>
                            <w:r w:rsidRPr="00C32999">
                              <w:rPr>
                                <w:rFonts w:ascii="Merriweather" w:hAnsi="Merriweather"/>
                                <w:color w:val="333333"/>
                                <w:sz w:val="11"/>
                                <w:szCs w:val="11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089ED9A9" w14:textId="77777777" w:rsidR="002450F6" w:rsidRPr="00B711E5" w:rsidRDefault="002450F6" w:rsidP="002450F6">
                            <w:pPr>
                              <w:jc w:val="center"/>
                              <w:rPr>
                                <w:rFonts w:ascii="Merriweather" w:hAnsi="Merriweather"/>
                                <w:sz w:val="11"/>
                                <w:szCs w:val="11"/>
                              </w:rPr>
                            </w:pPr>
                            <w:r w:rsidRPr="00C32999">
                              <w:rPr>
                                <w:rFonts w:ascii="Merriweather" w:hAnsi="Merriweather"/>
                                <w:sz w:val="11"/>
                                <w:szCs w:val="11"/>
                              </w:rPr>
                              <w:t>UAF</w:t>
                            </w:r>
                            <w:r w:rsidRPr="00B711E5">
                              <w:rPr>
                                <w:rFonts w:ascii="Merriweather" w:hAnsi="Merriweather"/>
                                <w:sz w:val="11"/>
                                <w:szCs w:val="11"/>
                              </w:rPr>
                              <w:t xml:space="preserve"> photo by First name Last name.</w:t>
                            </w:r>
                            <w:r w:rsidR="00962766">
                              <w:rPr>
                                <w:rFonts w:ascii="Merriweather" w:hAnsi="Merriweather"/>
                                <w:sz w:val="11"/>
                                <w:szCs w:val="11"/>
                              </w:rPr>
                              <w:t xml:space="preserve"> 7/2022</w:t>
                            </w:r>
                          </w:p>
                          <w:p w14:paraId="5110DB15" w14:textId="77777777" w:rsidR="00C36A61" w:rsidRPr="00C102E7" w:rsidRDefault="00C36A61" w:rsidP="00130F81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B937C" id="Text Box 8" o:spid="_x0000_s1029" type="#_x0000_t202" style="position:absolute;margin-left:49.15pt;margin-top:746.25pt;width:512.95pt;height:25.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" filled="f" stroked="f">
                <v:textbox>
                  <w:txbxContent>
                    <w:p w14:paraId="07E573F9" w14:textId="77777777" w:rsidR="00C32999" w:rsidRDefault="00C32999" w:rsidP="002450F6">
                      <w:pPr>
                        <w:jc w:val="center"/>
                        <w:rPr>
                          <w:rFonts w:ascii="Merriweather" w:hAnsi="Merriweather"/>
                          <w:color w:val="333333"/>
                          <w:sz w:val="11"/>
                          <w:szCs w:val="11"/>
                          <w:shd w:val="clear" w:color="auto" w:fill="FFFFFF"/>
                        </w:rPr>
                      </w:pPr>
                      <w:r w:rsidRPr="00C32999">
                        <w:rPr>
                          <w:rFonts w:ascii="Merriweather" w:hAnsi="Merriweather"/>
                          <w:color w:val="333333"/>
                          <w:sz w:val="11"/>
                          <w:szCs w:val="11"/>
                          <w:shd w:val="clear" w:color="auto" w:fill="FFFFFF"/>
                        </w:rPr>
                        <w:t>UAF is an </w:t>
                      </w:r>
                      <w:r w:rsidRPr="00C32999">
                        <w:rPr>
                          <w:rFonts w:ascii="Merriweather" w:hAnsi="Merriweather"/>
                          <w:sz w:val="11"/>
                          <w:szCs w:val="11"/>
                        </w:rPr>
                        <w:t>AA/EO</w:t>
                      </w:r>
                      <w:r w:rsidRPr="00C32999">
                        <w:rPr>
                          <w:rFonts w:ascii="Merriweather" w:hAnsi="Merriweather"/>
                          <w:color w:val="333333"/>
                          <w:sz w:val="11"/>
                          <w:szCs w:val="11"/>
                          <w:shd w:val="clear" w:color="auto" w:fill="FFFFFF"/>
                        </w:rPr>
                        <w:t> employer and educational institution and prohibits illegal discrimination against any individual: </w:t>
                      </w:r>
                      <w:r w:rsidRPr="005468D5">
                        <w:rPr>
                          <w:rFonts w:ascii="Merriweather" w:hAnsi="Merriweather"/>
                          <w:sz w:val="11"/>
                          <w:szCs w:val="11"/>
                          <w:shd w:val="clear" w:color="auto" w:fill="FFFFFF"/>
                        </w:rPr>
                        <w:t>www.alaska.edu/nondiscrimination/</w:t>
                      </w:r>
                      <w:r w:rsidRPr="00C32999">
                        <w:rPr>
                          <w:rFonts w:ascii="Merriweather" w:hAnsi="Merriweather"/>
                          <w:color w:val="333333"/>
                          <w:sz w:val="11"/>
                          <w:szCs w:val="11"/>
                          <w:shd w:val="clear" w:color="auto" w:fill="FFFFFF"/>
                        </w:rPr>
                        <w:t>.</w:t>
                      </w:r>
                    </w:p>
                    <w:p w14:paraId="089ED9A9" w14:textId="77777777" w:rsidR="002450F6" w:rsidRPr="00B711E5" w:rsidRDefault="002450F6" w:rsidP="002450F6">
                      <w:pPr>
                        <w:jc w:val="center"/>
                        <w:rPr>
                          <w:rFonts w:ascii="Merriweather" w:hAnsi="Merriweather"/>
                          <w:sz w:val="11"/>
                          <w:szCs w:val="11"/>
                        </w:rPr>
                      </w:pPr>
                      <w:r w:rsidRPr="00C32999">
                        <w:rPr>
                          <w:rFonts w:ascii="Merriweather" w:hAnsi="Merriweather"/>
                          <w:sz w:val="11"/>
                          <w:szCs w:val="11"/>
                        </w:rPr>
                        <w:t>UAF</w:t>
                      </w:r>
                      <w:r w:rsidRPr="00B711E5">
                        <w:rPr>
                          <w:rFonts w:ascii="Merriweather" w:hAnsi="Merriweather"/>
                          <w:sz w:val="11"/>
                          <w:szCs w:val="11"/>
                        </w:rPr>
                        <w:t xml:space="preserve"> photo by First name Last name.</w:t>
                      </w:r>
                      <w:r w:rsidR="00962766">
                        <w:rPr>
                          <w:rFonts w:ascii="Merriweather" w:hAnsi="Merriweather"/>
                          <w:sz w:val="11"/>
                          <w:szCs w:val="11"/>
                        </w:rPr>
                        <w:t xml:space="preserve"> 7/2022</w:t>
                      </w:r>
                    </w:p>
                    <w:p w14:paraId="5110DB15" w14:textId="77777777" w:rsidR="00C36A61" w:rsidRPr="00C102E7" w:rsidRDefault="00C36A61" w:rsidP="00130F81">
                      <w:pPr>
                        <w:jc w:val="center"/>
                        <w:rPr>
                          <w:sz w:val="1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57D9A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31ACB50" wp14:editId="75F68C4F">
                <wp:simplePos x="0" y="0"/>
                <wp:positionH relativeFrom="column">
                  <wp:posOffset>2628900</wp:posOffset>
                </wp:positionH>
                <wp:positionV relativeFrom="paragraph">
                  <wp:posOffset>3429000</wp:posOffset>
                </wp:positionV>
                <wp:extent cx="1143000" cy="2286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E27A13" w14:textId="77777777" w:rsidR="00C36A61" w:rsidRPr="00EB2790" w:rsidRDefault="00C36A61" w:rsidP="00357D9A">
                            <w:pPr>
                              <w:jc w:val="center"/>
                              <w:rPr>
                                <w:rFonts w:ascii="Barlow" w:hAnsi="Barlow"/>
                                <w:b/>
                                <w:color w:val="236192" w:themeColor="text2"/>
                                <w:sz w:val="18"/>
                              </w:rPr>
                            </w:pPr>
                            <w:r w:rsidRPr="00EB2790">
                              <w:rPr>
                                <w:rFonts w:ascii="Barlow" w:hAnsi="Barlow"/>
                                <w:b/>
                                <w:color w:val="236192" w:themeColor="text2"/>
                                <w:sz w:val="18"/>
                              </w:rPr>
                              <w:t>Image placeholder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CF3EC" id="Text Box 9" o:spid="_x0000_s1030" type="#_x0000_t202" style="position:absolute;margin-left:207pt;margin-top:270pt;width:90pt;height:18pt;z-index:251695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" filled="f" stroked="f">
                <v:textbox>
                  <w:txbxContent>
                    <w:p w:rsidR="00C36A61" w:rsidRPr="00EB2790" w:rsidRDefault="00C36A61" w:rsidP="00357D9A">
                      <w:pPr>
                        <w:jc w:val="center"/>
                        <w:rPr>
                          <w:rFonts w:ascii="Barlow" w:hAnsi="Barlow"/>
                          <w:b/>
                          <w:color w:val="236192" w:themeColor="text2"/>
                          <w:sz w:val="18"/>
                        </w:rPr>
                      </w:pPr>
                      <w:r w:rsidRPr="00EB2790">
                        <w:rPr>
                          <w:rFonts w:ascii="Barlow" w:hAnsi="Barlow"/>
                          <w:b/>
                          <w:color w:val="236192" w:themeColor="text2"/>
                          <w:sz w:val="18"/>
                        </w:rPr>
                        <w:t>Image placeholder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5092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E71A126" wp14:editId="0F420BCD">
                <wp:simplePos x="0" y="0"/>
                <wp:positionH relativeFrom="column">
                  <wp:posOffset>-228600</wp:posOffset>
                </wp:positionH>
                <wp:positionV relativeFrom="paragraph">
                  <wp:posOffset>1485900</wp:posOffset>
                </wp:positionV>
                <wp:extent cx="6858000" cy="4229100"/>
                <wp:effectExtent l="0" t="0" r="0" b="12700"/>
                <wp:wrapSquare wrapText="bothSides"/>
                <wp:docPr id="7" name="Text Box 7" descr="image placeholder for flyer templa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2291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27E6F" w14:textId="77777777" w:rsidR="00C36A61" w:rsidRDefault="00C36A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1A126" id="Text Box 7" o:spid="_x0000_s1031" type="#_x0000_t202" alt="image placeholder for flyer template" style="position:absolute;margin-left:-18pt;margin-top:117pt;width:540pt;height:333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" filled="f" stroked="f" strokeweight="2.25pt">
                <v:textbox>
                  <w:txbxContent>
                    <w:p w14:paraId="6E327E6F" w14:textId="77777777" w:rsidR="00C36A61" w:rsidRDefault="00C36A61"/>
                  </w:txbxContent>
                </v:textbox>
                <w10:wrap type="square"/>
              </v:shape>
            </w:pict>
          </mc:Fallback>
        </mc:AlternateContent>
      </w:r>
      <w:r w:rsidR="004B6511">
        <w:t xml:space="preserve"> </w:t>
      </w:r>
    </w:p>
    <w:sectPr w:rsidR="00C43F84" w:rsidSect="00130F8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A20E4" w14:textId="77777777" w:rsidR="00B36ABE" w:rsidRDefault="00B36ABE" w:rsidP="002145E6">
      <w:r>
        <w:separator/>
      </w:r>
    </w:p>
  </w:endnote>
  <w:endnote w:type="continuationSeparator" w:id="0">
    <w:p w14:paraId="096F5DDA" w14:textId="77777777" w:rsidR="00B36ABE" w:rsidRDefault="00B36ABE" w:rsidP="0021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DAD42" w14:textId="77777777" w:rsidR="00B36ABE" w:rsidRDefault="00B36ABE" w:rsidP="002145E6">
      <w:r>
        <w:separator/>
      </w:r>
    </w:p>
  </w:footnote>
  <w:footnote w:type="continuationSeparator" w:id="0">
    <w:p w14:paraId="22408493" w14:textId="77777777" w:rsidR="00B36ABE" w:rsidRDefault="00B36ABE" w:rsidP="00214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D7D0B"/>
    <w:multiLevelType w:val="multilevel"/>
    <w:tmpl w:val="96108C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4AD0E18"/>
    <w:multiLevelType w:val="multilevel"/>
    <w:tmpl w:val="58C05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 w16cid:durableId="601955272">
    <w:abstractNumId w:val="0"/>
  </w:num>
  <w:num w:numId="2" w16cid:durableId="463618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B711E5"/>
    <w:rsid w:val="000E0D06"/>
    <w:rsid w:val="00130F81"/>
    <w:rsid w:val="001B6399"/>
    <w:rsid w:val="002145E6"/>
    <w:rsid w:val="002450F6"/>
    <w:rsid w:val="00245611"/>
    <w:rsid w:val="002A22AA"/>
    <w:rsid w:val="002C4362"/>
    <w:rsid w:val="002F0D16"/>
    <w:rsid w:val="00357D9A"/>
    <w:rsid w:val="003E0E59"/>
    <w:rsid w:val="003E2338"/>
    <w:rsid w:val="00477A1D"/>
    <w:rsid w:val="0049243A"/>
    <w:rsid w:val="004B6511"/>
    <w:rsid w:val="004F7269"/>
    <w:rsid w:val="00531297"/>
    <w:rsid w:val="005468D5"/>
    <w:rsid w:val="00557496"/>
    <w:rsid w:val="00665092"/>
    <w:rsid w:val="00675E34"/>
    <w:rsid w:val="00684DEC"/>
    <w:rsid w:val="007C00EA"/>
    <w:rsid w:val="00811ADB"/>
    <w:rsid w:val="009474D7"/>
    <w:rsid w:val="00956A58"/>
    <w:rsid w:val="00962766"/>
    <w:rsid w:val="009C319B"/>
    <w:rsid w:val="00A53CA5"/>
    <w:rsid w:val="00B36ABE"/>
    <w:rsid w:val="00B51AA5"/>
    <w:rsid w:val="00B608CC"/>
    <w:rsid w:val="00B711E5"/>
    <w:rsid w:val="00BE7512"/>
    <w:rsid w:val="00C27D73"/>
    <w:rsid w:val="00C32999"/>
    <w:rsid w:val="00C36A61"/>
    <w:rsid w:val="00C43F84"/>
    <w:rsid w:val="00C51FCC"/>
    <w:rsid w:val="00E17598"/>
    <w:rsid w:val="00E70405"/>
    <w:rsid w:val="00EB2790"/>
    <w:rsid w:val="00EC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9CD09B"/>
  <w14:defaultImageDpi w14:val="300"/>
  <w15:docId w15:val="{8BCBEF24-2E9A-4161-A6B4-38C0AC63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F7269"/>
    <w:pPr>
      <w:keepNext/>
      <w:keepLines/>
      <w:pageBreakBefore/>
      <w:spacing w:after="480" w:line="276" w:lineRule="auto"/>
      <w:ind w:left="360" w:hanging="360"/>
      <w:outlineLvl w:val="0"/>
    </w:pPr>
    <w:rPr>
      <w:rFonts w:asciiTheme="majorHAnsi" w:eastAsiaTheme="majorEastAsia" w:hAnsiTheme="majorHAnsi" w:cstheme="majorBidi"/>
      <w:b/>
      <w:bCs/>
      <w:color w:val="184467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4F7269"/>
    <w:pPr>
      <w:keepNext/>
      <w:keepLines/>
      <w:spacing w:before="200" w:line="276" w:lineRule="auto"/>
      <w:ind w:left="1584" w:hanging="504"/>
      <w:outlineLvl w:val="2"/>
    </w:pPr>
    <w:rPr>
      <w:rFonts w:asciiTheme="majorHAnsi" w:eastAsiaTheme="majorEastAsia" w:hAnsiTheme="majorHAnsi" w:cstheme="majorBidi"/>
      <w:b/>
      <w:bCs/>
      <w:color w:val="236192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qFormat/>
    <w:rsid w:val="004F7269"/>
    <w:pPr>
      <w:spacing w:after="200"/>
    </w:pPr>
    <w:rPr>
      <w:rFonts w:eastAsia="Calibri" w:cs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F7269"/>
    <w:rPr>
      <w:rFonts w:asciiTheme="majorHAnsi" w:eastAsiaTheme="majorEastAsia" w:hAnsiTheme="majorHAnsi" w:cstheme="majorBidi"/>
      <w:b/>
      <w:bCs/>
      <w:color w:val="184467" w:themeColor="accent1" w:themeShade="B5"/>
      <w:sz w:val="32"/>
      <w:szCs w:val="32"/>
    </w:rPr>
  </w:style>
  <w:style w:type="paragraph" w:styleId="Header">
    <w:name w:val="header"/>
    <w:basedOn w:val="Bodycopy"/>
    <w:link w:val="HeaderChar"/>
    <w:uiPriority w:val="99"/>
    <w:unhideWhenUsed/>
    <w:qFormat/>
    <w:rsid w:val="004F7269"/>
    <w:pPr>
      <w:tabs>
        <w:tab w:val="center" w:pos="4680"/>
        <w:tab w:val="right" w:pos="9360"/>
      </w:tabs>
    </w:pPr>
    <w:rPr>
      <w:rFonts w:eastAsiaTheme="minorEastAsia"/>
      <w:color w:val="236192" w:themeColor="text2"/>
      <w:sz w:val="20"/>
    </w:rPr>
  </w:style>
  <w:style w:type="character" w:customStyle="1" w:styleId="HeaderChar">
    <w:name w:val="Header Char"/>
    <w:link w:val="Header"/>
    <w:uiPriority w:val="99"/>
    <w:rsid w:val="004F7269"/>
    <w:rPr>
      <w:rFonts w:cstheme="minorHAnsi"/>
      <w:color w:val="236192" w:themeColor="text2"/>
      <w:sz w:val="20"/>
      <w:szCs w:val="22"/>
    </w:rPr>
  </w:style>
  <w:style w:type="character" w:customStyle="1" w:styleId="Heading3Char">
    <w:name w:val="Heading 3 Char"/>
    <w:basedOn w:val="DefaultParagraphFont"/>
    <w:link w:val="Heading3"/>
    <w:rsid w:val="004F7269"/>
    <w:rPr>
      <w:rFonts w:asciiTheme="majorHAnsi" w:eastAsiaTheme="majorEastAsia" w:hAnsiTheme="majorHAnsi" w:cstheme="majorBidi"/>
      <w:b/>
      <w:bCs/>
      <w:color w:val="236192" w:themeColor="accent1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2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269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145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5E6"/>
  </w:style>
  <w:style w:type="character" w:styleId="Hyperlink">
    <w:name w:val="Hyperlink"/>
    <w:basedOn w:val="DefaultParagraphFont"/>
    <w:uiPriority w:val="99"/>
    <w:semiHidden/>
    <w:unhideWhenUsed/>
    <w:rsid w:val="00C329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harrod\AppData\Local\Temp\7zOC1211126\UAF_flier4.dotx" TargetMode="External"/></Relationship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236192"/>
      </a:dk2>
      <a:lt2>
        <a:srgbClr val="C8C8C8"/>
      </a:lt2>
      <a:accent1>
        <a:srgbClr val="236192"/>
      </a:accent1>
      <a:accent2>
        <a:srgbClr val="C4CFDA"/>
      </a:accent2>
      <a:accent3>
        <a:srgbClr val="71984A"/>
      </a:accent3>
      <a:accent4>
        <a:srgbClr val="111C4E"/>
      </a:accent4>
      <a:accent5>
        <a:srgbClr val="87D1E6"/>
      </a:accent5>
      <a:accent6>
        <a:srgbClr val="FFCD00"/>
      </a:accent6>
      <a:hlink>
        <a:srgbClr val="236192"/>
      </a:hlink>
      <a:folHlink>
        <a:srgbClr val="F45197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F9FBE-701C-477F-A237-FFCA2D47C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C:\Users\ddharrod\AppData\Local\Temp\7zOC1211126\UAF_flier4.dotx</Template>
  <TotalTime>43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 Fairbanks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Harrod</dc:creator>
  <cp:keywords/>
  <dc:description/>
  <cp:lastModifiedBy>Jenn Baker</cp:lastModifiedBy>
  <cp:revision>8</cp:revision>
  <dcterms:created xsi:type="dcterms:W3CDTF">2022-07-01T17:25:00Z</dcterms:created>
  <dcterms:modified xsi:type="dcterms:W3CDTF">2022-07-12T00:25:00Z</dcterms:modified>
</cp:coreProperties>
</file>