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EC54" w14:textId="77777777" w:rsidR="00C43F84" w:rsidRDefault="0094572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CF582" wp14:editId="69FD77DD">
                <wp:simplePos x="0" y="0"/>
                <wp:positionH relativeFrom="column">
                  <wp:posOffset>2823845</wp:posOffset>
                </wp:positionH>
                <wp:positionV relativeFrom="paragraph">
                  <wp:posOffset>2033270</wp:posOffset>
                </wp:positionV>
                <wp:extent cx="3647440" cy="6647815"/>
                <wp:effectExtent l="0" t="0" r="0" b="0"/>
                <wp:wrapSquare wrapText="bothSides"/>
                <wp:docPr id="7" name="Text Box 7" descr="Image placeholder for flyer templ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664781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0D232" w14:textId="77777777" w:rsidR="00907BF6" w:rsidRDefault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CF5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Image placeholder for flyer template" style="position:absolute;margin-left:222.35pt;margin-top:160.1pt;width:287.2pt;height:5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" filled="f" stroked="f" strokeweight="2.25pt">
                <v:textbox>
                  <w:txbxContent>
                    <w:p w14:paraId="17D0D232" w14:textId="77777777" w:rsidR="00907BF6" w:rsidRDefault="00907B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1" behindDoc="1" locked="0" layoutInCell="1" allowOverlap="1" wp14:anchorId="5E69D2D2" wp14:editId="3BEC3E5D">
            <wp:simplePos x="0" y="0"/>
            <wp:positionH relativeFrom="margin">
              <wp:align>left</wp:align>
            </wp:positionH>
            <wp:positionV relativeFrom="page">
              <wp:posOffset>709613</wp:posOffset>
            </wp:positionV>
            <wp:extent cx="6472238" cy="1900555"/>
            <wp:effectExtent l="0" t="0" r="5080" b="4445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2238" cy="190055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AD5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6B9927" wp14:editId="5DDF78C2">
                <wp:simplePos x="0" y="0"/>
                <wp:positionH relativeFrom="page">
                  <wp:posOffset>881063</wp:posOffset>
                </wp:positionH>
                <wp:positionV relativeFrom="page">
                  <wp:posOffset>785813</wp:posOffset>
                </wp:positionV>
                <wp:extent cx="5172075" cy="1757045"/>
                <wp:effectExtent l="0" t="0" r="0" b="0"/>
                <wp:wrapThrough wrapText="bothSides">
                  <wp:wrapPolygon edited="0">
                    <wp:start x="159" y="0"/>
                    <wp:lineTo x="159" y="21311"/>
                    <wp:lineTo x="21322" y="21311"/>
                    <wp:lineTo x="21322" y="0"/>
                    <wp:lineTo x="15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5BF7B" w14:textId="77777777" w:rsidR="00907BF6" w:rsidRPr="00E1164E" w:rsidRDefault="00907BF6" w:rsidP="00014106">
                            <w:pPr>
                              <w:spacing w:after="40"/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E1164E"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Name of event</w:t>
                            </w:r>
                            <w:r w:rsidR="00E1164E"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or </w:t>
                            </w:r>
                            <w:r w:rsidRPr="00E1164E"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seminar </w:t>
                            </w:r>
                          </w:p>
                          <w:p w14:paraId="264FD0FD" w14:textId="77777777" w:rsidR="004C1CD8" w:rsidRDefault="00907BF6" w:rsidP="00014106">
                            <w:pPr>
                              <w:spacing w:after="40"/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1164E"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Date</w:t>
                            </w:r>
                            <w:r w:rsidR="004C1CD8"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F1144C3" w14:textId="77777777" w:rsidR="004C1CD8" w:rsidRDefault="004C1CD8" w:rsidP="00014106">
                            <w:pPr>
                              <w:spacing w:after="40"/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Ti</w:t>
                            </w:r>
                            <w:r w:rsidR="00907BF6" w:rsidRPr="00E1164E"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me</w:t>
                            </w:r>
                          </w:p>
                          <w:p w14:paraId="3487D84A" w14:textId="77777777" w:rsidR="00907BF6" w:rsidRPr="00E1164E" w:rsidRDefault="004C1CD8" w:rsidP="00014106">
                            <w:pPr>
                              <w:spacing w:after="40"/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</w:t>
                            </w:r>
                            <w:r w:rsidR="00907BF6" w:rsidRPr="00E1164E">
                              <w:rPr>
                                <w:rFonts w:ascii="Barlow" w:hAnsi="Barl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BE0C0" id="Text Box 4" o:spid="_x0000_s1027" type="#_x0000_t202" style="position:absolute;margin-left:69.4pt;margin-top:61.9pt;width:407.25pt;height:138.3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" filled="f" stroked="f">
                <v:textbox>
                  <w:txbxContent>
                    <w:p w:rsidR="00907BF6" w:rsidRPr="00E1164E" w:rsidRDefault="00907BF6" w:rsidP="00014106">
                      <w:pPr>
                        <w:spacing w:after="40"/>
                        <w:rPr>
                          <w:rFonts w:ascii="Barlow" w:hAnsi="Barlow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E1164E">
                        <w:rPr>
                          <w:rFonts w:ascii="Barlow" w:hAnsi="Barlow"/>
                          <w:b/>
                          <w:color w:val="FFFFFF" w:themeColor="background1"/>
                          <w:sz w:val="64"/>
                          <w:szCs w:val="64"/>
                        </w:rPr>
                        <w:t>Name of event</w:t>
                      </w:r>
                      <w:r w:rsidR="00E1164E">
                        <w:rPr>
                          <w:rFonts w:ascii="Barlow" w:hAnsi="Barlow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or </w:t>
                      </w:r>
                      <w:r w:rsidRPr="00E1164E">
                        <w:rPr>
                          <w:rFonts w:ascii="Barlow" w:hAnsi="Barlow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seminar </w:t>
                      </w:r>
                    </w:p>
                    <w:p w:rsidR="004C1CD8" w:rsidRDefault="00907BF6" w:rsidP="00014106">
                      <w:pPr>
                        <w:spacing w:after="40"/>
                        <w:rPr>
                          <w:rFonts w:ascii="Barlow" w:hAnsi="Barlow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1164E">
                        <w:rPr>
                          <w:rFonts w:ascii="Barlow" w:hAnsi="Barlow"/>
                          <w:b/>
                          <w:color w:val="FFFFFF" w:themeColor="background1"/>
                          <w:sz w:val="44"/>
                          <w:szCs w:val="44"/>
                        </w:rPr>
                        <w:t>Date</w:t>
                      </w:r>
                      <w:r w:rsidR="004C1CD8">
                        <w:rPr>
                          <w:rFonts w:ascii="Barlow" w:hAnsi="Barlow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C1CD8" w:rsidRDefault="004C1CD8" w:rsidP="00014106">
                      <w:pPr>
                        <w:spacing w:after="40"/>
                        <w:rPr>
                          <w:rFonts w:ascii="Barlow" w:hAnsi="Barlow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Barlow" w:hAnsi="Barlow"/>
                          <w:b/>
                          <w:color w:val="FFFFFF" w:themeColor="background1"/>
                          <w:sz w:val="44"/>
                          <w:szCs w:val="44"/>
                        </w:rPr>
                        <w:t>Ti</w:t>
                      </w:r>
                      <w:r w:rsidR="00907BF6" w:rsidRPr="00E1164E">
                        <w:rPr>
                          <w:rFonts w:ascii="Barlow" w:hAnsi="Barlow"/>
                          <w:b/>
                          <w:color w:val="FFFFFF" w:themeColor="background1"/>
                          <w:sz w:val="44"/>
                          <w:szCs w:val="44"/>
                        </w:rPr>
                        <w:t>me</w:t>
                      </w:r>
                    </w:p>
                    <w:p w:rsidR="00907BF6" w:rsidRPr="00E1164E" w:rsidRDefault="004C1CD8" w:rsidP="00014106">
                      <w:pPr>
                        <w:spacing w:after="40"/>
                        <w:rPr>
                          <w:rFonts w:ascii="Barlow" w:hAnsi="Barlow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Barlow" w:hAnsi="Barlow"/>
                          <w:b/>
                          <w:color w:val="FFFFFF" w:themeColor="background1"/>
                          <w:sz w:val="44"/>
                          <w:szCs w:val="44"/>
                        </w:rPr>
                        <w:t>L</w:t>
                      </w:r>
                      <w:r w:rsidR="00907BF6" w:rsidRPr="00E1164E">
                        <w:rPr>
                          <w:rFonts w:ascii="Barlow" w:hAnsi="Barlow"/>
                          <w:b/>
                          <w:color w:val="FFFFFF" w:themeColor="background1"/>
                          <w:sz w:val="44"/>
                          <w:szCs w:val="44"/>
                        </w:rPr>
                        <w:t>ocation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C1CD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289399" wp14:editId="6CB34EB6">
                <wp:simplePos x="0" y="0"/>
                <wp:positionH relativeFrom="page">
                  <wp:posOffset>881063</wp:posOffset>
                </wp:positionH>
                <wp:positionV relativeFrom="page">
                  <wp:posOffset>2776538</wp:posOffset>
                </wp:positionV>
                <wp:extent cx="2286000" cy="4633595"/>
                <wp:effectExtent l="0" t="0" r="0" b="0"/>
                <wp:wrapThrough wrapText="bothSides">
                  <wp:wrapPolygon edited="0">
                    <wp:start x="360" y="0"/>
                    <wp:lineTo x="360" y="21490"/>
                    <wp:lineTo x="21060" y="21490"/>
                    <wp:lineTo x="21060" y="0"/>
                    <wp:lineTo x="36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63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335CC" w14:textId="77777777" w:rsidR="00907BF6" w:rsidRDefault="00907BF6" w:rsidP="00130F81">
                            <w:pPr>
                              <w:spacing w:line="288" w:lineRule="auto"/>
                              <w:rPr>
                                <w:rFonts w:ascii="Merriweather" w:hAnsi="Merriweather"/>
                                <w:sz w:val="22"/>
                              </w:rPr>
                            </w:pPr>
                            <w:r w:rsidRPr="00E1164E">
                              <w:rPr>
                                <w:rFonts w:ascii="Merriweather" w:hAnsi="Merriweather"/>
                                <w:sz w:val="22"/>
                              </w:rPr>
                              <w:t xml:space="preserve">Description of event. Description of event. Description of event. Description of event. Description of event. Description of event. Description of event. Description of event. </w:t>
                            </w:r>
                          </w:p>
                          <w:p w14:paraId="6083ACA6" w14:textId="77777777" w:rsidR="004C1CD8" w:rsidRDefault="004C1CD8" w:rsidP="00130F81">
                            <w:pPr>
                              <w:spacing w:line="288" w:lineRule="auto"/>
                              <w:rPr>
                                <w:rFonts w:ascii="Merriweather" w:hAnsi="Merriweather"/>
                                <w:sz w:val="22"/>
                              </w:rPr>
                            </w:pPr>
                            <w:r w:rsidRPr="00E1164E">
                              <w:rPr>
                                <w:rFonts w:ascii="Merriweather" w:hAnsi="Merriweather"/>
                                <w:sz w:val="22"/>
                              </w:rPr>
                              <w:t>Description of event. Description of event. Description of event. Description of event. Description of event. Description of event. Description of event.</w:t>
                            </w:r>
                          </w:p>
                          <w:p w14:paraId="36833878" w14:textId="77777777" w:rsidR="004C1CD8" w:rsidRPr="00E1164E" w:rsidRDefault="004C1CD8" w:rsidP="00130F81">
                            <w:pPr>
                              <w:spacing w:line="288" w:lineRule="auto"/>
                              <w:rPr>
                                <w:rFonts w:ascii="Merriweather" w:hAnsi="Merriweather"/>
                                <w:sz w:val="22"/>
                              </w:rPr>
                            </w:pPr>
                            <w:r w:rsidRPr="00E1164E">
                              <w:rPr>
                                <w:rFonts w:ascii="Merriweather" w:hAnsi="Merriweather"/>
                                <w:sz w:val="22"/>
                              </w:rPr>
                              <w:t xml:space="preserve">Description of event. Description of event. Description of event. Description of event. Description of event.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182B" id="Text Box 6" o:spid="_x0000_s1028" type="#_x0000_t202" style="position:absolute;margin-left:69.4pt;margin-top:218.65pt;width:180pt;height:364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" filled="f" stroked="f">
                <v:textbox>
                  <w:txbxContent>
                    <w:p w:rsidR="00907BF6" w:rsidRDefault="00907BF6" w:rsidP="00130F81">
                      <w:pPr>
                        <w:spacing w:line="288" w:lineRule="auto"/>
                        <w:rPr>
                          <w:rFonts w:ascii="Merriweather" w:hAnsi="Merriweather"/>
                          <w:sz w:val="22"/>
                        </w:rPr>
                      </w:pPr>
                      <w:r w:rsidRPr="00E1164E">
                        <w:rPr>
                          <w:rFonts w:ascii="Merriweather" w:hAnsi="Merriweather"/>
                          <w:sz w:val="22"/>
                        </w:rPr>
                        <w:t xml:space="preserve">Description of event. Description of event. Description of event. Description of event. Description of event. Description of event. Description of event. Description of event. </w:t>
                      </w:r>
                    </w:p>
                    <w:p w:rsidR="004C1CD8" w:rsidRDefault="004C1CD8" w:rsidP="00130F81">
                      <w:pPr>
                        <w:spacing w:line="288" w:lineRule="auto"/>
                        <w:rPr>
                          <w:rFonts w:ascii="Merriweather" w:hAnsi="Merriweather"/>
                          <w:sz w:val="22"/>
                        </w:rPr>
                      </w:pPr>
                      <w:r w:rsidRPr="00E1164E">
                        <w:rPr>
                          <w:rFonts w:ascii="Merriweather" w:hAnsi="Merriweather"/>
                          <w:sz w:val="22"/>
                        </w:rPr>
                        <w:t>Description of event. Description of event. Description of event. Description of event. Description of event. Description of event. Description of event.</w:t>
                      </w:r>
                    </w:p>
                    <w:p w:rsidR="004C1CD8" w:rsidRPr="00E1164E" w:rsidRDefault="004C1CD8" w:rsidP="00130F81">
                      <w:pPr>
                        <w:spacing w:line="288" w:lineRule="auto"/>
                        <w:rPr>
                          <w:rFonts w:ascii="Merriweather" w:hAnsi="Merriweather"/>
                          <w:sz w:val="22"/>
                        </w:rPr>
                      </w:pPr>
                      <w:r w:rsidRPr="00E1164E">
                        <w:rPr>
                          <w:rFonts w:ascii="Merriweather" w:hAnsi="Merriweather"/>
                          <w:sz w:val="22"/>
                        </w:rPr>
                        <w:t xml:space="preserve">Description of event. Description of event. Description of event. Description of event. Description of event.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578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F9F2B" wp14:editId="5EEA029F">
                <wp:simplePos x="0" y="0"/>
                <wp:positionH relativeFrom="page">
                  <wp:posOffset>709295</wp:posOffset>
                </wp:positionH>
                <wp:positionV relativeFrom="bottomMargin">
                  <wp:posOffset>33020</wp:posOffset>
                </wp:positionV>
                <wp:extent cx="2700020" cy="447040"/>
                <wp:effectExtent l="0" t="0" r="0" b="0"/>
                <wp:wrapThrough wrapText="bothSides">
                  <wp:wrapPolygon edited="0">
                    <wp:start x="305" y="0"/>
                    <wp:lineTo x="305" y="20250"/>
                    <wp:lineTo x="21031" y="20250"/>
                    <wp:lineTo x="21031" y="0"/>
                    <wp:lineTo x="30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53388" w14:textId="77777777" w:rsidR="00D26794" w:rsidRPr="00266A5A" w:rsidRDefault="00D26794" w:rsidP="00266A5A">
                            <w:pPr>
                              <w:jc w:val="center"/>
                              <w:rPr>
                                <w:rFonts w:ascii="Barlow" w:eastAsia="Times New Roman" w:hAnsi="Barlow" w:cs="Times New Roman"/>
                                <w:sz w:val="12"/>
                                <w:szCs w:val="12"/>
                              </w:rPr>
                            </w:pPr>
                            <w:r w:rsidRPr="004C1CD8">
                              <w:rPr>
                                <w:rFonts w:ascii="Barlow" w:eastAsia="Times New Roman" w:hAnsi="Barlow" w:cs="Times New Roman"/>
                                <w:color w:val="222222"/>
                                <w:sz w:val="12"/>
                                <w:szCs w:val="12"/>
                              </w:rPr>
                              <w:t>UAF is an </w:t>
                            </w:r>
                            <w:r w:rsidRPr="004C1CD8">
                              <w:rPr>
                                <w:rFonts w:ascii="Barlow" w:eastAsia="Times New Roman" w:hAnsi="Barlow" w:cs="Times New Roman"/>
                                <w:sz w:val="12"/>
                                <w:szCs w:val="12"/>
                              </w:rPr>
                              <w:t>AA/EO</w:t>
                            </w:r>
                            <w:r w:rsidRPr="004C1CD8">
                              <w:rPr>
                                <w:rFonts w:ascii="Barlow" w:eastAsia="Times New Roman" w:hAnsi="Barlow" w:cs="Times New Roman"/>
                                <w:color w:val="222222"/>
                                <w:sz w:val="12"/>
                                <w:szCs w:val="12"/>
                              </w:rPr>
                              <w:t> employer and educational institution and prohibits illegal discrimination against any individual:</w:t>
                            </w:r>
                            <w:r w:rsidR="0013072A">
                              <w:rPr>
                                <w:rFonts w:ascii="Barlow" w:eastAsia="Times New Roman" w:hAnsi="Barlow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328DD" w:rsidRPr="004C1CD8">
                              <w:rPr>
                                <w:rFonts w:ascii="Barlow" w:eastAsia="Times New Roman" w:hAnsi="Barlow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www.alaska.edu</w:t>
                            </w:r>
                            <w:r w:rsidRPr="004C1CD8">
                              <w:rPr>
                                <w:rFonts w:ascii="Barlow" w:eastAsia="Times New Roman" w:hAnsi="Barlow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/nondiscrimination</w:t>
                            </w:r>
                            <w:r w:rsidR="00855057" w:rsidRPr="004C1CD8">
                              <w:rPr>
                                <w:rFonts w:ascii="Barlow" w:eastAsia="Times New Roman" w:hAnsi="Barlow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/</w:t>
                            </w:r>
                            <w:r w:rsidRPr="004C1CD8">
                              <w:rPr>
                                <w:rFonts w:ascii="Barlow" w:eastAsia="Times New Roman" w:hAnsi="Barlow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2BC6E89C" w14:textId="77777777" w:rsidR="00907BF6" w:rsidRPr="004C1CD8" w:rsidRDefault="00907BF6" w:rsidP="00D26794">
                            <w:pPr>
                              <w:jc w:val="center"/>
                              <w:rPr>
                                <w:rFonts w:ascii="Barlow" w:hAnsi="Barlow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D8">
                              <w:rPr>
                                <w:rFonts w:ascii="Barlow" w:hAnsi="Barlo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UAF </w:t>
                            </w:r>
                            <w:r w:rsidR="00D26794" w:rsidRPr="004C1CD8">
                              <w:rPr>
                                <w:rFonts w:ascii="Barlow" w:hAnsi="Barlo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photo by First name Last name. </w:t>
                            </w:r>
                            <w:r w:rsidR="0013072A">
                              <w:rPr>
                                <w:rFonts w:ascii="Barlow" w:hAnsi="Barlow"/>
                                <w:color w:val="000000" w:themeColor="text1"/>
                                <w:sz w:val="12"/>
                                <w:szCs w:val="12"/>
                              </w:rPr>
                              <w:t>7/2022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EA88" id="Text Box 8" o:spid="_x0000_s1029" type="#_x0000_t202" style="position:absolute;margin-left:55.85pt;margin-top:2.6pt;width:212.6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" filled="f" stroked="f">
                <v:textbox>
                  <w:txbxContent>
                    <w:p w:rsidR="00D26794" w:rsidRPr="00266A5A" w:rsidRDefault="00D26794" w:rsidP="00266A5A">
                      <w:pPr>
                        <w:jc w:val="center"/>
                        <w:rPr>
                          <w:rFonts w:ascii="Barlow" w:eastAsia="Times New Roman" w:hAnsi="Barlow" w:cs="Times New Roman"/>
                          <w:sz w:val="12"/>
                          <w:szCs w:val="12"/>
                        </w:rPr>
                      </w:pPr>
                      <w:r w:rsidRPr="004C1CD8">
                        <w:rPr>
                          <w:rFonts w:ascii="Barlow" w:eastAsia="Times New Roman" w:hAnsi="Barlow" w:cs="Times New Roman"/>
                          <w:color w:val="222222"/>
                          <w:sz w:val="12"/>
                          <w:szCs w:val="12"/>
                        </w:rPr>
                        <w:t>UAF is an </w:t>
                      </w:r>
                      <w:r w:rsidRPr="004C1CD8">
                        <w:rPr>
                          <w:rFonts w:ascii="Barlow" w:eastAsia="Times New Roman" w:hAnsi="Barlow" w:cs="Times New Roman"/>
                          <w:sz w:val="12"/>
                          <w:szCs w:val="12"/>
                        </w:rPr>
                        <w:t>AA/EO</w:t>
                      </w:r>
                      <w:r w:rsidRPr="004C1CD8">
                        <w:rPr>
                          <w:rFonts w:ascii="Barlow" w:eastAsia="Times New Roman" w:hAnsi="Barlow" w:cs="Times New Roman"/>
                          <w:color w:val="222222"/>
                          <w:sz w:val="12"/>
                          <w:szCs w:val="12"/>
                        </w:rPr>
                        <w:t> employer and educational institution and prohibits illegal discrimination against any individual:</w:t>
                      </w:r>
                      <w:r w:rsidR="0013072A">
                        <w:rPr>
                          <w:rFonts w:ascii="Barlow" w:eastAsia="Times New Roman" w:hAnsi="Barlow" w:cs="Times New Roman"/>
                          <w:sz w:val="12"/>
                          <w:szCs w:val="12"/>
                        </w:rPr>
                        <w:t xml:space="preserve"> </w:t>
                      </w:r>
                      <w:r w:rsidR="002328DD" w:rsidRPr="004C1CD8">
                        <w:rPr>
                          <w:rFonts w:ascii="Barlow" w:eastAsia="Times New Roman" w:hAnsi="Barlow" w:cs="Times New Roman"/>
                          <w:color w:val="000000" w:themeColor="text1"/>
                          <w:sz w:val="12"/>
                          <w:szCs w:val="12"/>
                        </w:rPr>
                        <w:t>www.alaska.edu</w:t>
                      </w:r>
                      <w:r w:rsidRPr="004C1CD8">
                        <w:rPr>
                          <w:rFonts w:ascii="Barlow" w:eastAsia="Times New Roman" w:hAnsi="Barlow" w:cs="Times New Roman"/>
                          <w:color w:val="000000" w:themeColor="text1"/>
                          <w:sz w:val="12"/>
                          <w:szCs w:val="12"/>
                        </w:rPr>
                        <w:t>/nondiscrimination</w:t>
                      </w:r>
                      <w:r w:rsidR="00855057" w:rsidRPr="004C1CD8">
                        <w:rPr>
                          <w:rFonts w:ascii="Barlow" w:eastAsia="Times New Roman" w:hAnsi="Barlow" w:cs="Times New Roman"/>
                          <w:color w:val="000000" w:themeColor="text1"/>
                          <w:sz w:val="12"/>
                          <w:szCs w:val="12"/>
                        </w:rPr>
                        <w:t>/</w:t>
                      </w:r>
                      <w:r w:rsidRPr="004C1CD8">
                        <w:rPr>
                          <w:rFonts w:ascii="Barlow" w:eastAsia="Times New Roman" w:hAnsi="Barlow" w:cs="Times New Roman"/>
                          <w:color w:val="000000" w:themeColor="text1"/>
                          <w:sz w:val="12"/>
                          <w:szCs w:val="12"/>
                        </w:rPr>
                        <w:t>.</w:t>
                      </w:r>
                    </w:p>
                    <w:p w:rsidR="00907BF6" w:rsidRPr="004C1CD8" w:rsidRDefault="00907BF6" w:rsidP="00D26794">
                      <w:pPr>
                        <w:jc w:val="center"/>
                        <w:rPr>
                          <w:rFonts w:ascii="Barlow" w:hAnsi="Barlow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1CD8">
                        <w:rPr>
                          <w:rFonts w:ascii="Barlow" w:hAnsi="Barlow"/>
                          <w:color w:val="000000" w:themeColor="text1"/>
                          <w:sz w:val="12"/>
                          <w:szCs w:val="12"/>
                        </w:rPr>
                        <w:t xml:space="preserve">UAF </w:t>
                      </w:r>
                      <w:r w:rsidR="00D26794" w:rsidRPr="004C1CD8">
                        <w:rPr>
                          <w:rFonts w:ascii="Barlow" w:hAnsi="Barlow"/>
                          <w:color w:val="000000" w:themeColor="text1"/>
                          <w:sz w:val="12"/>
                          <w:szCs w:val="12"/>
                        </w:rPr>
                        <w:t xml:space="preserve">photo by First name Last name. </w:t>
                      </w:r>
                      <w:r w:rsidR="0013072A">
                        <w:rPr>
                          <w:rFonts w:ascii="Barlow" w:hAnsi="Barlow"/>
                          <w:color w:val="000000" w:themeColor="text1"/>
                          <w:sz w:val="12"/>
                          <w:szCs w:val="12"/>
                        </w:rPr>
                        <w:t>7/2022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65782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736AF9" wp14:editId="712150E5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743200" cy="6738620"/>
                <wp:effectExtent l="0" t="0" r="0" b="5080"/>
                <wp:wrapThrough wrapText="bothSides">
                  <wp:wrapPolygon edited="0">
                    <wp:start x="0" y="0"/>
                    <wp:lineTo x="0" y="21555"/>
                    <wp:lineTo x="21450" y="21555"/>
                    <wp:lineTo x="21450" y="0"/>
                    <wp:lineTo x="0" y="0"/>
                  </wp:wrapPolygon>
                </wp:wrapThrough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7386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AA512" id="Rectangle 2" o:spid="_x0000_s1026" alt="&quot;&quot;" style="position:absolute;margin-left:0;margin-top:0;width:3in;height:530.6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" fillcolor="#ffcd00 [3209]" stroked="f">
                <w10:wrap type="through" anchorx="margin" anchory="margin"/>
              </v:rect>
            </w:pict>
          </mc:Fallback>
        </mc:AlternateContent>
      </w:r>
      <w:r w:rsidR="000141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433DD" wp14:editId="4BB6AABB">
                <wp:simplePos x="0" y="0"/>
                <wp:positionH relativeFrom="column">
                  <wp:posOffset>4343400</wp:posOffset>
                </wp:positionH>
                <wp:positionV relativeFrom="paragraph">
                  <wp:posOffset>2743200</wp:posOffset>
                </wp:positionV>
                <wp:extent cx="11430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33B3B" w14:textId="77777777" w:rsidR="00907BF6" w:rsidRPr="004C1CD8" w:rsidRDefault="00907BF6" w:rsidP="00357D9A">
                            <w:pPr>
                              <w:jc w:val="center"/>
                              <w:rPr>
                                <w:rFonts w:ascii="Barlow SemiBold" w:hAnsi="Barlow SemiBold"/>
                                <w:color w:val="236192" w:themeColor="text2"/>
                                <w:sz w:val="18"/>
                              </w:rPr>
                            </w:pPr>
                            <w:r w:rsidRPr="004C1CD8">
                              <w:rPr>
                                <w:rFonts w:ascii="Barlow SemiBold" w:hAnsi="Barlow SemiBold"/>
                                <w:color w:val="236192" w:themeColor="text2"/>
                                <w:sz w:val="18"/>
                              </w:rPr>
                              <w:t>Image placeholder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0DE7" id="Text Box 9" o:spid="_x0000_s1030" type="#_x0000_t202" style="position:absolute;margin-left:342pt;margin-top:3in;width:90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" filled="f" stroked="f">
                <v:textbox>
                  <w:txbxContent>
                    <w:p w:rsidR="00907BF6" w:rsidRPr="004C1CD8" w:rsidRDefault="00907BF6" w:rsidP="00357D9A">
                      <w:pPr>
                        <w:jc w:val="center"/>
                        <w:rPr>
                          <w:rFonts w:ascii="Barlow SemiBold" w:hAnsi="Barlow SemiBold"/>
                          <w:color w:val="236192" w:themeColor="text2"/>
                          <w:sz w:val="18"/>
                        </w:rPr>
                      </w:pPr>
                      <w:r w:rsidRPr="004C1CD8">
                        <w:rPr>
                          <w:rFonts w:ascii="Barlow SemiBold" w:hAnsi="Barlow SemiBold"/>
                          <w:color w:val="236192" w:themeColor="text2"/>
                          <w:sz w:val="18"/>
                        </w:rPr>
                        <w:t>Image placeholder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106">
        <w:rPr>
          <w:noProof/>
        </w:rPr>
        <w:drawing>
          <wp:anchor distT="0" distB="0" distL="114300" distR="114300" simplePos="0" relativeHeight="251661312" behindDoc="0" locked="0" layoutInCell="1" allowOverlap="1" wp14:anchorId="39C0B51B" wp14:editId="2B00F88E">
            <wp:simplePos x="0" y="0"/>
            <wp:positionH relativeFrom="page">
              <wp:posOffset>1695450</wp:posOffset>
            </wp:positionH>
            <wp:positionV relativeFrom="page">
              <wp:posOffset>8229600</wp:posOffset>
            </wp:positionV>
            <wp:extent cx="723265" cy="649605"/>
            <wp:effectExtent l="0" t="0" r="0" b="10795"/>
            <wp:wrapThrough wrapText="bothSides">
              <wp:wrapPolygon edited="0">
                <wp:start x="0" y="0"/>
                <wp:lineTo x="0" y="21114"/>
                <wp:lineTo x="20481" y="21114"/>
                <wp:lineTo x="20481" y="0"/>
                <wp:lineTo x="0" y="0"/>
              </wp:wrapPolygon>
            </wp:wrapThrough>
            <wp:docPr id="3" name="Picture 3" descr="U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AF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3F84" w:rsidSect="00130F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9D86" w14:textId="77777777" w:rsidR="00CD047B" w:rsidRDefault="00CD047B" w:rsidP="00F94C7E">
      <w:r>
        <w:separator/>
      </w:r>
    </w:p>
  </w:endnote>
  <w:endnote w:type="continuationSeparator" w:id="0">
    <w:p w14:paraId="793ADB43" w14:textId="77777777" w:rsidR="00CD047B" w:rsidRDefault="00CD047B" w:rsidP="00F9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Barlow SemiBold">
    <w:panose1 w:val="000007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D3EA" w14:textId="77777777" w:rsidR="00CD047B" w:rsidRDefault="00CD047B" w:rsidP="00F94C7E">
      <w:r>
        <w:separator/>
      </w:r>
    </w:p>
  </w:footnote>
  <w:footnote w:type="continuationSeparator" w:id="0">
    <w:p w14:paraId="6209EA81" w14:textId="77777777" w:rsidR="00CD047B" w:rsidRDefault="00CD047B" w:rsidP="00F9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D0B"/>
    <w:multiLevelType w:val="multilevel"/>
    <w:tmpl w:val="96108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AD0E18"/>
    <w:multiLevelType w:val="multilevel"/>
    <w:tmpl w:val="58C05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914435034">
    <w:abstractNumId w:val="0"/>
  </w:num>
  <w:num w:numId="2" w16cid:durableId="1828742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E1164E"/>
    <w:rsid w:val="00014106"/>
    <w:rsid w:val="000E0D06"/>
    <w:rsid w:val="0013072A"/>
    <w:rsid w:val="00130F81"/>
    <w:rsid w:val="001D0F9B"/>
    <w:rsid w:val="002328DD"/>
    <w:rsid w:val="00266A5A"/>
    <w:rsid w:val="002B412C"/>
    <w:rsid w:val="002C4362"/>
    <w:rsid w:val="00311875"/>
    <w:rsid w:val="003551BE"/>
    <w:rsid w:val="00357D9A"/>
    <w:rsid w:val="003D5037"/>
    <w:rsid w:val="004236D0"/>
    <w:rsid w:val="004C1CD8"/>
    <w:rsid w:val="004D1AD5"/>
    <w:rsid w:val="004F7269"/>
    <w:rsid w:val="00531297"/>
    <w:rsid w:val="00557496"/>
    <w:rsid w:val="00657821"/>
    <w:rsid w:val="00665092"/>
    <w:rsid w:val="00684DEC"/>
    <w:rsid w:val="00811ADB"/>
    <w:rsid w:val="00855057"/>
    <w:rsid w:val="00907BF6"/>
    <w:rsid w:val="00943AA7"/>
    <w:rsid w:val="0094572B"/>
    <w:rsid w:val="00A53CA5"/>
    <w:rsid w:val="00AB42D6"/>
    <w:rsid w:val="00BE7512"/>
    <w:rsid w:val="00C27D73"/>
    <w:rsid w:val="00C36A61"/>
    <w:rsid w:val="00C43F84"/>
    <w:rsid w:val="00CD047B"/>
    <w:rsid w:val="00D26794"/>
    <w:rsid w:val="00D8455A"/>
    <w:rsid w:val="00D96F95"/>
    <w:rsid w:val="00DD5D99"/>
    <w:rsid w:val="00E1164E"/>
    <w:rsid w:val="00E70405"/>
    <w:rsid w:val="00E73835"/>
    <w:rsid w:val="00F045C0"/>
    <w:rsid w:val="00F04748"/>
    <w:rsid w:val="00F9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0C264"/>
  <w14:defaultImageDpi w14:val="300"/>
  <w15:docId w15:val="{8BCBEF24-2E9A-4161-A6B4-38C0AC63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7269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184467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F7269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236192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4F7269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F7269"/>
    <w:rPr>
      <w:rFonts w:asciiTheme="majorHAnsi" w:eastAsiaTheme="majorEastAsia" w:hAnsiTheme="majorHAnsi" w:cstheme="majorBidi"/>
      <w:b/>
      <w:bCs/>
      <w:color w:val="184467" w:themeColor="accent1" w:themeShade="B5"/>
      <w:sz w:val="32"/>
      <w:szCs w:val="32"/>
    </w:rPr>
  </w:style>
  <w:style w:type="paragraph" w:styleId="Header">
    <w:name w:val="header"/>
    <w:basedOn w:val="Bodycopy"/>
    <w:link w:val="HeaderChar"/>
    <w:uiPriority w:val="99"/>
    <w:unhideWhenUsed/>
    <w:qFormat/>
    <w:rsid w:val="004F7269"/>
    <w:pPr>
      <w:tabs>
        <w:tab w:val="center" w:pos="4680"/>
        <w:tab w:val="right" w:pos="9360"/>
      </w:tabs>
    </w:pPr>
    <w:rPr>
      <w:rFonts w:eastAsiaTheme="minorEastAsia"/>
      <w:color w:val="236192" w:themeColor="text2"/>
      <w:sz w:val="20"/>
    </w:rPr>
  </w:style>
  <w:style w:type="character" w:customStyle="1" w:styleId="HeaderChar">
    <w:name w:val="Header Char"/>
    <w:link w:val="Header"/>
    <w:uiPriority w:val="99"/>
    <w:rsid w:val="004F7269"/>
    <w:rPr>
      <w:rFonts w:cstheme="minorHAnsi"/>
      <w:color w:val="236192" w:themeColor="text2"/>
      <w:sz w:val="20"/>
      <w:szCs w:val="22"/>
    </w:rPr>
  </w:style>
  <w:style w:type="character" w:customStyle="1" w:styleId="Heading3Char">
    <w:name w:val="Heading 3 Char"/>
    <w:basedOn w:val="DefaultParagraphFont"/>
    <w:link w:val="Heading3"/>
    <w:rsid w:val="004F7269"/>
    <w:rPr>
      <w:rFonts w:asciiTheme="majorHAnsi" w:eastAsiaTheme="majorEastAsia" w:hAnsiTheme="majorHAnsi" w:cstheme="majorBidi"/>
      <w:b/>
      <w:bCs/>
      <w:color w:val="236192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6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4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7E"/>
  </w:style>
  <w:style w:type="character" w:customStyle="1" w:styleId="apple-converted-space">
    <w:name w:val="apple-converted-space"/>
    <w:basedOn w:val="DefaultParagraphFont"/>
    <w:rsid w:val="00D26794"/>
  </w:style>
  <w:style w:type="character" w:styleId="Hyperlink">
    <w:name w:val="Hyperlink"/>
    <w:basedOn w:val="DefaultParagraphFont"/>
    <w:uiPriority w:val="99"/>
    <w:unhideWhenUsed/>
    <w:rsid w:val="00D267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harrod\AppData\Local\Temp\7zO43435A97\UAF_flier5.dotx" TargetMode="External"/></Relationships>
</file>

<file path=word/theme/theme1.xml><?xml version="1.0" encoding="utf-8"?>
<a:theme xmlns:a="http://schemas.openxmlformats.org/drawingml/2006/main" name="Theme2">
  <a:themeElements>
    <a:clrScheme name="UAF colors">
      <a:dk1>
        <a:sysClr val="windowText" lastClr="000000"/>
      </a:dk1>
      <a:lt1>
        <a:sysClr val="window" lastClr="FFFFFF"/>
      </a:lt1>
      <a:dk2>
        <a:srgbClr val="236192"/>
      </a:dk2>
      <a:lt2>
        <a:srgbClr val="C7C9C7"/>
      </a:lt2>
      <a:accent1>
        <a:srgbClr val="236192"/>
      </a:accent1>
      <a:accent2>
        <a:srgbClr val="A6192E"/>
      </a:accent2>
      <a:accent3>
        <a:srgbClr val="719949"/>
      </a:accent3>
      <a:accent4>
        <a:srgbClr val="642667"/>
      </a:accent4>
      <a:accent5>
        <a:srgbClr val="007681"/>
      </a:accent5>
      <a:accent6>
        <a:srgbClr val="FFCD00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C:\Users\ddharrod\AppData\Local\Temp\7zO43435A97\UAF_flier5.dotx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Harrod</dc:creator>
  <cp:keywords/>
  <dc:description/>
  <cp:lastModifiedBy>Jenn Baker</cp:lastModifiedBy>
  <cp:revision>7</cp:revision>
  <dcterms:created xsi:type="dcterms:W3CDTF">2022-07-01T20:41:00Z</dcterms:created>
  <dcterms:modified xsi:type="dcterms:W3CDTF">2022-07-12T00:26:00Z</dcterms:modified>
</cp:coreProperties>
</file>