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A4C9" w14:textId="77777777" w:rsidR="0033032E" w:rsidRDefault="004D07DB" w:rsidP="00560EC4">
      <w:pPr>
        <w:spacing w:after="0" w:line="240" w:lineRule="auto"/>
        <w:jc w:val="right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911D8E" wp14:editId="6027A507">
                <wp:extent cx="5943600" cy="962025"/>
                <wp:effectExtent l="57150" t="19050" r="76200" b="1238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26673" w14:textId="77777777" w:rsidR="004D07DB" w:rsidRPr="00F055ED" w:rsidRDefault="004D07DB" w:rsidP="004D07D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055ED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Program Title Here, Degree</w:t>
                            </w:r>
                            <w:r w:rsidR="0059497A" w:rsidRPr="00F055ED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Here</w:t>
                            </w:r>
                          </w:p>
                          <w:p w14:paraId="1F513680" w14:textId="77777777" w:rsidR="0033032E" w:rsidRPr="0033032E" w:rsidRDefault="004D07DB" w:rsidP="004D07D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33032E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School/College Name Here</w:t>
                            </w:r>
                          </w:p>
                          <w:p w14:paraId="09A4957C" w14:textId="77777777" w:rsidR="004D07DB" w:rsidRPr="0063031F" w:rsidRDefault="00617750" w:rsidP="004D07D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AY</w:t>
                            </w:r>
                            <w:r w:rsidR="000A594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of Data Collected</w:t>
                            </w:r>
                            <w:r w:rsidR="0070059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Here</w:t>
                            </w:r>
                            <w:r w:rsidR="004D07DB" w:rsidRPr="0063031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A076661" w14:textId="77777777" w:rsidR="004D07DB" w:rsidRDefault="004D07DB" w:rsidP="004D07DB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</w:rPr>
                            </w:pPr>
                          </w:p>
                          <w:p w14:paraId="58EF50C8" w14:textId="77777777" w:rsidR="004D07DB" w:rsidRDefault="004D07DB" w:rsidP="004D0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" fillcolor="#00a1df [3157]" strokecolor="#004d6c [1605]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  <v:path arrowok="t"/>
                <v:textbox>
                  <w:txbxContent>
                    <w:p w:rsidR="004D07DB" w:rsidRPr="00F055ED" w:rsidRDefault="004D07DB" w:rsidP="004D07D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F055ED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Program Title Here, Degree</w:t>
                      </w:r>
                      <w:r w:rsidR="0059497A" w:rsidRPr="00F055ED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Her</w:t>
                      </w:r>
                      <w:bookmarkStart w:id="1" w:name="_GoBack"/>
                      <w:bookmarkEnd w:id="1"/>
                      <w:r w:rsidR="0059497A" w:rsidRPr="00F055ED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e</w:t>
                      </w:r>
                    </w:p>
                    <w:p w:rsidR="0033032E" w:rsidRPr="0033032E" w:rsidRDefault="004D07DB" w:rsidP="004D07DB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33032E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School/College Name Here</w:t>
                      </w:r>
                    </w:p>
                    <w:p w:rsidR="004D07DB" w:rsidRPr="0063031F" w:rsidRDefault="00617750" w:rsidP="004D07DB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AY</w:t>
                      </w:r>
                      <w:r w:rsidR="000A594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of Data Collected</w:t>
                      </w:r>
                      <w:r w:rsidR="0070059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Here</w:t>
                      </w:r>
                      <w:r w:rsidR="004D07DB" w:rsidRPr="0063031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4D07DB" w:rsidRDefault="004D07DB" w:rsidP="004D07DB">
                      <w:pPr>
                        <w:jc w:val="center"/>
                        <w:rPr>
                          <w:rFonts w:ascii="Old English Text MT" w:hAnsi="Old English Text MT"/>
                          <w:sz w:val="72"/>
                        </w:rPr>
                      </w:pPr>
                    </w:p>
                    <w:p w:rsidR="004D07DB" w:rsidRDefault="004D07DB" w:rsidP="004D07D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E99182" w14:textId="77777777" w:rsidR="0033032E" w:rsidRDefault="0033032E" w:rsidP="00560EC4">
      <w:pPr>
        <w:spacing w:after="0" w:line="240" w:lineRule="auto"/>
        <w:jc w:val="right"/>
        <w:rPr>
          <w:b/>
          <w:sz w:val="20"/>
        </w:rPr>
      </w:pPr>
    </w:p>
    <w:p w14:paraId="0F7FDD94" w14:textId="77777777" w:rsidR="00965471" w:rsidRDefault="00965471" w:rsidP="00560EC4">
      <w:pPr>
        <w:spacing w:after="0" w:line="240" w:lineRule="auto"/>
        <w:jc w:val="right"/>
        <w:rPr>
          <w:b/>
          <w:sz w:val="20"/>
        </w:rPr>
      </w:pPr>
      <w:r>
        <w:rPr>
          <w:b/>
          <w:sz w:val="20"/>
        </w:rPr>
        <w:t xml:space="preserve">Submitted by: </w:t>
      </w:r>
    </w:p>
    <w:p w14:paraId="376436D5" w14:textId="77777777" w:rsidR="00775E55" w:rsidRDefault="00965471" w:rsidP="00560EC4">
      <w:pPr>
        <w:spacing w:after="0" w:line="240" w:lineRule="auto"/>
        <w:jc w:val="right"/>
        <w:rPr>
          <w:b/>
          <w:sz w:val="20"/>
        </w:rPr>
      </w:pPr>
      <w:r>
        <w:rPr>
          <w:b/>
          <w:sz w:val="20"/>
        </w:rPr>
        <w:t xml:space="preserve">Contact Information: </w:t>
      </w:r>
      <w:r w:rsidR="004D07DB">
        <w:rPr>
          <w:b/>
          <w:sz w:val="20"/>
        </w:rPr>
        <w:br/>
        <w:t>Date</w:t>
      </w:r>
      <w:r>
        <w:rPr>
          <w:b/>
          <w:sz w:val="20"/>
        </w:rPr>
        <w:t>:</w:t>
      </w:r>
    </w:p>
    <w:p w14:paraId="1A984879" w14:textId="77777777" w:rsidR="00617750" w:rsidRPr="00617750" w:rsidRDefault="00617750" w:rsidP="00560EC4">
      <w:pPr>
        <w:spacing w:after="0" w:line="240" w:lineRule="auto"/>
        <w:jc w:val="right"/>
        <w:rPr>
          <w:b/>
          <w:sz w:val="20"/>
        </w:rPr>
      </w:pPr>
    </w:p>
    <w:p w14:paraId="5F20FB2F" w14:textId="77777777" w:rsidR="00617750" w:rsidRDefault="00617750" w:rsidP="00560EC4">
      <w:pPr>
        <w:numPr>
          <w:ilvl w:val="0"/>
          <w:numId w:val="1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617750">
        <w:rPr>
          <w:rFonts w:asciiTheme="majorHAnsi" w:eastAsiaTheme="majorEastAsia" w:hAnsiTheme="majorHAnsi" w:cstheme="majorBidi"/>
          <w:b/>
          <w:bCs/>
          <w:sz w:val="24"/>
          <w:szCs w:val="26"/>
        </w:rPr>
        <w:t>Assessment information collected</w:t>
      </w:r>
    </w:p>
    <w:p w14:paraId="0F5120E1" w14:textId="77777777" w:rsidR="00495B66" w:rsidRPr="00617750" w:rsidRDefault="00495B66" w:rsidP="00560EC4"/>
    <w:p w14:paraId="3667134F" w14:textId="77777777" w:rsidR="00617750" w:rsidRPr="00617750" w:rsidRDefault="00617750" w:rsidP="00560EC4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</w:p>
    <w:p w14:paraId="2B5C80B0" w14:textId="77777777" w:rsidR="00617750" w:rsidRDefault="00617750" w:rsidP="00560EC4">
      <w:pPr>
        <w:numPr>
          <w:ilvl w:val="0"/>
          <w:numId w:val="1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617750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Conclusions drawn from the information summarized above </w:t>
      </w:r>
    </w:p>
    <w:p w14:paraId="16C1A240" w14:textId="77777777" w:rsidR="00495B66" w:rsidRDefault="00495B66" w:rsidP="00560EC4"/>
    <w:p w14:paraId="1D7A4193" w14:textId="77777777" w:rsidR="00495B66" w:rsidRPr="00617750" w:rsidRDefault="00495B66" w:rsidP="00560EC4"/>
    <w:p w14:paraId="76327373" w14:textId="77777777" w:rsidR="00617750" w:rsidRPr="00617750" w:rsidRDefault="00617750" w:rsidP="00560EC4"/>
    <w:p w14:paraId="0883F4D2" w14:textId="77777777" w:rsidR="00617750" w:rsidRDefault="00617750" w:rsidP="00560EC4">
      <w:pPr>
        <w:numPr>
          <w:ilvl w:val="0"/>
          <w:numId w:val="1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617750">
        <w:rPr>
          <w:rFonts w:asciiTheme="majorHAnsi" w:eastAsiaTheme="majorEastAsia" w:hAnsiTheme="majorHAnsi" w:cstheme="majorBidi"/>
          <w:b/>
          <w:bCs/>
          <w:sz w:val="24"/>
          <w:szCs w:val="26"/>
        </w:rPr>
        <w:t>Curricular changes resulti</w:t>
      </w:r>
      <w:r w:rsidR="00495B66">
        <w:rPr>
          <w:rFonts w:asciiTheme="majorHAnsi" w:eastAsiaTheme="majorEastAsia" w:hAnsiTheme="majorHAnsi" w:cstheme="majorBidi"/>
          <w:b/>
          <w:bCs/>
          <w:sz w:val="24"/>
          <w:szCs w:val="26"/>
        </w:rPr>
        <w:t>ng from conclusions drawn above</w:t>
      </w:r>
    </w:p>
    <w:p w14:paraId="4953E173" w14:textId="77777777" w:rsidR="00495B66" w:rsidRDefault="00495B66" w:rsidP="00560EC4"/>
    <w:p w14:paraId="31FCC55B" w14:textId="77777777" w:rsidR="00617750" w:rsidRPr="00617750" w:rsidRDefault="00617750" w:rsidP="00560EC4"/>
    <w:p w14:paraId="492BFFF6" w14:textId="77777777" w:rsidR="007773C8" w:rsidRDefault="00617750" w:rsidP="00560EC4">
      <w:pPr>
        <w:numPr>
          <w:ilvl w:val="0"/>
          <w:numId w:val="1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617750">
        <w:rPr>
          <w:rFonts w:asciiTheme="majorHAnsi" w:eastAsiaTheme="majorEastAsia" w:hAnsiTheme="majorHAnsi" w:cstheme="majorBidi"/>
          <w:b/>
          <w:bCs/>
          <w:sz w:val="24"/>
          <w:szCs w:val="26"/>
        </w:rPr>
        <w:t>Identify the faculty members involved in reaching the conclusions drawn above and agreeing upon t</w:t>
      </w:r>
      <w:r w:rsidR="00495B66">
        <w:rPr>
          <w:rFonts w:asciiTheme="majorHAnsi" w:eastAsiaTheme="majorEastAsia" w:hAnsiTheme="majorHAnsi" w:cstheme="majorBidi"/>
          <w:b/>
          <w:bCs/>
          <w:sz w:val="24"/>
          <w:szCs w:val="26"/>
        </w:rPr>
        <w:t>he curricular changes resulting</w:t>
      </w:r>
    </w:p>
    <w:p w14:paraId="38075A48" w14:textId="77777777" w:rsidR="007528D1" w:rsidRDefault="007528D1" w:rsidP="007528D1">
      <w:p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</w:p>
    <w:p w14:paraId="0D1F54CD" w14:textId="77777777" w:rsidR="007528D1" w:rsidRDefault="007528D1" w:rsidP="007528D1">
      <w:p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</w:p>
    <w:p w14:paraId="0604EB62" w14:textId="3E57DD09" w:rsidR="001F0A5E" w:rsidRDefault="001F0A5E" w:rsidP="00560EC4">
      <w:pPr>
        <w:numPr>
          <w:ilvl w:val="0"/>
          <w:numId w:val="1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>Has your SLOA plan been updated to include assessment of the program’s Communication Plan</w:t>
      </w:r>
      <w:r w:rsidR="007528D1">
        <w:rPr>
          <w:rFonts w:asciiTheme="majorHAnsi" w:eastAsiaTheme="majorEastAsia" w:hAnsiTheme="majorHAnsi" w:cstheme="majorBidi"/>
          <w:b/>
          <w:bCs/>
          <w:sz w:val="24"/>
          <w:szCs w:val="26"/>
        </w:rPr>
        <w:t>, as required by Faculty Senate motion</w:t>
      </w: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? </w:t>
      </w:r>
      <w:r w:rsidR="00347428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(required </w:t>
      </w:r>
      <w:bookmarkStart w:id="0" w:name="_GoBack"/>
      <w:bookmarkEnd w:id="0"/>
      <w:r w:rsidR="00347428">
        <w:rPr>
          <w:rFonts w:asciiTheme="majorHAnsi" w:eastAsiaTheme="majorEastAsia" w:hAnsiTheme="majorHAnsi" w:cstheme="majorBidi"/>
          <w:b/>
          <w:bCs/>
          <w:sz w:val="24"/>
          <w:szCs w:val="26"/>
        </w:rPr>
        <w:t>for baccalaureate programs only)</w:t>
      </w:r>
    </w:p>
    <w:p w14:paraId="05C6B6D8" w14:textId="77777777" w:rsidR="00052D03" w:rsidRDefault="00052D03" w:rsidP="00560EC4"/>
    <w:p w14:paraId="33611E56" w14:textId="77777777" w:rsidR="00052D03" w:rsidRDefault="00052D03" w:rsidP="00560EC4"/>
    <w:p w14:paraId="2FD5A6FB" w14:textId="77777777" w:rsidR="00052D03" w:rsidRDefault="00052D03" w:rsidP="00560EC4"/>
    <w:p w14:paraId="3273A794" w14:textId="77777777" w:rsidR="00052D03" w:rsidRDefault="00052D03" w:rsidP="00560EC4"/>
    <w:p w14:paraId="19F09BAE" w14:textId="77777777" w:rsidR="00052D03" w:rsidRPr="00617750" w:rsidRDefault="00052D03" w:rsidP="00560EC4"/>
    <w:sectPr w:rsidR="00052D03" w:rsidRPr="00617750" w:rsidSect="005602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4ACC" w14:textId="77777777" w:rsidR="00B62FA7" w:rsidRDefault="00B62FA7" w:rsidP="00001659">
      <w:pPr>
        <w:spacing w:after="0" w:line="240" w:lineRule="auto"/>
      </w:pPr>
      <w:r>
        <w:separator/>
      </w:r>
    </w:p>
  </w:endnote>
  <w:endnote w:type="continuationSeparator" w:id="0">
    <w:p w14:paraId="2AC89388" w14:textId="77777777" w:rsidR="00B62FA7" w:rsidRDefault="00B62FA7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Chalkboard SE"/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044D" w14:textId="49EBF29A" w:rsidR="00DE5D47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47428" w:rsidRPr="0034742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8B9CF58" w14:textId="77777777" w:rsidR="00DE5D47" w:rsidRDefault="00DE5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1EE4" w14:textId="429BA884" w:rsidR="00DE5D47" w:rsidRDefault="00DE5D47" w:rsidP="000A594B">
    <w:pPr>
      <w:pStyle w:val="Footer"/>
      <w:pBdr>
        <w:top w:val="thinThickSmallGap" w:sz="24" w:space="1" w:color="004D6C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47428" w:rsidRPr="0034742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624D802" w14:textId="77777777" w:rsidR="00DE5D47" w:rsidRPr="000A594B" w:rsidRDefault="00DE5D47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AA584" w14:textId="77777777" w:rsidR="00B62FA7" w:rsidRDefault="00B62FA7" w:rsidP="00001659">
      <w:pPr>
        <w:spacing w:after="0" w:line="240" w:lineRule="auto"/>
      </w:pPr>
      <w:r>
        <w:separator/>
      </w:r>
    </w:p>
  </w:footnote>
  <w:footnote w:type="continuationSeparator" w:id="0">
    <w:p w14:paraId="31EC244D" w14:textId="77777777" w:rsidR="00B62FA7" w:rsidRDefault="00B62FA7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0090" w14:textId="77777777" w:rsidR="00DE5D47" w:rsidRDefault="00052D03">
    <w:pPr>
      <w:pStyle w:val="Header"/>
      <w:pBdr>
        <w:between w:val="single" w:sz="4" w:space="1" w:color="0F6FC6" w:themeColor="accent1"/>
      </w:pBdr>
      <w:spacing w:line="276" w:lineRule="auto"/>
      <w:jc w:val="center"/>
    </w:pPr>
    <w:r>
      <w:t>Program Name, Degree</w:t>
    </w:r>
  </w:p>
  <w:p w14:paraId="01BD4C70" w14:textId="77777777" w:rsidR="00DE5D47" w:rsidRDefault="00DE5D47">
    <w:pPr>
      <w:pStyle w:val="Header"/>
      <w:pBdr>
        <w:between w:val="single" w:sz="4" w:space="1" w:color="0F6FC6" w:themeColor="accent1"/>
      </w:pBdr>
      <w:spacing w:line="276" w:lineRule="auto"/>
      <w:jc w:val="center"/>
    </w:pPr>
  </w:p>
  <w:p w14:paraId="562A1A09" w14:textId="77777777" w:rsidR="00DE5D47" w:rsidRDefault="00DE5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D18A" w14:textId="77777777" w:rsidR="00560269" w:rsidRPr="00775E55" w:rsidRDefault="00560269">
    <w:pPr>
      <w:pStyle w:val="Header"/>
      <w:rPr>
        <w:b/>
        <w:sz w:val="28"/>
        <w:szCs w:val="28"/>
      </w:rPr>
    </w:pPr>
    <w:r w:rsidRPr="00775E55">
      <w:rPr>
        <w:b/>
        <w:sz w:val="28"/>
        <w:szCs w:val="28"/>
      </w:rPr>
      <w:t>Student Learning Outcomes Assessment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584F"/>
    <w:multiLevelType w:val="hybridMultilevel"/>
    <w:tmpl w:val="0CDA846C"/>
    <w:lvl w:ilvl="0" w:tplc="B4B2ADD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3DC8"/>
    <w:multiLevelType w:val="hybridMultilevel"/>
    <w:tmpl w:val="C0C00D70"/>
    <w:lvl w:ilvl="0" w:tplc="F0324FA6">
      <w:start w:val="1"/>
      <w:numFmt w:val="upperLetter"/>
      <w:pStyle w:val="Normal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68"/>
    <w:rsid w:val="00001659"/>
    <w:rsid w:val="00005869"/>
    <w:rsid w:val="00051D13"/>
    <w:rsid w:val="00052D03"/>
    <w:rsid w:val="00061FA3"/>
    <w:rsid w:val="00066124"/>
    <w:rsid w:val="000A01FE"/>
    <w:rsid w:val="000A151E"/>
    <w:rsid w:val="000A594B"/>
    <w:rsid w:val="000C5D36"/>
    <w:rsid w:val="000D65ED"/>
    <w:rsid w:val="000F1D96"/>
    <w:rsid w:val="000F4601"/>
    <w:rsid w:val="001042E2"/>
    <w:rsid w:val="00151DE8"/>
    <w:rsid w:val="00152426"/>
    <w:rsid w:val="00152B3A"/>
    <w:rsid w:val="00165BDA"/>
    <w:rsid w:val="0019013C"/>
    <w:rsid w:val="001B0CD8"/>
    <w:rsid w:val="001B77B4"/>
    <w:rsid w:val="001F0A5E"/>
    <w:rsid w:val="00211BFB"/>
    <w:rsid w:val="00216C3A"/>
    <w:rsid w:val="00235C4B"/>
    <w:rsid w:val="00284FEF"/>
    <w:rsid w:val="002A7248"/>
    <w:rsid w:val="002B752C"/>
    <w:rsid w:val="002D29DB"/>
    <w:rsid w:val="002E6B21"/>
    <w:rsid w:val="00300416"/>
    <w:rsid w:val="00312051"/>
    <w:rsid w:val="00313E39"/>
    <w:rsid w:val="0033032E"/>
    <w:rsid w:val="00345F56"/>
    <w:rsid w:val="00347428"/>
    <w:rsid w:val="0035148E"/>
    <w:rsid w:val="003B4699"/>
    <w:rsid w:val="003E2A9D"/>
    <w:rsid w:val="003E7A5E"/>
    <w:rsid w:val="003E7B1B"/>
    <w:rsid w:val="003F0AE6"/>
    <w:rsid w:val="004313DB"/>
    <w:rsid w:val="00446A9F"/>
    <w:rsid w:val="004643DF"/>
    <w:rsid w:val="004729FE"/>
    <w:rsid w:val="0047552E"/>
    <w:rsid w:val="00495712"/>
    <w:rsid w:val="00495B66"/>
    <w:rsid w:val="004B7E07"/>
    <w:rsid w:val="004D07DB"/>
    <w:rsid w:val="00537B23"/>
    <w:rsid w:val="00560269"/>
    <w:rsid w:val="00560EC4"/>
    <w:rsid w:val="00590876"/>
    <w:rsid w:val="005937A8"/>
    <w:rsid w:val="0059497A"/>
    <w:rsid w:val="005A0BAA"/>
    <w:rsid w:val="005A1853"/>
    <w:rsid w:val="005E04B0"/>
    <w:rsid w:val="005E7310"/>
    <w:rsid w:val="00600975"/>
    <w:rsid w:val="00600E49"/>
    <w:rsid w:val="00617750"/>
    <w:rsid w:val="0063031F"/>
    <w:rsid w:val="006E5430"/>
    <w:rsid w:val="006F77EF"/>
    <w:rsid w:val="00700592"/>
    <w:rsid w:val="00737F62"/>
    <w:rsid w:val="007528D1"/>
    <w:rsid w:val="00775E55"/>
    <w:rsid w:val="007773C8"/>
    <w:rsid w:val="00787A15"/>
    <w:rsid w:val="007D0DCB"/>
    <w:rsid w:val="00825434"/>
    <w:rsid w:val="0082761C"/>
    <w:rsid w:val="00844D3C"/>
    <w:rsid w:val="00890364"/>
    <w:rsid w:val="008A0207"/>
    <w:rsid w:val="008D1481"/>
    <w:rsid w:val="008E06E9"/>
    <w:rsid w:val="008E6663"/>
    <w:rsid w:val="008F2D98"/>
    <w:rsid w:val="009232FA"/>
    <w:rsid w:val="00965471"/>
    <w:rsid w:val="00972752"/>
    <w:rsid w:val="00975469"/>
    <w:rsid w:val="00995BB5"/>
    <w:rsid w:val="009D2224"/>
    <w:rsid w:val="009D272A"/>
    <w:rsid w:val="009E19D5"/>
    <w:rsid w:val="00A36941"/>
    <w:rsid w:val="00A51526"/>
    <w:rsid w:val="00A91A1C"/>
    <w:rsid w:val="00AB4DE3"/>
    <w:rsid w:val="00AF26A3"/>
    <w:rsid w:val="00AF5A32"/>
    <w:rsid w:val="00B266B3"/>
    <w:rsid w:val="00B55595"/>
    <w:rsid w:val="00B609B2"/>
    <w:rsid w:val="00B62FA7"/>
    <w:rsid w:val="00B728DB"/>
    <w:rsid w:val="00B81326"/>
    <w:rsid w:val="00B9549D"/>
    <w:rsid w:val="00B967A4"/>
    <w:rsid w:val="00BE3DD2"/>
    <w:rsid w:val="00BE74DE"/>
    <w:rsid w:val="00C4465C"/>
    <w:rsid w:val="00C51CF3"/>
    <w:rsid w:val="00C56DA5"/>
    <w:rsid w:val="00C6783F"/>
    <w:rsid w:val="00C9082E"/>
    <w:rsid w:val="00CB77CD"/>
    <w:rsid w:val="00CE3748"/>
    <w:rsid w:val="00CE40DE"/>
    <w:rsid w:val="00D04286"/>
    <w:rsid w:val="00D074B3"/>
    <w:rsid w:val="00D07E11"/>
    <w:rsid w:val="00D728EF"/>
    <w:rsid w:val="00D73383"/>
    <w:rsid w:val="00D84C36"/>
    <w:rsid w:val="00DA4146"/>
    <w:rsid w:val="00DB5008"/>
    <w:rsid w:val="00DE5D47"/>
    <w:rsid w:val="00DF2584"/>
    <w:rsid w:val="00E07FF3"/>
    <w:rsid w:val="00E11561"/>
    <w:rsid w:val="00E41268"/>
    <w:rsid w:val="00E62BC0"/>
    <w:rsid w:val="00E84A20"/>
    <w:rsid w:val="00EB6B6F"/>
    <w:rsid w:val="00EF5193"/>
    <w:rsid w:val="00F055ED"/>
    <w:rsid w:val="00F20F3B"/>
    <w:rsid w:val="00F44847"/>
    <w:rsid w:val="00F50161"/>
    <w:rsid w:val="00F502F6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9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32E"/>
    <w:pPr>
      <w:keepNext/>
      <w:keepLines/>
      <w:numPr>
        <w:numId w:val="1"/>
      </w:numPr>
      <w:spacing w:before="200" w:after="0"/>
      <w:ind w:left="3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032E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33032E"/>
    <w:rPr>
      <w:rFonts w:asciiTheme="majorHAnsi" w:eastAsiaTheme="majorEastAsia" w:hAnsiTheme="majorHAnsi" w:cstheme="majorBidi"/>
      <w:b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qFormat/>
    <w:rsid w:val="0061775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9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olman\Application%20Data\Microsoft\Templates\Book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2018-01-17T22:26:00Z</dcterms:created>
  <dcterms:modified xsi:type="dcterms:W3CDTF">2018-02-13T23:02:00Z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