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C7" w:rsidRPr="00411BA1" w:rsidRDefault="008A6FC7" w:rsidP="008A6FC7">
      <w:pPr>
        <w:rPr>
          <w:rFonts w:asciiTheme="majorHAnsi" w:hAnsiTheme="majorHAnsi"/>
        </w:rPr>
      </w:pPr>
    </w:p>
    <w:p w:rsidR="00766252" w:rsidRPr="00766252" w:rsidRDefault="00766252" w:rsidP="00766252">
      <w:pPr>
        <w:rPr>
          <w:rFonts w:ascii="Minion Pro" w:hAnsi="Minion Pro"/>
        </w:rPr>
      </w:pPr>
      <w:bookmarkStart w:id="0" w:name="_GoBack"/>
      <w:bookmarkEnd w:id="0"/>
    </w:p>
    <w:p w:rsidR="008A6FC7" w:rsidRDefault="008A6FC7" w:rsidP="00F27975">
      <w:pPr>
        <w:rPr>
          <w:rFonts w:asciiTheme="majorHAnsi" w:hAnsiTheme="majorHAnsi"/>
          <w:b/>
        </w:rPr>
      </w:pPr>
    </w:p>
    <w:p w:rsidR="00C633E4" w:rsidRPr="008C4757" w:rsidRDefault="00C633E4" w:rsidP="00C633E4">
      <w:pPr>
        <w:jc w:val="center"/>
        <w:rPr>
          <w:rFonts w:asciiTheme="majorHAnsi" w:hAnsiTheme="majorHAnsi"/>
          <w:b/>
        </w:rPr>
      </w:pPr>
    </w:p>
    <w:sectPr w:rsidR="00C633E4" w:rsidRPr="008C4757" w:rsidSect="00827C2B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576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E12" w:rsidRDefault="00351E12" w:rsidP="00B1715D">
      <w:r>
        <w:separator/>
      </w:r>
    </w:p>
  </w:endnote>
  <w:endnote w:type="continuationSeparator" w:id="0">
    <w:p w:rsidR="00351E12" w:rsidRDefault="00351E12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deal Sans Book">
    <w:altName w:val="Times New Roman"/>
    <w:panose1 w:val="020B0604020202020204"/>
    <w:charset w:val="00"/>
    <w:family w:val="auto"/>
    <w:notTrueType/>
    <w:pitch w:val="variable"/>
    <w:sig w:usb0="A100007F" w:usb1="5000005B" w:usb2="00000000" w:usb3="00000000" w:csb0="0000009B" w:csb1="00000000"/>
  </w:font>
  <w:font w:name="ITC Kabel Std Medium">
    <w:altName w:val="Cambria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63" w:rsidRDefault="00FD1E32" w:rsidP="00515CDB">
    <w:pPr>
      <w:jc w:val="center"/>
      <w:rPr>
        <w:rFonts w:ascii="Minion Pro" w:hAnsi="Minion Pro"/>
        <w:color w:val="236192"/>
        <w:sz w:val="14"/>
      </w:rPr>
    </w:pPr>
    <w:r>
      <w:rPr>
        <w:rFonts w:ascii="Minion Pro" w:hAnsi="Minion Pro"/>
        <w:noProof/>
        <w:color w:val="236192"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9DFF1E1" wp14:editId="0F4F1571">
              <wp:simplePos x="0" y="0"/>
              <wp:positionH relativeFrom="column">
                <wp:posOffset>-440690</wp:posOffset>
              </wp:positionH>
              <wp:positionV relativeFrom="paragraph">
                <wp:posOffset>-154940</wp:posOffset>
              </wp:positionV>
              <wp:extent cx="6616700" cy="17145"/>
              <wp:effectExtent l="16510" t="10160" r="21590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171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5D2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7pt;margin-top:-12.2pt;width:521pt;height: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" strokecolor="#1f497d [3215]" strokeweight="1pt"/>
          </w:pict>
        </mc:Fallback>
      </mc:AlternateContent>
    </w:r>
    <w:r w:rsidR="00515CDB">
      <w:rPr>
        <w:rFonts w:ascii="Minion Pro" w:hAnsi="Minion Pro"/>
        <w:noProof/>
        <w:color w:val="236192"/>
        <w:sz w:val="14"/>
      </w:rPr>
      <w:drawing>
        <wp:inline distT="0" distB="0" distL="0" distR="0" wp14:anchorId="67F640B7" wp14:editId="6D1D9890">
          <wp:extent cx="1775244" cy="247321"/>
          <wp:effectExtent l="19050" t="0" r="0" b="0"/>
          <wp:docPr id="1" name="Picture 0" descr="Naturally_Inspiring_tm_Wisdom_6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tm_Wisdom_64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244" cy="24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CDB" w:rsidRPr="00714F73" w:rsidRDefault="00F27975" w:rsidP="00F27975">
    <w:pPr>
      <w:jc w:val="center"/>
      <w:rPr>
        <w:rFonts w:ascii="Minion Pro" w:hAnsi="Minion Pro"/>
        <w:color w:val="236192"/>
        <w:sz w:val="14"/>
      </w:rPr>
    </w:pPr>
    <w:r w:rsidRPr="00F27975">
      <w:rPr>
        <w:rFonts w:ascii="Minion Pro" w:hAnsi="Minion Pro"/>
        <w:color w:val="236192"/>
        <w:sz w:val="14"/>
      </w:rPr>
      <w:t xml:space="preserve">UA is an AA/EO employer and educational institution and prohibits illegal discrimination against any individual: </w:t>
    </w:r>
    <w:hyperlink r:id="rId2" w:history="1">
      <w:r w:rsidRPr="00F27975">
        <w:rPr>
          <w:rStyle w:val="Hyperlink"/>
          <w:rFonts w:ascii="Minion Pro" w:hAnsi="Minion Pro"/>
          <w:sz w:val="14"/>
        </w:rPr>
        <w:t>www.alaska.edu/titleIXcompliance/nondiscrimination</w:t>
      </w:r>
    </w:hyperlink>
    <w:r w:rsidRPr="00F27975">
      <w:rPr>
        <w:rFonts w:ascii="Minion Pro" w:hAnsi="Minion Pro"/>
        <w:color w:val="236192"/>
        <w:sz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E12" w:rsidRDefault="00351E12" w:rsidP="00B1715D">
      <w:r>
        <w:separator/>
      </w:r>
    </w:p>
  </w:footnote>
  <w:footnote w:type="continuationSeparator" w:id="0">
    <w:p w:rsidR="00351E12" w:rsidRDefault="00351E12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15D" w:rsidRDefault="00B1715D" w:rsidP="00B1715D">
    <w:pPr>
      <w:pStyle w:val="Header"/>
    </w:pPr>
  </w:p>
  <w:p w:rsidR="00B1715D" w:rsidRDefault="00B17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8"/>
        <w:szCs w:val="18"/>
      </w:rPr>
    </w:pPr>
    <w:r w:rsidRPr="00827C2B">
      <w:rPr>
        <w:rFonts w:ascii="Minion Pro" w:hAnsi="Minion Pro" w:cs="Arial"/>
        <w:b/>
        <w:noProof/>
        <w:color w:val="236192"/>
      </w:rPr>
      <w:drawing>
        <wp:anchor distT="0" distB="0" distL="114300" distR="114300" simplePos="0" relativeHeight="251657728" behindDoc="0" locked="0" layoutInCell="1" allowOverlap="1" wp14:anchorId="352224D5" wp14:editId="79EBDC49">
          <wp:simplePos x="0" y="0"/>
          <wp:positionH relativeFrom="column">
            <wp:posOffset>2495550</wp:posOffset>
          </wp:positionH>
          <wp:positionV relativeFrom="paragraph">
            <wp:posOffset>-114300</wp:posOffset>
          </wp:positionV>
          <wp:extent cx="977900" cy="8749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7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96A" w:rsidRPr="00827C2B">
      <w:rPr>
        <w:rFonts w:ascii="Minion Pro" w:hAnsi="Minion Pro" w:cs="Arial"/>
        <w:b/>
        <w:color w:val="236192"/>
      </w:rPr>
      <w:t>Andrew M. Gray</w:t>
    </w:r>
    <w:r w:rsidR="00827C2B">
      <w:rPr>
        <w:rFonts w:ascii="Minion Pro" w:hAnsi="Minion Pro" w:cs="Arial"/>
        <w:b/>
        <w:color w:val="236192"/>
        <w:sz w:val="18"/>
        <w:szCs w:val="18"/>
      </w:rPr>
      <w:br/>
    </w:r>
    <w:r w:rsidR="00CA294B">
      <w:rPr>
        <w:rFonts w:ascii="Minion Pro" w:hAnsi="Minion Pro" w:cs="Arial"/>
        <w:b/>
        <w:color w:val="236192"/>
        <w:sz w:val="18"/>
        <w:szCs w:val="18"/>
      </w:rPr>
      <w:t>CRA, CPRA</w:t>
    </w:r>
    <w:r w:rsidR="00827C2B">
      <w:rPr>
        <w:rFonts w:ascii="Minion Pro" w:hAnsi="Minion Pro" w:cs="Arial"/>
        <w:b/>
        <w:color w:val="236192"/>
        <w:sz w:val="18"/>
        <w:szCs w:val="18"/>
      </w:rPr>
      <w:t>®, CFRA</w:t>
    </w:r>
    <w:r w:rsidR="004246EF">
      <w:rPr>
        <w:rFonts w:ascii="Minion Pro" w:hAnsi="Minion Pro" w:cs="Arial"/>
        <w:color w:val="236192"/>
        <w:sz w:val="18"/>
        <w:szCs w:val="18"/>
      </w:rPr>
      <w:br/>
    </w:r>
    <w:r w:rsidR="004246EF">
      <w:rPr>
        <w:rFonts w:ascii="Minion Pro" w:hAnsi="Minion Pro" w:cs="Arial"/>
        <w:b/>
        <w:color w:val="236192"/>
        <w:sz w:val="18"/>
        <w:szCs w:val="18"/>
      </w:rPr>
      <w:t>Associate</w:t>
    </w:r>
    <w:r w:rsidR="00766252">
      <w:rPr>
        <w:rFonts w:ascii="Minion Pro" w:hAnsi="Minion Pro" w:cs="Arial"/>
        <w:b/>
        <w:color w:val="236192"/>
        <w:sz w:val="18"/>
        <w:szCs w:val="18"/>
      </w:rPr>
      <w:t xml:space="preserve"> D</w:t>
    </w:r>
    <w:r w:rsidR="0068196A">
      <w:rPr>
        <w:rFonts w:ascii="Minion Pro" w:hAnsi="Minion Pro" w:cs="Arial"/>
        <w:b/>
        <w:color w:val="236192"/>
        <w:sz w:val="18"/>
        <w:szCs w:val="18"/>
      </w:rPr>
      <w:t>irector</w:t>
    </w:r>
  </w:p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4"/>
        <w:szCs w:val="16"/>
      </w:rPr>
      <w:t xml:space="preserve"> </w:t>
    </w:r>
    <w:r w:rsidRPr="00714F73">
      <w:rPr>
        <w:rFonts w:ascii="Minion Pro" w:hAnsi="Minion Pro" w:cs="Arial"/>
        <w:color w:val="236192"/>
        <w:sz w:val="16"/>
        <w:szCs w:val="16"/>
      </w:rPr>
      <w:t>(907) 474-</w:t>
    </w:r>
    <w:r w:rsidR="0068196A">
      <w:rPr>
        <w:rFonts w:ascii="Minion Pro" w:hAnsi="Minion Pro" w:cs="Arial"/>
        <w:color w:val="236192"/>
        <w:sz w:val="16"/>
        <w:szCs w:val="16"/>
      </w:rPr>
      <w:t>1851</w:t>
    </w:r>
  </w:p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6"/>
        <w:szCs w:val="16"/>
      </w:rPr>
      <w:t xml:space="preserve"> (907) 474-</w:t>
    </w:r>
    <w:r w:rsidR="0068196A">
      <w:rPr>
        <w:rFonts w:ascii="Minion Pro" w:hAnsi="Minion Pro" w:cs="Arial"/>
        <w:color w:val="236192"/>
        <w:sz w:val="16"/>
        <w:szCs w:val="16"/>
      </w:rPr>
      <w:t>5444</w:t>
    </w:r>
    <w:r w:rsidRPr="00714F73">
      <w:rPr>
        <w:rFonts w:ascii="Minion Pro" w:hAnsi="Minion Pro" w:cs="Arial"/>
        <w:color w:val="236192"/>
        <w:sz w:val="16"/>
        <w:szCs w:val="16"/>
      </w:rPr>
      <w:t xml:space="preserve"> fax</w:t>
    </w:r>
  </w:p>
  <w:p w:rsidR="00701E63" w:rsidRPr="00714F73" w:rsidRDefault="00827C2B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>
      <w:rPr>
        <w:rFonts w:ascii="Minion Pro" w:hAnsi="Minion Pro"/>
        <w:noProof/>
        <w:color w:val="236192"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86EE5B6" wp14:editId="016F6770">
              <wp:simplePos x="0" y="0"/>
              <wp:positionH relativeFrom="column">
                <wp:posOffset>-914400</wp:posOffset>
              </wp:positionH>
              <wp:positionV relativeFrom="paragraph">
                <wp:posOffset>106127</wp:posOffset>
              </wp:positionV>
              <wp:extent cx="7772400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1E63" w:rsidRPr="005D7E02" w:rsidRDefault="0068196A" w:rsidP="00701E63">
                          <w:pPr>
                            <w:pStyle w:val="BodyText"/>
                            <w:jc w:val="center"/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</w:pPr>
                          <w:r w:rsidRPr="005D7E02"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  <w:t>Office of Grants and Contracts Administration</w:t>
                          </w:r>
                        </w:p>
                        <w:p w:rsidR="00701E63" w:rsidRPr="00714F73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6"/>
                              <w:szCs w:val="16"/>
                            </w:rPr>
                          </w:pPr>
                        </w:p>
                        <w:p w:rsidR="00701E63" w:rsidRPr="00B1715D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  <w:r w:rsidRPr="00B1715D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 xml:space="preserve">P.O. Box </w:t>
                          </w:r>
                          <w:r w:rsidR="0068196A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 xml:space="preserve">757880, Fairbanks, </w:t>
                          </w:r>
                          <w:proofErr w:type="gramStart"/>
                          <w:r w:rsidR="0068196A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>Alaska  99775</w:t>
                          </w:r>
                          <w:proofErr w:type="gramEnd"/>
                          <w:r w:rsidR="0068196A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>-7880</w:t>
                          </w:r>
                        </w:p>
                        <w:p w:rsidR="00701E63" w:rsidRPr="00B1715D" w:rsidRDefault="00701E63" w:rsidP="00701E63">
                          <w:pPr>
                            <w:pStyle w:val="Heading2"/>
                            <w:spacing w:before="60"/>
                            <w:jc w:val="left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</w:p>
                        <w:p w:rsidR="00701E63" w:rsidRPr="00290192" w:rsidRDefault="00701E63" w:rsidP="00701E63"/>
                        <w:p w:rsidR="00701E63" w:rsidRDefault="00701E63" w:rsidP="00701E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EE5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8.35pt;width:612pt;height:46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" filled="f" stroked="f">
              <v:textbox>
                <w:txbxContent>
                  <w:p w:rsidR="00701E63" w:rsidRPr="005D7E02" w:rsidRDefault="0068196A" w:rsidP="00701E63">
                    <w:pPr>
                      <w:pStyle w:val="BodyText"/>
                      <w:jc w:val="center"/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</w:pPr>
                    <w:r w:rsidRPr="005D7E02"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  <w:t>Office of Grants and Contracts Administration</w:t>
                    </w:r>
                  </w:p>
                  <w:p w:rsidR="00701E63" w:rsidRPr="00714F73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6"/>
                        <w:szCs w:val="16"/>
                      </w:rPr>
                    </w:pPr>
                  </w:p>
                  <w:p w:rsidR="00701E63" w:rsidRPr="00B1715D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  <w:r w:rsidRPr="00B1715D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 xml:space="preserve">P.O. Box </w:t>
                    </w:r>
                    <w:r w:rsidR="0068196A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 xml:space="preserve">757880, Fairbanks, </w:t>
                    </w:r>
                    <w:proofErr w:type="gramStart"/>
                    <w:r w:rsidR="0068196A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>Alaska  99775</w:t>
                    </w:r>
                    <w:proofErr w:type="gramEnd"/>
                    <w:r w:rsidR="0068196A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>-7880</w:t>
                    </w:r>
                  </w:p>
                  <w:p w:rsidR="00701E63" w:rsidRPr="00B1715D" w:rsidRDefault="00701E63" w:rsidP="00701E63">
                    <w:pPr>
                      <w:pStyle w:val="Heading2"/>
                      <w:spacing w:before="60"/>
                      <w:jc w:val="left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</w:p>
                  <w:p w:rsidR="00701E63" w:rsidRPr="00290192" w:rsidRDefault="00701E63" w:rsidP="00701E63"/>
                  <w:p w:rsidR="00701E63" w:rsidRDefault="00701E63" w:rsidP="00701E63"/>
                </w:txbxContent>
              </v:textbox>
            </v:shape>
          </w:pict>
        </mc:Fallback>
      </mc:AlternateContent>
    </w:r>
    <w:r w:rsidR="0068196A">
      <w:rPr>
        <w:rFonts w:ascii="Minion Pro" w:hAnsi="Minion Pro" w:cs="Arial"/>
        <w:color w:val="236192"/>
        <w:sz w:val="16"/>
        <w:szCs w:val="16"/>
      </w:rPr>
      <w:t>amgray</w:t>
    </w:r>
    <w:r w:rsidR="00701E63" w:rsidRPr="00714F73">
      <w:rPr>
        <w:rFonts w:ascii="Minion Pro" w:hAnsi="Minion Pro" w:cs="Arial"/>
        <w:color w:val="236192"/>
        <w:sz w:val="16"/>
        <w:szCs w:val="16"/>
      </w:rPr>
      <w:t>@alaska.edu</w:t>
    </w:r>
  </w:p>
  <w:p w:rsidR="00701E63" w:rsidRPr="004246EF" w:rsidRDefault="00701E63" w:rsidP="004246EF">
    <w:pPr>
      <w:ind w:right="-720"/>
      <w:contextualSpacing/>
      <w:jc w:val="right"/>
      <w:rPr>
        <w:rFonts w:ascii="Minion Pro" w:hAnsi="Minion Pro" w:cs="Arial"/>
        <w:b/>
        <w:color w:val="236192"/>
        <w:sz w:val="16"/>
        <w:szCs w:val="16"/>
      </w:rPr>
    </w:pPr>
    <w:r w:rsidRPr="00714F73">
      <w:rPr>
        <w:rFonts w:ascii="Minion Pro" w:hAnsi="Minion Pro" w:cs="Arial"/>
        <w:b/>
        <w:color w:val="236192"/>
        <w:sz w:val="16"/>
        <w:szCs w:val="16"/>
      </w:rPr>
      <w:t>www.uaf.edu/</w:t>
    </w:r>
    <w:r w:rsidR="00CA294B">
      <w:rPr>
        <w:rFonts w:ascii="Minion Pro" w:hAnsi="Minion Pro" w:cs="Arial"/>
        <w:b/>
        <w:color w:val="236192"/>
        <w:sz w:val="16"/>
        <w:szCs w:val="16"/>
      </w:rPr>
      <w:t>ogca</w:t>
    </w:r>
    <w:r w:rsidR="0068196A">
      <w:rPr>
        <w:rFonts w:ascii="Minion Pro" w:hAnsi="Minion Pro" w:cs="Arial"/>
        <w:b/>
        <w:color w:val="236192"/>
        <w:sz w:val="16"/>
        <w:szCs w:val="16"/>
      </w:rPr>
      <w:t>/</w:t>
    </w:r>
  </w:p>
  <w:p w:rsidR="00701E63" w:rsidRPr="00714F73" w:rsidRDefault="00701E63" w:rsidP="00701E63">
    <w:pPr>
      <w:pStyle w:val="Header"/>
      <w:rPr>
        <w:rFonts w:ascii="ITC Kabel Std Medium" w:hAnsi="ITC Kabel Std Medium"/>
        <w:color w:val="236192"/>
      </w:rPr>
    </w:pPr>
  </w:p>
  <w:p w:rsidR="00701E63" w:rsidRDefault="00701E63" w:rsidP="00701E63"/>
  <w:p w:rsidR="00701E63" w:rsidRDefault="00701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2B"/>
    <w:rsid w:val="000D4E9F"/>
    <w:rsid w:val="001B7354"/>
    <w:rsid w:val="002912DF"/>
    <w:rsid w:val="00320303"/>
    <w:rsid w:val="00351E12"/>
    <w:rsid w:val="004246EF"/>
    <w:rsid w:val="00437A28"/>
    <w:rsid w:val="0048467E"/>
    <w:rsid w:val="00515CDB"/>
    <w:rsid w:val="00520F5E"/>
    <w:rsid w:val="005D7E02"/>
    <w:rsid w:val="0068196A"/>
    <w:rsid w:val="00686E12"/>
    <w:rsid w:val="006B4AE3"/>
    <w:rsid w:val="00701E63"/>
    <w:rsid w:val="00714F73"/>
    <w:rsid w:val="00766252"/>
    <w:rsid w:val="00827C2B"/>
    <w:rsid w:val="00895FB7"/>
    <w:rsid w:val="008A6FC7"/>
    <w:rsid w:val="008C4757"/>
    <w:rsid w:val="008D0164"/>
    <w:rsid w:val="009954FC"/>
    <w:rsid w:val="00B1715D"/>
    <w:rsid w:val="00B62515"/>
    <w:rsid w:val="00B71B93"/>
    <w:rsid w:val="00C2349C"/>
    <w:rsid w:val="00C423A5"/>
    <w:rsid w:val="00C633E4"/>
    <w:rsid w:val="00CA294B"/>
    <w:rsid w:val="00CB7B60"/>
    <w:rsid w:val="00DC567B"/>
    <w:rsid w:val="00DF6096"/>
    <w:rsid w:val="00F27975"/>
    <w:rsid w:val="00FB2843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447B4"/>
  <w15:docId w15:val="{1F443185-1B31-254D-9AEF-2485B2CA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5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.edu/titleIXcompliance/nondiscrimination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gray/Desktop/OGCA%20Letterhead%20New%20Title%20IX%20Langu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OGCA Letterhead New Title IX Language.dotx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M. Gray</dc:creator>
  <cp:keywords/>
  <dc:description/>
  <cp:lastModifiedBy>Andrew M. Gray</cp:lastModifiedBy>
  <cp:revision>1</cp:revision>
  <cp:lastPrinted>2014-04-15T00:06:00Z</cp:lastPrinted>
  <dcterms:created xsi:type="dcterms:W3CDTF">2019-03-30T00:07:00Z</dcterms:created>
  <dcterms:modified xsi:type="dcterms:W3CDTF">2019-03-30T00:11:00Z</dcterms:modified>
</cp:coreProperties>
</file>