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3658" w14:textId="52612EC4" w:rsidR="000B76DE" w:rsidRPr="001504D1" w:rsidRDefault="000B76DE" w:rsidP="000B76DE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jc w:val="right"/>
        <w:rPr>
          <w:rFonts w:ascii="Arial Black" w:hAnsi="Arial Black" w:cs="Arial Black"/>
          <w:color w:val="236192"/>
          <w:sz w:val="23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04753B8D" wp14:editId="207A4400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236192"/>
          <w:sz w:val="16"/>
          <w:szCs w:val="16"/>
        </w:rPr>
        <w:t xml:space="preserve">                     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NIH REQUIRED DOUMENTS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</w:t>
      </w:r>
    </w:p>
    <w:p w14:paraId="18B9C5B5" w14:textId="29361EBE" w:rsidR="000B76DE" w:rsidRPr="001504D1" w:rsidRDefault="000B76DE" w:rsidP="000B76DE">
      <w:pPr>
        <w:pStyle w:val="Header"/>
        <w:ind w:right="-360"/>
        <w:jc w:val="right"/>
        <w:rPr>
          <w:rFonts w:ascii="Arial Black" w:hAnsi="Arial Black" w:cs="Arial Black"/>
          <w:b/>
          <w:bCs/>
          <w:color w:val="236192"/>
          <w:sz w:val="23"/>
          <w:szCs w:val="23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R01/R03/R21 PI CHECKLIST – FORMS-F</w:t>
      </w:r>
    </w:p>
    <w:p w14:paraId="29E26E46" w14:textId="77777777" w:rsidR="000B76DE" w:rsidRPr="001504D1" w:rsidRDefault="000B76DE" w:rsidP="000B76DE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" w:hAnsi="Arial" w:cs="Arial"/>
          <w:bCs/>
          <w:color w:val="236192"/>
          <w:sz w:val="12"/>
          <w:szCs w:val="12"/>
        </w:rPr>
        <w:t>Updated 12/2020</w:t>
      </w:r>
    </w:p>
    <w:p w14:paraId="6EAD2BC6" w14:textId="77777777" w:rsidR="000B76DE" w:rsidRPr="001504D1" w:rsidRDefault="000B76DE" w:rsidP="000B76DE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9"/>
        <w:gridCol w:w="1803"/>
        <w:gridCol w:w="450"/>
        <w:gridCol w:w="1170"/>
        <w:gridCol w:w="360"/>
        <w:gridCol w:w="1073"/>
        <w:gridCol w:w="7"/>
        <w:gridCol w:w="450"/>
        <w:gridCol w:w="1890"/>
        <w:gridCol w:w="360"/>
        <w:gridCol w:w="90"/>
        <w:gridCol w:w="450"/>
        <w:gridCol w:w="2240"/>
      </w:tblGrid>
      <w:tr w:rsidR="006A3103" w:rsidRPr="00BF669C" w14:paraId="0689B8F6" w14:textId="77777777" w:rsidTr="000B76DE">
        <w:trPr>
          <w:trHeight w:val="216"/>
        </w:trPr>
        <w:tc>
          <w:tcPr>
            <w:tcW w:w="10790" w:type="dxa"/>
            <w:gridSpan w:val="14"/>
            <w:shd w:val="clear" w:color="auto" w:fill="FFCD00"/>
            <w:vAlign w:val="bottom"/>
          </w:tcPr>
          <w:p w14:paraId="03E86C27" w14:textId="5DAC7877" w:rsidR="006A3103" w:rsidRPr="00BF669C" w:rsidRDefault="006A3103" w:rsidP="001F5E52">
            <w:pPr>
              <w:pStyle w:val="Heading2"/>
              <w:rPr>
                <w:rFonts w:ascii="Verdana" w:hAnsi="Verdana"/>
              </w:rPr>
            </w:pPr>
            <w:bookmarkStart w:id="0" w:name="_GoBack"/>
            <w:bookmarkEnd w:id="0"/>
            <w:r w:rsidRPr="00BF669C">
              <w:rPr>
                <w:rFonts w:ascii="Verdana" w:hAnsi="Verdana"/>
              </w:rPr>
              <w:t xml:space="preserve">GENERAL INFORMATION </w:t>
            </w:r>
          </w:p>
        </w:tc>
      </w:tr>
      <w:tr w:rsidR="006A3103" w:rsidRPr="00BF669C" w14:paraId="30AB04DC" w14:textId="77777777" w:rsidTr="009F6880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6C896FF5" w14:textId="77777777" w:rsidR="006A3103" w:rsidRPr="00614384" w:rsidRDefault="006A3103" w:rsidP="009F6880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6F990BDA" w14:textId="77777777" w:rsidR="006A3103" w:rsidRPr="00BF79E7" w:rsidRDefault="006A3103" w:rsidP="009F688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center"/>
              </w:tcPr>
              <w:p w14:paraId="5D68A227" w14:textId="15D53620" w:rsidR="006A3103" w:rsidRPr="00BF79E7" w:rsidRDefault="008B02EE" w:rsidP="009F6880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5"/>
            <w:vAlign w:val="center"/>
          </w:tcPr>
          <w:p w14:paraId="1221AB08" w14:textId="77777777" w:rsidR="006A3103" w:rsidRPr="00BF79E7" w:rsidRDefault="006A3103" w:rsidP="009F6880">
            <w:pPr>
              <w:pStyle w:val="Default"/>
              <w:rPr>
                <w:color w:val="auto"/>
              </w:rPr>
            </w:pPr>
            <w:r w:rsidRPr="00BF79E7">
              <w:rPr>
                <w:rFonts w:ascii="Arial" w:hAnsi="Arial" w:cs="Arial"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C0064F" w:rsidRPr="00BF669C" w14:paraId="18858E34" w14:textId="77777777" w:rsidTr="001A3707">
        <w:trPr>
          <w:trHeight w:val="323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BE6332E" w14:textId="77777777" w:rsidR="00C0064F" w:rsidRPr="00614384" w:rsidRDefault="00C0064F" w:rsidP="00C0064F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2"/>
            <w:vAlign w:val="center"/>
          </w:tcPr>
          <w:p w14:paraId="39463B96" w14:textId="4A9C7AB4" w:rsidR="00C0064F" w:rsidRPr="00BF79E7" w:rsidRDefault="00C0064F" w:rsidP="00C0064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8335762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68B518" w14:textId="28D1311E" w:rsidR="00C0064F" w:rsidRPr="00BF79E7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BF79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4"/>
            <w:vAlign w:val="center"/>
          </w:tcPr>
          <w:p w14:paraId="101792A5" w14:textId="7F60903A" w:rsidR="00C0064F" w:rsidRPr="00BF79E7" w:rsidRDefault="00C0064F" w:rsidP="00C006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  <w:sdt>
          <w:sdtPr>
            <w:rPr>
              <w:sz w:val="28"/>
              <w:szCs w:val="28"/>
            </w:rPr>
            <w:id w:val="-13070085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F83E20" w14:textId="4CABE45F" w:rsidR="00C0064F" w:rsidRPr="00BF79E7" w:rsidRDefault="008B02EE" w:rsidP="008B02EE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673EEDBC" w14:textId="69FABC4B" w:rsidR="00C0064F" w:rsidRPr="00BF79E7" w:rsidRDefault="000B76DE" w:rsidP="00C0064F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hyperlink r:id="rId11" w:anchor="electronicsignatures" w:history="1">
              <w:r w:rsidR="00C0064F" w:rsidRPr="00BF79E7">
                <w:rPr>
                  <w:rStyle w:val="Hyperlink"/>
                  <w:sz w:val="20"/>
                  <w:szCs w:val="22"/>
                </w:rPr>
                <w:t>No electronic signatures</w:t>
              </w:r>
            </w:hyperlink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vAlign w:val="center"/>
              </w:tcPr>
              <w:p w14:paraId="743321FB" w14:textId="3159E648" w:rsidR="00C0064F" w:rsidRPr="00BF79E7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vMerge w:val="restart"/>
            <w:vAlign w:val="center"/>
          </w:tcPr>
          <w:p w14:paraId="68AB8E78" w14:textId="34B237F0" w:rsidR="00C0064F" w:rsidRPr="00BF79E7" w:rsidRDefault="00C0064F" w:rsidP="00C0064F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No URLS except for citations in Research Strategy and Biosketch</w:t>
            </w:r>
          </w:p>
        </w:tc>
      </w:tr>
      <w:tr w:rsidR="00C0064F" w:rsidRPr="00BF669C" w14:paraId="13F2AAE9" w14:textId="77777777" w:rsidTr="00C0064F">
        <w:trPr>
          <w:trHeight w:val="584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6AD16FD" w14:textId="77777777" w:rsidR="00C0064F" w:rsidRPr="00614384" w:rsidRDefault="00C0064F" w:rsidP="00C0064F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4957C74B" w14:textId="5B3BA426" w:rsidR="00C0064F" w:rsidRPr="00C0064F" w:rsidRDefault="00C0064F" w:rsidP="00C0064F">
            <w:pPr>
              <w:pStyle w:val="Default"/>
              <w:rPr>
                <w:color w:val="auto"/>
              </w:rPr>
            </w:pPr>
            <w:r w:rsidRPr="00C0064F">
              <w:rPr>
                <w:rFonts w:ascii="Arial" w:hAnsi="Arial" w:cs="Arial"/>
                <w:sz w:val="20"/>
                <w:szCs w:val="20"/>
              </w:rPr>
              <w:t>All files in PDF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BF79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79E7">
              <w:rPr>
                <w:rFonts w:ascii="Arial" w:hAnsi="Arial" w:cs="Arial"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7856ADA" w14:textId="018DCDBC" w:rsidR="00C0064F" w:rsidRPr="00BF79E7" w:rsidRDefault="00C0064F" w:rsidP="00C0064F">
                <w:pPr>
                  <w:pStyle w:val="Defaul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6"/>
            <w:vAlign w:val="center"/>
          </w:tcPr>
          <w:p w14:paraId="64610888" w14:textId="1AF7EAAA" w:rsidR="00C0064F" w:rsidRPr="00BF79E7" w:rsidRDefault="00C0064F" w:rsidP="00C0064F">
            <w:pPr>
              <w:spacing w:before="0" w:after="0"/>
            </w:pPr>
            <w:r w:rsidRPr="00BF79E7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BF79E7">
              <w:rPr>
                <w:rFonts w:ascii="Arial" w:hAnsi="Arial" w:cs="Arial"/>
                <w:sz w:val="20"/>
                <w:szCs w:val="20"/>
              </w:rPr>
              <w:t xml:space="preserve"> Co-PI role used.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79E7">
              <w:rPr>
                <w:rFonts w:ascii="Arial" w:hAnsi="Arial" w:cs="Arial"/>
                <w:sz w:val="20"/>
                <w:szCs w:val="20"/>
              </w:rPr>
              <w:t>(If Multiple PI, list as PI)</w:t>
            </w:r>
          </w:p>
        </w:tc>
        <w:tc>
          <w:tcPr>
            <w:tcW w:w="450" w:type="dxa"/>
            <w:vMerge/>
            <w:vAlign w:val="center"/>
          </w:tcPr>
          <w:p w14:paraId="7991335A" w14:textId="7DCFED08" w:rsidR="00C0064F" w:rsidRPr="00BF79E7" w:rsidRDefault="00C0064F" w:rsidP="00C0064F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14:paraId="526BFDC1" w14:textId="36280D49" w:rsidR="00C0064F" w:rsidRPr="00BF79E7" w:rsidRDefault="00C0064F" w:rsidP="00C0064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C0064F" w:rsidRPr="00BF669C" w14:paraId="11597DFE" w14:textId="77777777" w:rsidTr="00154FC2">
        <w:trPr>
          <w:trHeight w:val="584"/>
        </w:trPr>
        <w:sdt>
          <w:sdtPr>
            <w:rPr>
              <w:sz w:val="28"/>
              <w:szCs w:val="28"/>
            </w:rPr>
            <w:id w:val="262964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4EE272C" w14:textId="41591F7A" w:rsidR="00C0064F" w:rsidRDefault="00C0064F" w:rsidP="00C0064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5469A6D7" w14:textId="5B327DD3" w:rsidR="00C0064F" w:rsidRPr="00154FC2" w:rsidRDefault="00C0064F" w:rsidP="00C0064F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commended file name convention: </w:t>
            </w: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PILastName_DocumentTitle</w:t>
            </w:r>
            <w:r>
              <w:rPr>
                <w:rFonts w:ascii="Arial" w:hAnsi="Arial" w:cs="Arial"/>
                <w:i/>
                <w:sz w:val="20"/>
                <w:szCs w:val="20"/>
              </w:rPr>
              <w:t>.pdf</w:t>
            </w:r>
          </w:p>
        </w:tc>
        <w:sdt>
          <w:sdtPr>
            <w:rPr>
              <w:sz w:val="28"/>
              <w:szCs w:val="28"/>
            </w:rPr>
            <w:id w:val="35847220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FF6BDE5" w14:textId="526CCEFE" w:rsidR="00C0064F" w:rsidRPr="00BF79E7" w:rsidRDefault="00C0064F" w:rsidP="00C0064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60" w:type="dxa"/>
            <w:gridSpan w:val="8"/>
            <w:vAlign w:val="center"/>
          </w:tcPr>
          <w:p w14:paraId="4E258B30" w14:textId="2FDC4472" w:rsidR="00C0064F" w:rsidRPr="00154FC2" w:rsidRDefault="00C0064F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4FC2">
              <w:rPr>
                <w:rFonts w:ascii="Arial" w:hAnsi="Arial" w:cs="Arial"/>
                <w:b/>
                <w:sz w:val="20"/>
                <w:szCs w:val="20"/>
              </w:rPr>
              <w:t>E-mail all doc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4FC2">
              <w:rPr>
                <w:rFonts w:ascii="Arial" w:hAnsi="Arial" w:cs="Arial"/>
                <w:b/>
                <w:sz w:val="20"/>
                <w:szCs w:val="20"/>
              </w:rPr>
              <w:t xml:space="preserve"> to grantgov@colorado.edu </w:t>
            </w:r>
            <w:r w:rsidRPr="00154FC2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154FC2">
              <w:rPr>
                <w:rFonts w:ascii="Arial" w:hAnsi="Arial" w:cs="Arial"/>
                <w:b/>
                <w:sz w:val="20"/>
                <w:szCs w:val="20"/>
              </w:rPr>
              <w:t xml:space="preserve"> Proposal Analyst</w:t>
            </w:r>
          </w:p>
        </w:tc>
      </w:tr>
      <w:tr w:rsidR="00C0064F" w:rsidRPr="00BF669C" w14:paraId="12B6E4B6" w14:textId="77777777" w:rsidTr="000B76DE">
        <w:trPr>
          <w:trHeight w:val="216"/>
        </w:trPr>
        <w:tc>
          <w:tcPr>
            <w:tcW w:w="10790" w:type="dxa"/>
            <w:gridSpan w:val="14"/>
            <w:shd w:val="clear" w:color="auto" w:fill="FFCD00"/>
            <w:vAlign w:val="bottom"/>
          </w:tcPr>
          <w:p w14:paraId="3D1CBE22" w14:textId="77777777" w:rsidR="00C0064F" w:rsidRPr="00BF669C" w:rsidRDefault="00C0064F" w:rsidP="00C0064F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R&amp;R Cover Page</w:t>
            </w:r>
            <w:r w:rsidRPr="00BF669C">
              <w:rPr>
                <w:rFonts w:ascii="Verdana" w:hAnsi="Verdana"/>
              </w:rPr>
              <w:t xml:space="preserve"> </w:t>
            </w:r>
          </w:p>
        </w:tc>
      </w:tr>
      <w:tr w:rsidR="00C0064F" w:rsidRPr="00BF669C" w14:paraId="6EA2A818" w14:textId="77777777" w:rsidTr="00EE304C">
        <w:trPr>
          <w:trHeight w:val="2222"/>
        </w:trPr>
        <w:tc>
          <w:tcPr>
            <w:tcW w:w="378" w:type="dxa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6A2AD07" w14:textId="50C72DEB" w:rsidR="00C0064F" w:rsidRDefault="008B02EE" w:rsidP="00C0064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32" w:type="dxa"/>
            <w:gridSpan w:val="10"/>
            <w:shd w:val="clear" w:color="auto" w:fill="FFFFFF" w:themeFill="background1"/>
            <w:vAlign w:val="center"/>
          </w:tcPr>
          <w:p w14:paraId="5DE3D0DF" w14:textId="18A3B02B" w:rsidR="00C0064F" w:rsidRPr="006A3103" w:rsidRDefault="00C0064F" w:rsidP="00C0064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b/>
                <w:sz w:val="20"/>
                <w:szCs w:val="20"/>
                <w:u w:val="single"/>
              </w:rPr>
              <w:t>Cover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(Optional) - </w:t>
            </w:r>
            <w:r w:rsidRPr="006A3103">
              <w:rPr>
                <w:rFonts w:ascii="Arial" w:hAnsi="Arial" w:cs="Arial"/>
                <w:sz w:val="20"/>
                <w:szCs w:val="20"/>
              </w:rPr>
              <w:t xml:space="preserve">Required if project has/is: </w:t>
            </w:r>
          </w:p>
          <w:p w14:paraId="5CD5D3CE" w14:textId="1D657190" w:rsidR="00C0064F" w:rsidRDefault="00C0064F" w:rsidP="00C0064F">
            <w:pPr>
              <w:spacing w:before="0" w:after="0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hyperlink r:id="rId12" w:history="1">
              <w:r w:rsidRPr="000835C4">
                <w:rPr>
                  <w:rStyle w:val="Hyperlink"/>
                  <w:rFonts w:ascii="Arial" w:hAnsi="Arial" w:cs="Arial"/>
                  <w:sz w:val="20"/>
                  <w:szCs w:val="20"/>
                </w:rPr>
                <w:t>Late application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          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cstheme="minorHAnsi"/>
                <w:sz w:val="20"/>
                <w:szCs w:val="20"/>
              </w:rPr>
              <w:t xml:space="preserve">    </w:t>
            </w:r>
            <w:r w:rsidRPr="000835C4">
              <w:rPr>
                <w:rFonts w:ascii="Arial" w:hAnsi="Arial" w:cs="Arial"/>
                <w:sz w:val="20"/>
                <w:szCs w:val="20"/>
              </w:rPr>
              <w:t>Sub Budgets not included for entire project period</w:t>
            </w:r>
          </w:p>
          <w:p w14:paraId="49BD0A5E" w14:textId="1B374746" w:rsidR="00C0064F" w:rsidRPr="000835C4" w:rsidRDefault="00C0064F" w:rsidP="00C0064F">
            <w:pPr>
              <w:spacing w:before="0" w:after="0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835C4">
              <w:rPr>
                <w:rFonts w:ascii="Arial" w:hAnsi="Arial" w:cs="Arial"/>
                <w:sz w:val="20"/>
                <w:szCs w:val="20"/>
              </w:rPr>
              <w:t>Human Fetal Tissue (HFT)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cstheme="minorHAnsi"/>
                <w:sz w:val="20"/>
                <w:szCs w:val="20"/>
              </w:rPr>
              <w:t xml:space="preserve">  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Large-scale genomic data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Video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4C71BCC" w14:textId="5A9C3F14" w:rsidR="00C0064F" w:rsidRPr="006A3103" w:rsidRDefault="00EE304C" w:rsidP="00C0064F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  <w:r w:rsidR="00C0064F" w:rsidRPr="006A31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BB5C7" w14:textId="407C8FCD" w:rsidR="00C0064F" w:rsidRPr="00EE304C" w:rsidRDefault="00C0064F" w:rsidP="00EE304C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Division of Receipt and Referral</w:t>
            </w:r>
            <w:r w:rsidR="00EE304C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304C">
              <w:rPr>
                <w:rFonts w:ascii="Arial" w:hAnsi="Arial" w:cs="Arial"/>
                <w:sz w:val="20"/>
                <w:szCs w:val="20"/>
              </w:rPr>
              <w:t>Application Title; Title of FOA</w:t>
            </w:r>
          </w:p>
          <w:p w14:paraId="22E6482C" w14:textId="48B8A3C9" w:rsidR="00C0064F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6A3103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3" w:anchor="21" w:history="1">
              <w:r w:rsidRPr="006A3103">
                <w:rPr>
                  <w:rStyle w:val="Hyperlink"/>
                  <w:rFonts w:ascii="Arial" w:hAnsi="Arial" w:cs="Arial"/>
                  <w:sz w:val="20"/>
                  <w:szCs w:val="20"/>
                </w:rPr>
                <w:t>FORMS-F Application Guide’s Cover Page Attachment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details on</w:t>
            </w:r>
            <w:r w:rsidR="00EE304C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provided.</w:t>
            </w:r>
          </w:p>
          <w:p w14:paraId="477C1363" w14:textId="638FE8E3" w:rsidR="00C0064F" w:rsidRPr="001F7848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1F7848">
              <w:rPr>
                <w:rFonts w:ascii="Arial" w:hAnsi="Arial" w:cs="Arial"/>
                <w:sz w:val="20"/>
                <w:szCs w:val="20"/>
              </w:rPr>
              <w:t>Do not request assignment of proposal to specific NIH Institute here; address in Assignment Request Form.</w:t>
            </w:r>
          </w:p>
        </w:tc>
        <w:tc>
          <w:tcPr>
            <w:tcW w:w="2780" w:type="dxa"/>
            <w:gridSpan w:val="3"/>
            <w:shd w:val="clear" w:color="auto" w:fill="FFFFFF" w:themeFill="background1"/>
            <w:vAlign w:val="center"/>
          </w:tcPr>
          <w:p w14:paraId="79D4AAA0" w14:textId="40B9F6A0" w:rsidR="00C0064F" w:rsidRPr="00BF79E7" w:rsidRDefault="00C0064F" w:rsidP="00C0064F">
            <w:pPr>
              <w:spacing w:before="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PILastName_CoverLetter</w:t>
            </w:r>
            <w:r>
              <w:rPr>
                <w:rFonts w:ascii="Arial" w:hAnsi="Arial" w:cs="Arial"/>
                <w:i/>
                <w:sz w:val="20"/>
                <w:szCs w:val="20"/>
              </w:rPr>
              <w:t>.pdf</w:t>
            </w:r>
          </w:p>
        </w:tc>
      </w:tr>
      <w:tr w:rsidR="00C0064F" w:rsidRPr="00BF669C" w14:paraId="2790ED6C" w14:textId="77777777" w:rsidTr="000B76DE">
        <w:trPr>
          <w:trHeight w:val="216"/>
        </w:trPr>
        <w:tc>
          <w:tcPr>
            <w:tcW w:w="10790" w:type="dxa"/>
            <w:gridSpan w:val="14"/>
            <w:shd w:val="clear" w:color="auto" w:fill="FFCD00"/>
            <w:vAlign w:val="bottom"/>
          </w:tcPr>
          <w:p w14:paraId="2FECB964" w14:textId="6601DE0D" w:rsidR="00C0064F" w:rsidRPr="00E65FE2" w:rsidRDefault="000B76DE" w:rsidP="00C0064F">
            <w:pPr>
              <w:pStyle w:val="Heading2"/>
              <w:rPr>
                <w:rFonts w:ascii="Verdana" w:hAnsi="Verdana"/>
              </w:rPr>
            </w:pPr>
            <w:hyperlink r:id="rId14" w:history="1">
              <w:r w:rsidR="00C0064F" w:rsidRPr="00E25EBC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C0064F" w:rsidRPr="00E65FE2">
              <w:rPr>
                <w:rFonts w:ascii="Verdana" w:hAnsi="Verdana"/>
              </w:rPr>
              <w:t xml:space="preserve"> (Optional) </w:t>
            </w:r>
          </w:p>
        </w:tc>
      </w:tr>
      <w:tr w:rsidR="00C0064F" w:rsidRPr="00BF669C" w14:paraId="14391221" w14:textId="77777777" w:rsidTr="00E26555">
        <w:trPr>
          <w:trHeight w:val="638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5D8F859" w14:textId="28DBCDC9" w:rsidR="00C0064F" w:rsidRPr="00354FD9" w:rsidRDefault="00C0064F" w:rsidP="00C0064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32" w:type="dxa"/>
            <w:gridSpan w:val="10"/>
            <w:vAlign w:val="center"/>
          </w:tcPr>
          <w:p w14:paraId="5A30AEB1" w14:textId="0AC5504F" w:rsidR="00C0064F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154FC2">
              <w:rPr>
                <w:b/>
                <w:sz w:val="20"/>
                <w:szCs w:val="22"/>
                <w:u w:val="single"/>
              </w:rPr>
              <w:t>Assignment Request Form</w:t>
            </w:r>
            <w:r>
              <w:rPr>
                <w:sz w:val="20"/>
                <w:szCs w:val="22"/>
              </w:rPr>
              <w:t xml:space="preserve"> (Optional):</w:t>
            </w:r>
          </w:p>
          <w:p w14:paraId="5523643D" w14:textId="46BAA750" w:rsidR="00C0064F" w:rsidRPr="00E26555" w:rsidRDefault="00C0064F" w:rsidP="00C0064F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20"/>
                <w:szCs w:val="22"/>
              </w:rPr>
            </w:pPr>
            <w:r w:rsidRPr="00154FC2">
              <w:rPr>
                <w:sz w:val="20"/>
                <w:szCs w:val="22"/>
              </w:rPr>
              <w:t>Complete and provide if you want to identify requested Institute/Center, Study Section, or Reviewers not to include.</w:t>
            </w:r>
          </w:p>
        </w:tc>
        <w:tc>
          <w:tcPr>
            <w:tcW w:w="2780" w:type="dxa"/>
            <w:gridSpan w:val="3"/>
            <w:vAlign w:val="center"/>
          </w:tcPr>
          <w:p w14:paraId="3E7B1DF5" w14:textId="36A452A4" w:rsidR="00C0064F" w:rsidRPr="00154FC2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</w:t>
            </w:r>
            <w:r>
              <w:rPr>
                <w:rFonts w:ascii="Arial" w:hAnsi="Arial" w:cs="Arial"/>
                <w:i/>
                <w:sz w:val="20"/>
                <w:szCs w:val="20"/>
              </w:rPr>
              <w:t>Assignment.pdf</w:t>
            </w:r>
          </w:p>
        </w:tc>
      </w:tr>
      <w:tr w:rsidR="00C0064F" w:rsidRPr="00BF669C" w14:paraId="16B78206" w14:textId="77777777" w:rsidTr="000B76DE">
        <w:trPr>
          <w:trHeight w:val="216"/>
        </w:trPr>
        <w:tc>
          <w:tcPr>
            <w:tcW w:w="10790" w:type="dxa"/>
            <w:gridSpan w:val="14"/>
            <w:shd w:val="clear" w:color="auto" w:fill="FFCD00"/>
            <w:vAlign w:val="bottom"/>
          </w:tcPr>
          <w:p w14:paraId="2708C698" w14:textId="55EC1097" w:rsidR="00C0064F" w:rsidRPr="00BF669C" w:rsidRDefault="000B76DE" w:rsidP="00C0064F">
            <w:pPr>
              <w:pStyle w:val="Heading2"/>
              <w:rPr>
                <w:rFonts w:ascii="Verdana" w:hAnsi="Verdana"/>
              </w:rPr>
            </w:pPr>
            <w:hyperlink r:id="rId15" w:history="1">
              <w:r w:rsidR="00C0064F" w:rsidRPr="00E25EBC">
                <w:rPr>
                  <w:rStyle w:val="Hyperlink"/>
                  <w:rFonts w:ascii="Verdana" w:hAnsi="Verdana"/>
                </w:rPr>
                <w:t>COVER PAGE SUPPLEMENT</w:t>
              </w:r>
            </w:hyperlink>
            <w:r w:rsidR="00C0064F" w:rsidRPr="00BF669C">
              <w:rPr>
                <w:rFonts w:ascii="Verdana" w:hAnsi="Verdana"/>
              </w:rPr>
              <w:t xml:space="preserve"> </w:t>
            </w:r>
          </w:p>
        </w:tc>
      </w:tr>
      <w:tr w:rsidR="00C0064F" w14:paraId="7B0E34C8" w14:textId="77777777" w:rsidTr="00E26555">
        <w:trPr>
          <w:trHeight w:val="503"/>
        </w:trPr>
        <w:sdt>
          <w:sdtPr>
            <w:rPr>
              <w:sz w:val="32"/>
              <w:szCs w:val="32"/>
            </w:rPr>
            <w:id w:val="14064210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202CC822" w14:textId="7529FBBB" w:rsidR="00C0064F" w:rsidRPr="002A1754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343" w:type="dxa"/>
            <w:gridSpan w:val="12"/>
            <w:shd w:val="clear" w:color="auto" w:fill="FFFFFF" w:themeFill="background1"/>
            <w:vAlign w:val="center"/>
          </w:tcPr>
          <w:p w14:paraId="1D60CE9C" w14:textId="77777777" w:rsidR="00C0064F" w:rsidRPr="00E26555" w:rsidRDefault="00C0064F" w:rsidP="00C0064F">
            <w:p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E26555">
              <w:rPr>
                <w:rFonts w:cstheme="minorHAnsi"/>
                <w:sz w:val="20"/>
                <w:szCs w:val="20"/>
              </w:rPr>
              <w:t xml:space="preserve">Do you have Human Fetal Tissue (HFT)? </w:t>
            </w:r>
            <w:r w:rsidRPr="00E26555">
              <w:rPr>
                <w:rFonts w:cstheme="minorHAnsi"/>
                <w:b/>
                <w:sz w:val="20"/>
                <w:szCs w:val="20"/>
              </w:rPr>
              <w:t>If yes – you must provide the following 2 docs:</w:t>
            </w:r>
            <w:r w:rsidRPr="00E26555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  <w:p w14:paraId="5AFEC667" w14:textId="5954C7A8" w:rsidR="00C0064F" w:rsidRPr="004D3FE8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E26555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26555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E26555">
              <w:rPr>
                <w:rFonts w:cstheme="minorHAnsi"/>
                <w:sz w:val="20"/>
                <w:szCs w:val="20"/>
              </w:rPr>
              <w:t xml:space="preserve">: For more details on HFT requirements, visit: </w:t>
            </w:r>
            <w:hyperlink r:id="rId16" w:anchor="4" w:history="1">
              <w:r w:rsidRPr="00E26555">
                <w:rPr>
                  <w:rStyle w:val="Hyperlink"/>
                  <w:rFonts w:cstheme="minorHAnsi"/>
                  <w:sz w:val="20"/>
                  <w:szCs w:val="20"/>
                </w:rPr>
                <w:t xml:space="preserve"> FORMS-F Application Guide’s HFT Section</w:t>
              </w:r>
            </w:hyperlink>
          </w:p>
        </w:tc>
      </w:tr>
      <w:tr w:rsidR="00C0064F" w14:paraId="7907DF92" w14:textId="77777777" w:rsidTr="001F5E52">
        <w:trPr>
          <w:trHeight w:val="674"/>
        </w:trPr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62744B07" w14:textId="604986B2" w:rsidR="00C0064F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24B71949" w14:textId="65296D68" w:rsidR="00C0064F" w:rsidRDefault="00C0064F" w:rsidP="00C0064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54FC2">
              <w:rPr>
                <w:rFonts w:ascii="Arial" w:hAnsi="Arial" w:cs="Arial"/>
                <w:b/>
                <w:sz w:val="20"/>
                <w:szCs w:val="20"/>
                <w:u w:val="single"/>
              </w:rPr>
              <w:t>HFT Compliance Assurance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(Required if applicable): </w:t>
            </w:r>
          </w:p>
          <w:p w14:paraId="06A15EF4" w14:textId="02373578" w:rsidR="00C0064F" w:rsidRPr="00154FC2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54FC2">
              <w:rPr>
                <w:rFonts w:cstheme="minorHAnsi"/>
                <w:sz w:val="20"/>
                <w:szCs w:val="20"/>
              </w:rPr>
              <w:t xml:space="preserve">rovide a </w:t>
            </w:r>
            <w:r>
              <w:rPr>
                <w:rFonts w:cstheme="minorHAnsi"/>
                <w:sz w:val="20"/>
                <w:szCs w:val="20"/>
              </w:rPr>
              <w:t xml:space="preserve">signed </w:t>
            </w:r>
            <w:r w:rsidRPr="00154FC2">
              <w:rPr>
                <w:rFonts w:cstheme="minorHAnsi"/>
                <w:sz w:val="20"/>
                <w:szCs w:val="20"/>
              </w:rPr>
              <w:t>letter</w:t>
            </w:r>
            <w:r>
              <w:rPr>
                <w:rFonts w:cstheme="minorHAnsi"/>
                <w:sz w:val="20"/>
                <w:szCs w:val="20"/>
              </w:rPr>
              <w:t xml:space="preserve"> (from PI)</w:t>
            </w:r>
            <w:r w:rsidRPr="00154FC2">
              <w:rPr>
                <w:rFonts w:cstheme="minorHAnsi"/>
                <w:sz w:val="20"/>
                <w:szCs w:val="20"/>
              </w:rPr>
              <w:t>, assuring the HFT donating organization adheres to the requirements of the informed consent process and documenting that HFT was not obtained or acquired for valuable consideration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40" w:type="dxa"/>
            <w:gridSpan w:val="4"/>
            <w:shd w:val="clear" w:color="auto" w:fill="FFFFFF" w:themeFill="background1"/>
            <w:vAlign w:val="center"/>
          </w:tcPr>
          <w:p w14:paraId="041B7159" w14:textId="77777777" w:rsidR="00C0064F" w:rsidRPr="001F5E52" w:rsidRDefault="00C0064F" w:rsidP="00C0064F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4248B7C" w14:textId="2112AAD6" w:rsidR="00C0064F" w:rsidRPr="00154FC2" w:rsidRDefault="00C0064F" w:rsidP="00C0064F">
            <w:pPr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154FC2">
              <w:rPr>
                <w:rFonts w:cstheme="minorHAnsi"/>
                <w:i/>
                <w:sz w:val="20"/>
                <w:szCs w:val="20"/>
              </w:rPr>
              <w:t>HFTComplianceAssurance.pdf</w:t>
            </w:r>
          </w:p>
        </w:tc>
      </w:tr>
      <w:tr w:rsidR="00C0064F" w14:paraId="6DA246CF" w14:textId="77777777" w:rsidTr="00EE304C">
        <w:trPr>
          <w:trHeight w:val="431"/>
        </w:trPr>
        <w:sdt>
          <w:sdtPr>
            <w:rPr>
              <w:sz w:val="32"/>
              <w:szCs w:val="32"/>
            </w:rPr>
            <w:id w:val="-829545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2E783EB6" w14:textId="7101AB34" w:rsidR="00C0064F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38E62FA4" w14:textId="77777777" w:rsidR="00C0064F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54FC2">
              <w:rPr>
                <w:rFonts w:cstheme="minorHAnsi"/>
                <w:b/>
                <w:sz w:val="20"/>
                <w:szCs w:val="20"/>
                <w:u w:val="single"/>
              </w:rPr>
              <w:t>HFT Sample IRB Consent</w:t>
            </w:r>
            <w:r>
              <w:rPr>
                <w:rFonts w:cstheme="minorHAnsi"/>
                <w:sz w:val="20"/>
                <w:szCs w:val="20"/>
              </w:rPr>
              <w:t xml:space="preserve"> (Required if applicable):</w:t>
            </w:r>
          </w:p>
          <w:p w14:paraId="1EF1006A" w14:textId="15ACF7AE" w:rsidR="00C0064F" w:rsidRPr="00154FC2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be a blank sample IRB Consent Form.</w:t>
            </w:r>
          </w:p>
        </w:tc>
        <w:tc>
          <w:tcPr>
            <w:tcW w:w="3140" w:type="dxa"/>
            <w:gridSpan w:val="4"/>
            <w:shd w:val="clear" w:color="auto" w:fill="FFFFFF" w:themeFill="background1"/>
            <w:vAlign w:val="center"/>
          </w:tcPr>
          <w:p w14:paraId="2BD819E2" w14:textId="77777777" w:rsidR="00C0064F" w:rsidRPr="001F5E52" w:rsidRDefault="00C0064F" w:rsidP="00C0064F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60A8BCE" w14:textId="1489D414" w:rsidR="00C0064F" w:rsidRPr="001F5E52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rFonts w:cstheme="minorHAnsi"/>
                <w:i/>
                <w:sz w:val="20"/>
                <w:szCs w:val="20"/>
              </w:rPr>
              <w:t>HFTSampleIRBConsentForm.pdf</w:t>
            </w:r>
          </w:p>
        </w:tc>
      </w:tr>
      <w:tr w:rsidR="00C0064F" w:rsidRPr="00BF669C" w14:paraId="1A84D9BA" w14:textId="77777777" w:rsidTr="000B76DE">
        <w:trPr>
          <w:trHeight w:val="216"/>
        </w:trPr>
        <w:tc>
          <w:tcPr>
            <w:tcW w:w="10790" w:type="dxa"/>
            <w:gridSpan w:val="14"/>
            <w:shd w:val="clear" w:color="auto" w:fill="FFCD00"/>
            <w:vAlign w:val="bottom"/>
          </w:tcPr>
          <w:p w14:paraId="6472932C" w14:textId="77777777" w:rsidR="00C0064F" w:rsidRPr="00BF669C" w:rsidRDefault="000B76DE" w:rsidP="00C0064F">
            <w:pPr>
              <w:pStyle w:val="Heading2"/>
              <w:rPr>
                <w:rFonts w:ascii="Verdana" w:hAnsi="Verdana"/>
              </w:rPr>
            </w:pPr>
            <w:hyperlink r:id="rId17" w:history="1">
              <w:r w:rsidR="00C0064F" w:rsidRPr="00FC3ADC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10345"/>
      </w:tblGrid>
      <w:tr w:rsidR="00FB2B05" w:rsidRPr="00BF669C" w14:paraId="44DBF6E8" w14:textId="77777777" w:rsidTr="00EE304C">
        <w:trPr>
          <w:trHeight w:val="445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42622835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A166C5" w14:textId="77777777" w:rsidR="00FB2B05" w:rsidRDefault="00FB2B05" w:rsidP="00A5709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34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F0F311D" w14:textId="49DB0383" w:rsidR="00FB2B05" w:rsidRPr="00FB2B05" w:rsidRDefault="00FB2B05" w:rsidP="00FB2B0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Inform Proposal Analyst of all involved on project: </w:t>
            </w:r>
            <w:hyperlink r:id="rId18" w:anchor="SeniorKeyPersonnel" w:history="1">
              <w:r w:rsidRPr="000060FA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(PI/Co-I/etc.) or any</w:t>
            </w:r>
            <w:r w:rsidRPr="00FB2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19" w:anchor="OtherSignificantContributorsOSCs" w:history="1">
              <w:r w:rsidRPr="00FB2B05">
                <w:rPr>
                  <w:rStyle w:val="Hyperlink"/>
                  <w:rFonts w:ascii="Arial" w:hAnsi="Arial" w:cs="Arial"/>
                  <w:sz w:val="20"/>
                  <w:szCs w:val="20"/>
                </w:rPr>
                <w:t>Other Significant Contributor</w:t>
              </w:r>
            </w:hyperlink>
            <w:r w:rsidRPr="00FB2B05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FB2B05">
              <w:rPr>
                <w:rFonts w:ascii="Arial" w:hAnsi="Arial" w:cs="Arial"/>
                <w:color w:val="auto"/>
                <w:sz w:val="20"/>
                <w:szCs w:val="20"/>
              </w:rPr>
              <w:t xml:space="preserve"> (OSC)</w:t>
            </w:r>
          </w:p>
        </w:tc>
      </w:tr>
    </w:tbl>
    <w:tbl>
      <w:tblPr>
        <w:tblW w:w="501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19"/>
        <w:gridCol w:w="339"/>
        <w:gridCol w:w="359"/>
        <w:gridCol w:w="4782"/>
        <w:gridCol w:w="338"/>
        <w:gridCol w:w="365"/>
        <w:gridCol w:w="1176"/>
        <w:gridCol w:w="3065"/>
        <w:gridCol w:w="15"/>
      </w:tblGrid>
      <w:tr w:rsidR="00E26555" w:rsidRPr="00BF669C" w14:paraId="2AAE5874" w14:textId="77777777" w:rsidTr="00B75A12">
        <w:trPr>
          <w:trHeight w:val="530"/>
        </w:trPr>
        <w:tc>
          <w:tcPr>
            <w:tcW w:w="379" w:type="dxa"/>
            <w:gridSpan w:val="2"/>
            <w:shd w:val="clear" w:color="auto" w:fill="auto"/>
            <w:vAlign w:val="center"/>
          </w:tcPr>
          <w:p w14:paraId="459C0629" w14:textId="7697C7D4" w:rsidR="00E26555" w:rsidRPr="00614384" w:rsidRDefault="000B76DE" w:rsidP="00A570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91780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59" w:type="dxa"/>
            <w:gridSpan w:val="6"/>
            <w:shd w:val="clear" w:color="auto" w:fill="auto"/>
            <w:vAlign w:val="center"/>
          </w:tcPr>
          <w:p w14:paraId="0DA5319B" w14:textId="77777777" w:rsidR="00E26555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>Biosketch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(Required</w:t>
            </w:r>
            <w:r w:rsidRPr="00FC3AD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for PI, Co-Is, and OSCs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):</w:t>
            </w:r>
          </w:p>
          <w:p w14:paraId="156CD191" w14:textId="77777777" w:rsidR="00E26555" w:rsidRPr="003E26CD" w:rsidRDefault="00E26555" w:rsidP="00E26555">
            <w:pPr>
              <w:pStyle w:val="Default"/>
              <w:numPr>
                <w:ilvl w:val="0"/>
                <w:numId w:val="13"/>
              </w:numPr>
              <w:ind w:left="49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5-page limit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; </w:t>
            </w:r>
            <w:r w:rsidRPr="003E26C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Use </w:t>
            </w:r>
            <w:hyperlink r:id="rId20" w:history="1">
              <w:r w:rsidRPr="003E26C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NIH Biosketch FORMS-F page available here</w:t>
              </w:r>
            </w:hyperlink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AB05B61" w14:textId="77777777" w:rsidR="00E26555" w:rsidRPr="008A48E7" w:rsidRDefault="00E26555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A48E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SKPLastName_Biosketch.pdf</w:t>
            </w:r>
          </w:p>
        </w:tc>
      </w:tr>
      <w:tr w:rsidR="00E26555" w:rsidRPr="00614384" w14:paraId="5D841E94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7D84272A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1DF6BF8" w14:textId="77777777" w:rsidR="00E26555" w:rsidRPr="00614384" w:rsidRDefault="000B76DE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533303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033DF0B9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Optional to include products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- </w:t>
            </w: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4 products max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7A48A4B2" w14:textId="77777777" w:rsidR="00E26555" w:rsidRPr="00614384" w:rsidRDefault="000B76DE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8208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14:paraId="4FE34969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 and Honors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Chronological Order </w:t>
            </w:r>
            <w:r w:rsidRPr="0036296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Recommended</w:t>
            </w:r>
          </w:p>
        </w:tc>
      </w:tr>
      <w:tr w:rsidR="00E26555" w:rsidRPr="00614384" w14:paraId="0C767246" w14:textId="77777777" w:rsidTr="00B75A12">
        <w:trPr>
          <w:gridAfter w:val="1"/>
          <w:wAfter w:w="15" w:type="dxa"/>
          <w:trHeight w:val="269"/>
        </w:trPr>
        <w:tc>
          <w:tcPr>
            <w:tcW w:w="360" w:type="dxa"/>
            <w:shd w:val="clear" w:color="auto" w:fill="auto"/>
            <w:vAlign w:val="center"/>
          </w:tcPr>
          <w:p w14:paraId="30960103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05B1A37D" w14:textId="77777777" w:rsidR="00E26555" w:rsidRPr="00614384" w:rsidRDefault="000B76DE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9327256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0AD9AC42" w14:textId="77777777" w:rsidR="00E26555" w:rsidRPr="00614384" w:rsidRDefault="00E26555" w:rsidP="00A57096">
            <w:pPr>
              <w:pStyle w:val="Default"/>
              <w:rPr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BB21C25" w14:textId="77777777" w:rsidR="00E26555" w:rsidRPr="00614384" w:rsidRDefault="000B76DE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64603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14:paraId="5AEE8BCF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Research Support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Not </w:t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Other Support; should include overall goals of the project.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26555" w:rsidRPr="00614384" w14:paraId="7BB9B28F" w14:textId="77777777" w:rsidTr="00B75A12">
        <w:trPr>
          <w:gridAfter w:val="1"/>
          <w:wAfter w:w="15" w:type="dxa"/>
          <w:trHeight w:val="377"/>
        </w:trPr>
        <w:tc>
          <w:tcPr>
            <w:tcW w:w="360" w:type="dxa"/>
            <w:shd w:val="clear" w:color="auto" w:fill="auto"/>
            <w:vAlign w:val="center"/>
          </w:tcPr>
          <w:p w14:paraId="370A9463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2BEB7335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02AF788C" w14:textId="77777777" w:rsidR="00E26555" w:rsidRPr="00614384" w:rsidRDefault="000B76DE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7709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20B0407E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Contributions to Science max per Biosketch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4A6ED01" w14:textId="77777777" w:rsidR="00E26555" w:rsidRPr="00614384" w:rsidRDefault="00E26555" w:rsidP="00A5709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2DF17EE" w14:textId="77777777" w:rsidR="00E26555" w:rsidRPr="00614384" w:rsidRDefault="000B76DE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79156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33A5D3C3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Ongoing Research Support </w:t>
            </w:r>
          </w:p>
        </w:tc>
      </w:tr>
      <w:tr w:rsidR="00E26555" w:rsidRPr="00614384" w14:paraId="029CD438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1E04062C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B6D80F5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52F8E89B" w14:textId="77777777" w:rsidR="00E26555" w:rsidRPr="00614384" w:rsidRDefault="000B76DE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191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32006597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products max per Contributions to Science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</w:r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21" w:history="1">
              <w:r w:rsidRPr="0036296D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>’ inclusion for all pubs listed in bio authored/co-authored by applicant.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4461F2E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12712EF" w14:textId="77777777" w:rsidR="00E26555" w:rsidRPr="00614384" w:rsidRDefault="000B76DE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891371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730E31E3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Research Support within Past 3 Years</w:t>
            </w:r>
          </w:p>
        </w:tc>
      </w:tr>
      <w:tr w:rsidR="00E26555" w:rsidRPr="00614384" w14:paraId="570E574B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55861A78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4B25B4B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196513BB" w14:textId="77777777" w:rsidR="00E26555" w:rsidRPr="00614384" w:rsidRDefault="000B76DE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8118207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55B2AB59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URL allowed to full list of publish work, must be a Federal site. NIH’s </w:t>
            </w:r>
            <w:hyperlink r:id="rId22" w:history="1">
              <w:r w:rsidRPr="003629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My Bibliography</w:t>
              </w:r>
            </w:hyperlink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recommended.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42645AEF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F01685B" w14:textId="77777777" w:rsidR="00E26555" w:rsidRPr="00614384" w:rsidRDefault="000B76DE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809947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140D2342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Do not include person months or direct costs. </w:t>
            </w:r>
          </w:p>
        </w:tc>
      </w:tr>
    </w:tbl>
    <w:p w14:paraId="7CF3925E" w14:textId="77777777" w:rsidR="00EE304C" w:rsidRDefault="00EE304C">
      <w:r>
        <w:rPr>
          <w:b/>
          <w:caps/>
        </w:rPr>
        <w:br w:type="page"/>
      </w: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19"/>
        <w:gridCol w:w="158"/>
        <w:gridCol w:w="274"/>
        <w:gridCol w:w="126"/>
        <w:gridCol w:w="6623"/>
        <w:gridCol w:w="24"/>
        <w:gridCol w:w="154"/>
        <w:gridCol w:w="3052"/>
        <w:gridCol w:w="84"/>
      </w:tblGrid>
      <w:tr w:rsidR="00490273" w:rsidRPr="00BF669C" w14:paraId="5C52A583" w14:textId="77777777" w:rsidTr="000B76DE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FFCD00"/>
            <w:vAlign w:val="bottom"/>
          </w:tcPr>
          <w:p w14:paraId="195E93A3" w14:textId="3FDC2E93" w:rsidR="00490273" w:rsidRPr="00BF669C" w:rsidRDefault="000B76DE" w:rsidP="0068107B">
            <w:pPr>
              <w:pStyle w:val="Heading2"/>
              <w:rPr>
                <w:rFonts w:ascii="Verdana" w:hAnsi="Verdana"/>
              </w:rPr>
            </w:pPr>
            <w:hyperlink r:id="rId23" w:history="1">
              <w:r w:rsidR="00490273" w:rsidRPr="00FC3ADC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1F5E52" w:rsidRPr="00BF669C" w14:paraId="3A9F2044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1F8A2AA8" w:rsidR="001F5E52" w:rsidRPr="00614384" w:rsidRDefault="001F5E52" w:rsidP="002753A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21DC8FA6" w14:textId="640C6CB3" w:rsidR="001F5E52" w:rsidRPr="00FC3ADC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FC3ADC">
              <w:rPr>
                <w:b/>
                <w:sz w:val="20"/>
                <w:szCs w:val="20"/>
                <w:u w:val="single"/>
              </w:rPr>
              <w:t>Project Summary/Abstract</w:t>
            </w:r>
            <w:r w:rsidRPr="00FC3ADC">
              <w:rPr>
                <w:sz w:val="20"/>
                <w:szCs w:val="20"/>
              </w:rPr>
              <w:t xml:space="preserve"> (Required):</w:t>
            </w:r>
          </w:p>
          <w:p w14:paraId="7B5A181D" w14:textId="0275ACF3" w:rsidR="001F5E52" w:rsidRPr="00E04885" w:rsidRDefault="001F5E52" w:rsidP="00E04885">
            <w:pPr>
              <w:pStyle w:val="ListParagraph"/>
              <w:numPr>
                <w:ilvl w:val="0"/>
                <w:numId w:val="9"/>
              </w:numPr>
              <w:spacing w:before="0" w:after="0"/>
              <w:ind w:left="499"/>
              <w:rPr>
                <w:sz w:val="20"/>
                <w:szCs w:val="20"/>
              </w:rPr>
            </w:pPr>
            <w:r w:rsidRPr="00FC3ADC">
              <w:rPr>
                <w:sz w:val="20"/>
                <w:szCs w:val="20"/>
              </w:rPr>
              <w:t>30 lines of text</w:t>
            </w:r>
            <w:r w:rsidR="00E04885">
              <w:rPr>
                <w:sz w:val="20"/>
                <w:szCs w:val="20"/>
              </w:rPr>
              <w:t xml:space="preserve">; </w:t>
            </w:r>
            <w:r w:rsidRPr="00E04885">
              <w:rPr>
                <w:sz w:val="20"/>
                <w:szCs w:val="20"/>
              </w:rPr>
              <w:t>Description of proposed work</w:t>
            </w:r>
          </w:p>
        </w:tc>
        <w:tc>
          <w:tcPr>
            <w:tcW w:w="3052" w:type="dxa"/>
            <w:vAlign w:val="center"/>
          </w:tcPr>
          <w:p w14:paraId="64FC358C" w14:textId="0BE14708" w:rsidR="001F5E52" w:rsidRPr="001F5E52" w:rsidRDefault="001F5E52" w:rsidP="00BD63AD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PILastName_Summary.pdf</w:t>
            </w:r>
          </w:p>
        </w:tc>
      </w:tr>
      <w:tr w:rsidR="001F5E52" w:rsidRPr="00BF669C" w14:paraId="3C58D808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1D881D6" w14:textId="59C412B8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11A985DC" w14:textId="2A6E34E2" w:rsidR="001F5E52" w:rsidRPr="00FC3ADC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FC3ADC">
              <w:rPr>
                <w:b/>
                <w:sz w:val="20"/>
                <w:szCs w:val="20"/>
                <w:u w:val="single"/>
              </w:rPr>
              <w:t>Project Narrative</w:t>
            </w:r>
            <w:r w:rsidRPr="00FC3ADC">
              <w:rPr>
                <w:sz w:val="20"/>
                <w:szCs w:val="20"/>
              </w:rPr>
              <w:t xml:space="preserve"> (Required):</w:t>
            </w:r>
          </w:p>
          <w:p w14:paraId="205139B4" w14:textId="7EF946C7" w:rsidR="001F5E52" w:rsidRPr="00E04885" w:rsidRDefault="001F5E52" w:rsidP="00E04885">
            <w:pPr>
              <w:pStyle w:val="ListParagraph"/>
              <w:numPr>
                <w:ilvl w:val="0"/>
                <w:numId w:val="8"/>
              </w:numPr>
              <w:spacing w:before="0" w:after="0"/>
              <w:ind w:left="499"/>
              <w:rPr>
                <w:sz w:val="20"/>
                <w:szCs w:val="20"/>
              </w:rPr>
            </w:pPr>
            <w:r w:rsidRPr="00FC3ADC">
              <w:rPr>
                <w:sz w:val="20"/>
                <w:szCs w:val="20"/>
              </w:rPr>
              <w:t xml:space="preserve">3 sentences maximum; </w:t>
            </w:r>
            <w:r w:rsidRPr="00E04885">
              <w:rPr>
                <w:sz w:val="20"/>
                <w:szCs w:val="20"/>
              </w:rPr>
              <w:t>Describe relevance to public health</w:t>
            </w:r>
          </w:p>
        </w:tc>
        <w:tc>
          <w:tcPr>
            <w:tcW w:w="3052" w:type="dxa"/>
            <w:vAlign w:val="center"/>
          </w:tcPr>
          <w:p w14:paraId="671F71AD" w14:textId="46F46545" w:rsidR="001F5E52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Narrative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47B60F48" w14:textId="77777777" w:rsidTr="00EE304C">
        <w:trPr>
          <w:gridAfter w:val="1"/>
          <w:wAfter w:w="84" w:type="dxa"/>
          <w:trHeight w:val="1025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F0DA6B3" w14:textId="37BF444D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DC91738" w14:textId="65B47F05" w:rsidR="001F5E52" w:rsidRPr="00FC3ADC" w:rsidRDefault="001F5E52" w:rsidP="001F5E5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C3ADC">
              <w:rPr>
                <w:rFonts w:cstheme="minorHAnsi"/>
                <w:b/>
                <w:sz w:val="20"/>
                <w:szCs w:val="20"/>
                <w:u w:val="single"/>
              </w:rPr>
              <w:t>Bibliography &amp; References Cited</w:t>
            </w:r>
            <w:r w:rsidRPr="00FC3ADC">
              <w:rPr>
                <w:rFonts w:cstheme="minorHAnsi"/>
                <w:sz w:val="20"/>
                <w:szCs w:val="20"/>
              </w:rPr>
              <w:t xml:space="preserve"> </w:t>
            </w:r>
            <w:r w:rsidRPr="00FC3ADC">
              <w:rPr>
                <w:sz w:val="20"/>
                <w:szCs w:val="20"/>
              </w:rPr>
              <w:t>(Required):</w:t>
            </w:r>
          </w:p>
          <w:p w14:paraId="26AB2599" w14:textId="0235D8BD" w:rsidR="001F5E52" w:rsidRPr="00E04885" w:rsidRDefault="001F5E52" w:rsidP="00E04885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 w:val="20"/>
                <w:szCs w:val="20"/>
                <w:u w:val="single"/>
              </w:rPr>
            </w:pPr>
            <w:r w:rsidRPr="00FC3ADC">
              <w:rPr>
                <w:rFonts w:cstheme="minorHAnsi"/>
                <w:sz w:val="20"/>
                <w:szCs w:val="20"/>
              </w:rPr>
              <w:t>No page limit</w:t>
            </w:r>
            <w:r w:rsidR="00E04885">
              <w:rPr>
                <w:rFonts w:cstheme="minorHAnsi"/>
                <w:sz w:val="20"/>
                <w:szCs w:val="20"/>
              </w:rPr>
              <w:t xml:space="preserve">; </w:t>
            </w:r>
            <w:r w:rsidRPr="00E04885">
              <w:rPr>
                <w:rFonts w:cstheme="minorHAnsi"/>
                <w:sz w:val="20"/>
                <w:szCs w:val="20"/>
              </w:rPr>
              <w:t>URLs allowed</w:t>
            </w:r>
          </w:p>
          <w:p w14:paraId="69C0F133" w14:textId="7F77BCC6" w:rsidR="001F5E52" w:rsidRPr="00FC3ADC" w:rsidRDefault="001F5E52" w:rsidP="001F7848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 w:val="20"/>
                <w:szCs w:val="20"/>
                <w:u w:val="single"/>
              </w:rPr>
            </w:pPr>
            <w:r w:rsidRPr="00FC3ADC">
              <w:rPr>
                <w:rFonts w:cstheme="minorHAnsi"/>
                <w:sz w:val="20"/>
                <w:szCs w:val="20"/>
              </w:rPr>
              <w:t xml:space="preserve">Recommend including </w:t>
            </w:r>
            <w:hyperlink r:id="rId24" w:history="1">
              <w:r w:rsidR="004D3FE8" w:rsidRPr="004D3FE8">
                <w:rPr>
                  <w:rStyle w:val="Hyperlink"/>
                  <w:rFonts w:cstheme="minorHAnsi"/>
                  <w:sz w:val="20"/>
                  <w:szCs w:val="20"/>
                </w:rPr>
                <w:t>PMCIDs</w:t>
              </w:r>
            </w:hyperlink>
            <w:r w:rsidR="004D3FE8" w:rsidRPr="004D3FE8">
              <w:rPr>
                <w:rFonts w:cstheme="minorHAnsi"/>
                <w:sz w:val="20"/>
                <w:szCs w:val="20"/>
              </w:rPr>
              <w:t xml:space="preserve">’ </w:t>
            </w:r>
            <w:r w:rsidR="004D3FE8">
              <w:rPr>
                <w:rFonts w:cstheme="minorHAnsi"/>
                <w:sz w:val="20"/>
                <w:szCs w:val="20"/>
              </w:rPr>
              <w:t>f</w:t>
            </w:r>
            <w:r w:rsidR="004D3FE8" w:rsidRPr="004D3FE8">
              <w:rPr>
                <w:rFonts w:cstheme="minorHAnsi"/>
                <w:sz w:val="20"/>
                <w:szCs w:val="20"/>
              </w:rPr>
              <w:t>or all pubs listed in bio authored/co-authored by applicant</w:t>
            </w:r>
            <w:r w:rsidR="004D3FE8">
              <w:rPr>
                <w:rFonts w:cstheme="minorHAnsi"/>
                <w:sz w:val="20"/>
                <w:szCs w:val="20"/>
              </w:rPr>
              <w:t xml:space="preserve"> </w:t>
            </w:r>
            <w:r w:rsidR="004D3FE8" w:rsidRPr="004D3FE8">
              <w:rPr>
                <w:rFonts w:cstheme="minorHAnsi"/>
                <w:sz w:val="20"/>
                <w:szCs w:val="20"/>
              </w:rPr>
              <w:t xml:space="preserve">and fall under </w:t>
            </w:r>
            <w:hyperlink r:id="rId25" w:history="1">
              <w:r w:rsidR="004D3FE8" w:rsidRPr="004D3FE8">
                <w:rPr>
                  <w:rStyle w:val="Hyperlink"/>
                  <w:rFonts w:cstheme="minorHAnsi"/>
                  <w:sz w:val="20"/>
                  <w:szCs w:val="20"/>
                </w:rPr>
                <w:t>Public Access Policy</w:t>
              </w:r>
            </w:hyperlink>
          </w:p>
        </w:tc>
        <w:tc>
          <w:tcPr>
            <w:tcW w:w="3052" w:type="dxa"/>
            <w:vAlign w:val="center"/>
          </w:tcPr>
          <w:p w14:paraId="29F21901" w14:textId="5E14FC0C" w:rsidR="001F5E52" w:rsidRPr="001F5E52" w:rsidRDefault="001F5E52" w:rsidP="001F5E52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References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47ABE56A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523524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5B04F702" w14:textId="46570C8A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67B56131" w14:textId="6E6326D7" w:rsidR="001F5E52" w:rsidRPr="00FC3ADC" w:rsidRDefault="001F5E52" w:rsidP="001F5E52">
            <w:pPr>
              <w:pStyle w:val="Default"/>
              <w:rPr>
                <w:rFonts w:asciiTheme="majorHAnsi" w:hAnsiTheme="majorHAnsi" w:cstheme="majorHAnsi"/>
                <w:sz w:val="20"/>
                <w:szCs w:val="32"/>
              </w:rPr>
            </w:pP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Facilities &amp; Other </w:t>
            </w:r>
            <w:r w:rsidRPr="00FC3A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Resources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C3ADC">
              <w:rPr>
                <w:rFonts w:asciiTheme="majorHAnsi" w:hAnsiTheme="majorHAnsi" w:cstheme="majorHAnsi"/>
                <w:sz w:val="20"/>
                <w:szCs w:val="32"/>
              </w:rPr>
              <w:t>(Required):</w:t>
            </w:r>
          </w:p>
          <w:p w14:paraId="789C583C" w14:textId="35E086C9" w:rsidR="001F5E52" w:rsidRPr="00E04885" w:rsidRDefault="001F5E52" w:rsidP="00EE304C">
            <w:pPr>
              <w:pStyle w:val="ListParagraph"/>
              <w:numPr>
                <w:ilvl w:val="0"/>
                <w:numId w:val="11"/>
              </w:numPr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C3ADC">
              <w:rPr>
                <w:rFonts w:cstheme="minorHAnsi"/>
                <w:sz w:val="20"/>
                <w:szCs w:val="20"/>
              </w:rPr>
              <w:t>No page limit</w:t>
            </w:r>
            <w:r w:rsidR="00EE304C">
              <w:rPr>
                <w:rFonts w:cstheme="minorHAnsi"/>
                <w:sz w:val="20"/>
                <w:szCs w:val="20"/>
              </w:rPr>
              <w:t xml:space="preserve">; </w:t>
            </w:r>
            <w:r w:rsidRPr="00FC3ADC">
              <w:rPr>
                <w:rFonts w:asciiTheme="majorHAnsi" w:hAnsiTheme="majorHAnsi" w:cstheme="majorHAnsi"/>
                <w:sz w:val="20"/>
                <w:szCs w:val="32"/>
              </w:rPr>
              <w:t>Describe CU and all sub/performance sites</w:t>
            </w:r>
            <w:r w:rsidR="00E048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04885">
              <w:rPr>
                <w:rFonts w:asciiTheme="majorHAnsi" w:hAnsiTheme="majorHAnsi" w:cstheme="majorHAnsi"/>
                <w:sz w:val="20"/>
                <w:szCs w:val="32"/>
              </w:rPr>
              <w:t>any biohazards facilities</w:t>
            </w:r>
          </w:p>
        </w:tc>
        <w:tc>
          <w:tcPr>
            <w:tcW w:w="3052" w:type="dxa"/>
            <w:vAlign w:val="center"/>
          </w:tcPr>
          <w:p w14:paraId="49BF36F3" w14:textId="2F62F3A2" w:rsidR="001F5E52" w:rsidRDefault="001F5E52" w:rsidP="001F5E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Facilities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54962D05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18118597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4294EDDD" w14:textId="61C702D4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46113E33" w14:textId="36006EDE" w:rsidR="00FC3ADC" w:rsidRPr="00FC3ADC" w:rsidRDefault="001F5E52" w:rsidP="001F5E5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Equipment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3ADC" w:rsidRPr="00FC3ADC">
              <w:rPr>
                <w:rFonts w:asciiTheme="majorHAnsi" w:hAnsiTheme="majorHAnsi" w:cstheme="majorHAnsi"/>
                <w:sz w:val="20"/>
                <w:szCs w:val="20"/>
              </w:rPr>
              <w:t>(Required):</w:t>
            </w:r>
          </w:p>
          <w:p w14:paraId="5FE62E2E" w14:textId="2F03CCFF" w:rsidR="00FC3ADC" w:rsidRPr="00EE304C" w:rsidRDefault="001F5E52" w:rsidP="00A57096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20"/>
                <w:szCs w:val="20"/>
              </w:rPr>
            </w:pPr>
            <w:r w:rsidRPr="00EE304C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="00FC3ADC" w:rsidRPr="00EE304C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EE304C">
              <w:rPr>
                <w:rFonts w:asciiTheme="majorHAnsi" w:hAnsiTheme="majorHAnsi" w:cstheme="majorHAnsi"/>
                <w:sz w:val="20"/>
                <w:szCs w:val="20"/>
              </w:rPr>
              <w:t>limit</w:t>
            </w:r>
            <w:r w:rsidR="00EE30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3ADC" w:rsidRPr="00EE304C">
              <w:rPr>
                <w:rFonts w:asciiTheme="majorHAnsi" w:hAnsiTheme="majorHAnsi" w:cstheme="majorHAnsi"/>
                <w:sz w:val="20"/>
                <w:szCs w:val="20"/>
              </w:rPr>
              <w:t>List major items of equipment already available for this project</w:t>
            </w:r>
          </w:p>
          <w:p w14:paraId="6675FF4A" w14:textId="1BBDB17F" w:rsidR="001F5E52" w:rsidRPr="00FC3ADC" w:rsidRDefault="00FC3ADC" w:rsidP="001F7848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f 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no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equipment on project, 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doc stating “No Equipment” (or similar)</w:t>
            </w:r>
          </w:p>
        </w:tc>
        <w:tc>
          <w:tcPr>
            <w:tcW w:w="305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CFA913" w14:textId="61961C87" w:rsidR="001F5E52" w:rsidRPr="001F5E52" w:rsidRDefault="001F5E52" w:rsidP="001F5E52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Equipment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FC3ADC" w:rsidRPr="00BF669C" w14:paraId="5AA40E9D" w14:textId="77777777" w:rsidTr="00B75A12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2C5CEE" w14:textId="67FDCB52" w:rsidR="00FC3ADC" w:rsidRPr="00614384" w:rsidRDefault="004C2DB7" w:rsidP="002753A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FCD5D5" w14:textId="53A18AFA" w:rsidR="00FC3ADC" w:rsidRPr="00614384" w:rsidRDefault="00FC3ADC" w:rsidP="00FC3AD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>Other Attachments</w:t>
            </w:r>
            <w:r w:rsidRPr="0061438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3ADC">
              <w:rPr>
                <w:rFonts w:ascii="Arial" w:hAnsi="Arial" w:cs="Arial"/>
                <w:sz w:val="20"/>
                <w:szCs w:val="20"/>
              </w:rPr>
              <w:t xml:space="preserve">Provide Other Attachments </w:t>
            </w: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FC3ADC">
              <w:rPr>
                <w:rFonts w:ascii="Arial" w:hAnsi="Arial" w:cs="Arial"/>
                <w:sz w:val="20"/>
                <w:szCs w:val="20"/>
              </w:rPr>
              <w:t xml:space="preserve"> if FOA requests, or if Foreign Justification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5E52" w:rsidRPr="00BF669C" w14:paraId="3C799E26" w14:textId="77777777" w:rsidTr="00B75A12">
        <w:trPr>
          <w:gridAfter w:val="1"/>
          <w:wAfter w:w="84" w:type="dxa"/>
          <w:trHeight w:val="359"/>
        </w:trPr>
        <w:tc>
          <w:tcPr>
            <w:tcW w:w="379" w:type="dxa"/>
            <w:gridSpan w:val="2"/>
            <w:shd w:val="clear" w:color="auto" w:fill="auto"/>
            <w:vAlign w:val="center"/>
          </w:tcPr>
          <w:p w14:paraId="0C59E40A" w14:textId="7DEDABF5" w:rsidR="001F5E52" w:rsidRDefault="001F5E52" w:rsidP="001F5E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10656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</w:tcPr>
              <w:p w14:paraId="2B514546" w14:textId="78638C3A" w:rsidR="001F5E52" w:rsidRDefault="008B02EE" w:rsidP="001F5E52">
                <w:pPr>
                  <w:spacing w:before="0" w:after="0"/>
                  <w:ind w:left="76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27" w:type="dxa"/>
            <w:gridSpan w:val="4"/>
            <w:shd w:val="clear" w:color="auto" w:fill="auto"/>
            <w:vAlign w:val="center"/>
          </w:tcPr>
          <w:p w14:paraId="56C73CFB" w14:textId="50A0943B" w:rsidR="001F5E52" w:rsidRPr="001F5E52" w:rsidRDefault="000B76DE" w:rsidP="001F5E5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hyperlink r:id="rId26" w:anchor="6" w:history="1">
              <w:r w:rsidR="001F5E52" w:rsidRPr="001A3707">
                <w:rPr>
                  <w:rStyle w:val="Hyperlink"/>
                  <w:rFonts w:cstheme="minorHAnsi"/>
                  <w:b/>
                  <w:sz w:val="20"/>
                  <w:szCs w:val="20"/>
                </w:rPr>
                <w:t>Foreign Justification</w:t>
              </w:r>
            </w:hyperlink>
            <w:r w:rsidR="001F5E52" w:rsidRPr="001F5E52">
              <w:rPr>
                <w:rFonts w:cstheme="minorHAnsi"/>
                <w:sz w:val="20"/>
                <w:szCs w:val="20"/>
              </w:rPr>
              <w:t xml:space="preserve"> (Required if </w:t>
            </w:r>
            <w:r w:rsidR="008B02EE">
              <w:rPr>
                <w:rFonts w:cstheme="minorHAnsi"/>
                <w:sz w:val="20"/>
                <w:szCs w:val="20"/>
              </w:rPr>
              <w:t xml:space="preserve">answered “Yes” to International Activities/Collaboration; </w:t>
            </w:r>
            <w:r w:rsidR="008B02EE" w:rsidRPr="0061438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="008B02EE" w:rsidRPr="00614384">
              <w:rPr>
                <w:rFonts w:cstheme="minorHAnsi"/>
                <w:i/>
                <w:sz w:val="20"/>
                <w:szCs w:val="20"/>
              </w:rPr>
              <w:t xml:space="preserve">: International conferences are </w:t>
            </w:r>
            <w:r w:rsidR="008B02EE" w:rsidRPr="00614384">
              <w:rPr>
                <w:rFonts w:cstheme="minorHAnsi"/>
                <w:i/>
                <w:sz w:val="20"/>
                <w:szCs w:val="20"/>
                <w:u w:val="single"/>
              </w:rPr>
              <w:t>not</w:t>
            </w:r>
            <w:r w:rsidR="008B02EE" w:rsidRPr="00614384">
              <w:rPr>
                <w:rFonts w:cstheme="minorHAnsi"/>
                <w:i/>
                <w:sz w:val="20"/>
                <w:szCs w:val="20"/>
              </w:rPr>
              <w:t xml:space="preserve"> considered international collaboration</w:t>
            </w:r>
            <w:r w:rsidR="008B02EE">
              <w:rPr>
                <w:rFonts w:cstheme="minorHAnsi"/>
                <w:i/>
                <w:sz w:val="20"/>
                <w:szCs w:val="20"/>
              </w:rPr>
              <w:t>.</w:t>
            </w:r>
            <w:r w:rsidR="001F5E52" w:rsidRPr="001F5E52">
              <w:rPr>
                <w:rFonts w:cstheme="minorHAnsi"/>
                <w:sz w:val="20"/>
                <w:szCs w:val="20"/>
              </w:rPr>
              <w:t>):</w:t>
            </w:r>
          </w:p>
          <w:p w14:paraId="6F8E1E42" w14:textId="7F2492A4" w:rsidR="001F5E52" w:rsidRPr="001A3707" w:rsidRDefault="001F5E52" w:rsidP="001A3707">
            <w:pPr>
              <w:pStyle w:val="ListParagraph"/>
              <w:numPr>
                <w:ilvl w:val="0"/>
                <w:numId w:val="7"/>
              </w:numPr>
              <w:spacing w:before="0" w:after="0"/>
              <w:ind w:left="424"/>
              <w:rPr>
                <w:rFonts w:cstheme="minorHAnsi"/>
                <w:sz w:val="20"/>
                <w:szCs w:val="20"/>
              </w:rPr>
            </w:pPr>
            <w:r w:rsidRPr="00154FC2">
              <w:rPr>
                <w:rFonts w:cstheme="minorHAnsi"/>
                <w:sz w:val="20"/>
                <w:szCs w:val="20"/>
              </w:rPr>
              <w:t>Describe special resources or characteristics of the research project, including the reasons why the facilities or other aspects of the proposed project are more appropriate than a domestic setting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9082A14" w14:textId="77777777" w:rsidR="001F5E52" w:rsidRPr="001F5E52" w:rsidRDefault="001F5E52" w:rsidP="001F5E52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A2BC6E2" w14:textId="594329B7" w:rsidR="001F5E52" w:rsidRPr="00614384" w:rsidRDefault="001F5E52" w:rsidP="001F5E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rFonts w:cstheme="minorHAnsi"/>
                <w:i/>
                <w:sz w:val="20"/>
                <w:szCs w:val="20"/>
              </w:rPr>
              <w:t>Foreign Justification.pdf</w:t>
            </w:r>
          </w:p>
        </w:tc>
      </w:tr>
      <w:tr w:rsidR="00EE304C" w:rsidRPr="001F5E52" w14:paraId="7F21201F" w14:textId="77777777" w:rsidTr="000B76DE">
        <w:trPr>
          <w:gridAfter w:val="1"/>
          <w:wAfter w:w="84" w:type="dxa"/>
          <w:trHeight w:val="359"/>
        </w:trPr>
        <w:tc>
          <w:tcPr>
            <w:tcW w:w="10790" w:type="dxa"/>
            <w:gridSpan w:val="9"/>
            <w:shd w:val="clear" w:color="auto" w:fill="FFCD00"/>
            <w:vAlign w:val="center"/>
          </w:tcPr>
          <w:p w14:paraId="286D2B41" w14:textId="77777777" w:rsidR="00EE304C" w:rsidRPr="001F5E52" w:rsidRDefault="00EE304C" w:rsidP="00A57096">
            <w:pPr>
              <w:pStyle w:val="Heading2"/>
              <w:rPr>
                <w:rFonts w:cstheme="minorHAnsi"/>
                <w:b w:val="0"/>
                <w:szCs w:val="20"/>
                <w:u w:val="single"/>
              </w:rPr>
            </w:pPr>
            <w:r w:rsidRPr="00FB2B05">
              <w:rPr>
                <w:rFonts w:ascii="Verdana" w:hAnsi="Verdana"/>
              </w:rPr>
              <w:t>Budget</w:t>
            </w:r>
          </w:p>
        </w:tc>
      </w:tr>
      <w:tr w:rsidR="00EE304C" w:rsidRPr="00FB2B05" w14:paraId="789FBB70" w14:textId="77777777" w:rsidTr="001A3707">
        <w:trPr>
          <w:gridAfter w:val="1"/>
          <w:wAfter w:w="84" w:type="dxa"/>
          <w:trHeight w:val="1349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DA385A" w14:textId="77777777" w:rsidR="00EE304C" w:rsidRPr="004D3FE8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4D3FE8">
              <w:rPr>
                <w:rFonts w:cstheme="minorHAnsi"/>
                <w:sz w:val="20"/>
                <w:szCs w:val="20"/>
              </w:rPr>
              <w:t xml:space="preserve">As of 10/2018, PIs may choose whether to inflate or flat-budget salaries because NIH is reducing awards by inflated amounts. PA to confirm PI’s preference. NIH recommends using inflated costs when possible. </w:t>
            </w:r>
          </w:p>
          <w:p w14:paraId="32B0AE89" w14:textId="77777777" w:rsidR="00EE304C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4D3FE8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personnel</w:t>
            </w:r>
            <w:r w:rsidRPr="004D3FE8">
              <w:rPr>
                <w:rFonts w:cstheme="minorHAnsi"/>
                <w:sz w:val="20"/>
                <w:szCs w:val="20"/>
              </w:rPr>
              <w:t xml:space="preserve"> is over salary cap, use </w:t>
            </w:r>
            <w:hyperlink r:id="rId27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current NIH salary cap</w:t>
              </w:r>
            </w:hyperlink>
            <w:r w:rsidRPr="004D3FE8">
              <w:rPr>
                <w:rFonts w:cstheme="minorHAnsi"/>
                <w:sz w:val="20"/>
                <w:szCs w:val="20"/>
              </w:rPr>
              <w:t xml:space="preserve"> for budgeting. 2020 cap of $197,300 for 12-month period (equates to $147,975 cap for 9-month appointment).</w:t>
            </w:r>
          </w:p>
          <w:p w14:paraId="3F248F71" w14:textId="77777777" w:rsidR="00EE304C" w:rsidRPr="00FB2B05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FB2B05">
              <w:rPr>
                <w:rFonts w:cstheme="minorHAnsi"/>
                <w:sz w:val="20"/>
                <w:szCs w:val="20"/>
              </w:rPr>
              <w:t xml:space="preserve">If research is HFT, </w:t>
            </w:r>
            <w:r w:rsidRPr="00FB2B05">
              <w:rPr>
                <w:rFonts w:cstheme="minorHAnsi"/>
                <w:b/>
                <w:sz w:val="20"/>
                <w:szCs w:val="20"/>
                <w:u w:val="single"/>
              </w:rPr>
              <w:t>must</w:t>
            </w:r>
            <w:r w:rsidRPr="00FB2B05">
              <w:rPr>
                <w:rFonts w:cstheme="minorHAnsi"/>
                <w:b/>
                <w:sz w:val="20"/>
                <w:szCs w:val="20"/>
              </w:rPr>
              <w:t xml:space="preserve"> use R&amp;R Detailed Budget and </w:t>
            </w:r>
            <w:r w:rsidRPr="00FB2B05">
              <w:rPr>
                <w:rFonts w:cstheme="minorHAnsi"/>
                <w:b/>
                <w:sz w:val="20"/>
                <w:szCs w:val="20"/>
                <w:u w:val="single"/>
              </w:rPr>
              <w:t>cannot</w:t>
            </w:r>
            <w:r w:rsidRPr="00FB2B05">
              <w:rPr>
                <w:rFonts w:cstheme="minorHAnsi"/>
                <w:b/>
                <w:sz w:val="20"/>
                <w:szCs w:val="20"/>
              </w:rPr>
              <w:t xml:space="preserve"> use modular.</w:t>
            </w:r>
          </w:p>
        </w:tc>
      </w:tr>
      <w:tr w:rsidR="00EE304C" w:rsidRPr="00BF669C" w14:paraId="066BEB8D" w14:textId="77777777" w:rsidTr="000B76DE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FFCD00"/>
            <w:vAlign w:val="bottom"/>
          </w:tcPr>
          <w:p w14:paraId="22E6AC47" w14:textId="77777777" w:rsidR="00EE304C" w:rsidRPr="00BF669C" w:rsidRDefault="000B76DE" w:rsidP="00A57096">
            <w:pPr>
              <w:pStyle w:val="Heading2"/>
              <w:rPr>
                <w:rFonts w:ascii="Verdana" w:hAnsi="Verdana"/>
              </w:rPr>
            </w:pPr>
            <w:hyperlink r:id="rId28" w:history="1">
              <w:r w:rsidR="00EE304C" w:rsidRPr="00E25EBC">
                <w:rPr>
                  <w:rStyle w:val="Hyperlink"/>
                  <w:rFonts w:ascii="Verdana" w:hAnsi="Verdana"/>
                </w:rPr>
                <w:t>R&amp;R DETAILED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</w:t>
            </w:r>
            <w:r w:rsidR="00EE304C">
              <w:rPr>
                <w:rFonts w:ascii="Verdana" w:hAnsi="Verdana"/>
                <w:i/>
              </w:rPr>
              <w:t>1</w:t>
            </w:r>
            <w:r w:rsidR="00EE304C" w:rsidRPr="004265D7">
              <w:rPr>
                <w:rFonts w:ascii="Verdana" w:hAnsi="Verdana"/>
                <w:i/>
              </w:rPr>
              <w:t xml:space="preserve"> or </w:t>
            </w:r>
            <w:r w:rsidR="00EE304C">
              <w:rPr>
                <w:rFonts w:ascii="Verdana" w:hAnsi="Verdana"/>
                <w:i/>
              </w:rPr>
              <w:t>MORE</w:t>
            </w:r>
            <w:r w:rsidR="00EE304C" w:rsidRPr="004265D7">
              <w:rPr>
                <w:rFonts w:ascii="Verdana" w:hAnsi="Verdana"/>
                <w:i/>
              </w:rPr>
              <w:t xml:space="preserve"> Direct Costs per year)</w:t>
            </w:r>
          </w:p>
        </w:tc>
      </w:tr>
      <w:tr w:rsidR="00EE304C" w:rsidRPr="00614384" w14:paraId="38994C1F" w14:textId="77777777" w:rsidTr="001A3707">
        <w:trPr>
          <w:gridAfter w:val="1"/>
          <w:wAfter w:w="84" w:type="dxa"/>
          <w:trHeight w:val="1817"/>
        </w:trPr>
        <w:tc>
          <w:tcPr>
            <w:tcW w:w="537" w:type="dxa"/>
            <w:gridSpan w:val="3"/>
            <w:shd w:val="clear" w:color="auto" w:fill="FFFFFF" w:themeFill="background1"/>
          </w:tcPr>
          <w:p w14:paraId="753825D5" w14:textId="77777777" w:rsidR="00EE304C" w:rsidRPr="007C546F" w:rsidRDefault="000B76DE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7853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01" w:type="dxa"/>
            <w:gridSpan w:val="5"/>
            <w:shd w:val="clear" w:color="auto" w:fill="FFFFFF" w:themeFill="background1"/>
            <w:vAlign w:val="center"/>
          </w:tcPr>
          <w:p w14:paraId="061063A1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Budget Justification</w:t>
            </w:r>
            <w:r>
              <w:rPr>
                <w:rFonts w:cstheme="minorHAnsi"/>
                <w:sz w:val="20"/>
                <w:szCs w:val="20"/>
              </w:rPr>
              <w:t xml:space="preserve"> (Required for R&amp;R Detailed Budget)</w:t>
            </w:r>
          </w:p>
          <w:p w14:paraId="3DCAC5B8" w14:textId="1C83220F" w:rsidR="00EE304C" w:rsidRDefault="00EE304C" w:rsidP="00A5709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 w:rsidRPr="00E25EBC">
              <w:rPr>
                <w:rFonts w:cstheme="minorHAnsi"/>
                <w:sz w:val="20"/>
                <w:szCs w:val="20"/>
              </w:rPr>
              <w:t xml:space="preserve">See </w:t>
            </w:r>
            <w:hyperlink r:id="rId29" w:history="1">
              <w:r w:rsidR="000B76DE">
                <w:rPr>
                  <w:rStyle w:val="Hyperlink"/>
                  <w:rFonts w:cstheme="minorHAnsi"/>
                  <w:sz w:val="20"/>
                  <w:szCs w:val="20"/>
                </w:rPr>
                <w:t>OGCA Budget Justification Template</w:t>
              </w:r>
            </w:hyperlink>
            <w:r w:rsidRPr="00E25EBC">
              <w:rPr>
                <w:rFonts w:cstheme="minorHAnsi"/>
                <w:sz w:val="20"/>
                <w:szCs w:val="20"/>
              </w:rPr>
              <w:t xml:space="preserve"> for guidance </w:t>
            </w:r>
            <w:r w:rsidR="00B75A12">
              <w:rPr>
                <w:rFonts w:cstheme="minorHAnsi"/>
                <w:sz w:val="20"/>
                <w:szCs w:val="20"/>
              </w:rPr>
              <w:t>on required statements</w:t>
            </w:r>
          </w:p>
          <w:p w14:paraId="27100075" w14:textId="77777777" w:rsidR="00EE304C" w:rsidRDefault="00EE304C" w:rsidP="00A5709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 w:rsidRPr="00E25EBC">
              <w:rPr>
                <w:rFonts w:cstheme="minorHAnsi"/>
                <w:sz w:val="20"/>
                <w:szCs w:val="20"/>
              </w:rPr>
              <w:t>Contributed (unpaid) AY time detailed - Time is considered committed effort</w:t>
            </w:r>
          </w:p>
          <w:p w14:paraId="1832DF6E" w14:textId="597A9EEF" w:rsidR="00EE304C" w:rsidRPr="00B75A12" w:rsidRDefault="00EE304C" w:rsidP="00B75A1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i/>
                <w:sz w:val="20"/>
                <w:szCs w:val="20"/>
              </w:rPr>
              <w:t>Human Fetal Tissue Costs</w:t>
            </w:r>
            <w:r w:rsidRPr="00E25EBC">
              <w:rPr>
                <w:rFonts w:cstheme="minorHAnsi"/>
                <w:sz w:val="20"/>
                <w:szCs w:val="20"/>
              </w:rPr>
              <w:t xml:space="preserve">* – Include the quantity/types/sources of the HFT, including the stage of fetal development. Information </w:t>
            </w:r>
            <w:r w:rsidRPr="00E25EBC">
              <w:rPr>
                <w:rFonts w:cstheme="minorHAnsi"/>
                <w:sz w:val="20"/>
                <w:szCs w:val="20"/>
                <w:u w:val="single"/>
              </w:rPr>
              <w:t>must</w:t>
            </w:r>
            <w:r w:rsidRPr="00E25EBC">
              <w:rPr>
                <w:rFonts w:cstheme="minorHAnsi"/>
                <w:sz w:val="20"/>
                <w:szCs w:val="20"/>
              </w:rPr>
              <w:t xml:space="preserve"> be included even if the HFT costs have no funds requested; </w:t>
            </w:r>
            <w:r w:rsidRPr="00E25EBC">
              <w:rPr>
                <w:rFonts w:cstheme="minorHAnsi"/>
                <w:b/>
                <w:sz w:val="20"/>
                <w:szCs w:val="20"/>
              </w:rPr>
              <w:t>Must be clearly labeled</w:t>
            </w:r>
          </w:p>
        </w:tc>
        <w:tc>
          <w:tcPr>
            <w:tcW w:w="3052" w:type="dxa"/>
            <w:shd w:val="clear" w:color="auto" w:fill="FFFFFF" w:themeFill="background1"/>
            <w:vAlign w:val="center"/>
          </w:tcPr>
          <w:p w14:paraId="72B22DF0" w14:textId="77777777" w:rsidR="00EE304C" w:rsidRPr="00614384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Justification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BF669C" w14:paraId="5782AB5D" w14:textId="77777777" w:rsidTr="000B76DE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shd w:val="clear" w:color="auto" w:fill="FFCD00"/>
            <w:vAlign w:val="bottom"/>
          </w:tcPr>
          <w:p w14:paraId="6C0A0585" w14:textId="77777777" w:rsidR="00EE304C" w:rsidRPr="00BF669C" w:rsidRDefault="000B76DE" w:rsidP="00A57096">
            <w:pPr>
              <w:pStyle w:val="Heading2"/>
              <w:rPr>
                <w:rFonts w:ascii="Verdana" w:hAnsi="Verdana"/>
              </w:rPr>
            </w:pPr>
            <w:hyperlink r:id="rId30" w:history="1">
              <w:r w:rsidR="00EE304C" w:rsidRPr="00E25EBC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$250,000 or less Direct Costs per year)</w:t>
            </w:r>
          </w:p>
        </w:tc>
      </w:tr>
      <w:tr w:rsidR="00EE304C" w:rsidRPr="007C546F" w14:paraId="06F4BA50" w14:textId="77777777" w:rsidTr="00B75A12">
        <w:trPr>
          <w:gridAfter w:val="1"/>
          <w:wAfter w:w="84" w:type="dxa"/>
          <w:trHeight w:val="1295"/>
        </w:trPr>
        <w:tc>
          <w:tcPr>
            <w:tcW w:w="360" w:type="dxa"/>
            <w:shd w:val="clear" w:color="auto" w:fill="auto"/>
          </w:tcPr>
          <w:p w14:paraId="4AF4E5ED" w14:textId="5B8821B1" w:rsidR="00EE304C" w:rsidRPr="007C546F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2085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30259874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Personnel Justification</w:t>
            </w:r>
          </w:p>
          <w:p w14:paraId="2D566E70" w14:textId="77777777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835C4">
              <w:rPr>
                <w:rFonts w:cstheme="minorHAnsi"/>
                <w:sz w:val="20"/>
                <w:szCs w:val="20"/>
              </w:rPr>
              <w:t>Provide all personnel effort, names, roles, and effort in person-months</w:t>
            </w:r>
          </w:p>
          <w:p w14:paraId="67D77F6C" w14:textId="77777777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sz w:val="20"/>
                <w:szCs w:val="20"/>
              </w:rPr>
              <w:t>Contributed (unpaid) AY time detailed - Time is considered committed effort</w:t>
            </w:r>
          </w:p>
          <w:p w14:paraId="5140500A" w14:textId="77777777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sz w:val="20"/>
                <w:szCs w:val="20"/>
              </w:rPr>
              <w:t>Do not provide salary information; other rate information is not necessary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2B4B6880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Personnel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7C546F" w14:paraId="22C08D90" w14:textId="77777777" w:rsidTr="001A3707">
        <w:trPr>
          <w:gridAfter w:val="1"/>
          <w:wAfter w:w="84" w:type="dxa"/>
          <w:trHeight w:val="1502"/>
        </w:trPr>
        <w:tc>
          <w:tcPr>
            <w:tcW w:w="360" w:type="dxa"/>
            <w:shd w:val="clear" w:color="auto" w:fill="auto"/>
          </w:tcPr>
          <w:p w14:paraId="759C514C" w14:textId="77777777" w:rsidR="00EE304C" w:rsidRPr="007C546F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928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08E7C055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Consortium Justification</w:t>
            </w:r>
            <w:r w:rsidRPr="007C546F">
              <w:rPr>
                <w:rFonts w:cstheme="minorHAnsi"/>
                <w:sz w:val="20"/>
                <w:szCs w:val="20"/>
              </w:rPr>
              <w:t>*</w:t>
            </w:r>
          </w:p>
          <w:p w14:paraId="3DCA29C3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Provide an estimate of total consortium/subaward costs (DC+IDC) for each budget period, rounded to the nearest $1,000</w:t>
            </w:r>
          </w:p>
          <w:p w14:paraId="0FB0F01D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List the individuals/orgs of sub sites and indicate if domestic/foreign site</w:t>
            </w:r>
          </w:p>
          <w:p w14:paraId="11F84CF3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Provide all sub personnel effort, names, roles, and effort in person-months</w:t>
            </w:r>
          </w:p>
          <w:p w14:paraId="7DACB388" w14:textId="77777777" w:rsidR="00EE304C" w:rsidRPr="000835C4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Do not provide salary information; other rate information is not necessary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5705D84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Consortium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7C546F" w14:paraId="011CB84A" w14:textId="77777777" w:rsidTr="001A3707">
        <w:trPr>
          <w:gridAfter w:val="1"/>
          <w:wAfter w:w="84" w:type="dxa"/>
          <w:trHeight w:val="1502"/>
        </w:trPr>
        <w:tc>
          <w:tcPr>
            <w:tcW w:w="360" w:type="dxa"/>
            <w:shd w:val="clear" w:color="auto" w:fill="auto"/>
          </w:tcPr>
          <w:p w14:paraId="50038369" w14:textId="77777777" w:rsidR="00EE304C" w:rsidRPr="007C546F" w:rsidRDefault="000B76DE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175995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31D53288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Additional Narrative Justification</w:t>
            </w:r>
            <w:r w:rsidRPr="007C546F">
              <w:rPr>
                <w:rFonts w:cstheme="minorHAnsi"/>
                <w:sz w:val="20"/>
                <w:szCs w:val="20"/>
              </w:rPr>
              <w:t>*</w:t>
            </w:r>
          </w:p>
          <w:p w14:paraId="5B0047A6" w14:textId="77777777" w:rsidR="00EE304C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 xml:space="preserve">Should explain any variation in number </w:t>
            </w:r>
            <w:r>
              <w:rPr>
                <w:rFonts w:cstheme="minorHAnsi"/>
                <w:sz w:val="20"/>
                <w:szCs w:val="20"/>
              </w:rPr>
              <w:t xml:space="preserve">of modules requested annually </w:t>
            </w:r>
          </w:p>
          <w:p w14:paraId="34C986A5" w14:textId="77777777" w:rsidR="00EE304C" w:rsidRDefault="00EE304C" w:rsidP="00A57096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0" w:after="0"/>
              <w:ind w:left="1145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8B4DC3">
              <w:rPr>
                <w:rFonts w:cstheme="minorHAnsi"/>
                <w:sz w:val="20"/>
                <w:szCs w:val="20"/>
              </w:rPr>
              <w:t xml:space="preserve">: </w:t>
            </w:r>
            <w:r w:rsidRPr="008B4DC3">
              <w:rPr>
                <w:rFonts w:cstheme="minorHAnsi"/>
                <w:sz w:val="20"/>
                <w:szCs w:val="20"/>
                <w:u w:val="single"/>
              </w:rPr>
              <w:t>Not required</w:t>
            </w:r>
            <w:r w:rsidRPr="008B4DC3">
              <w:rPr>
                <w:rFonts w:cstheme="minorHAnsi"/>
                <w:sz w:val="20"/>
                <w:szCs w:val="20"/>
              </w:rPr>
              <w:t xml:space="preserve"> for FOAs with DC limits that do not spread evenly across budget periods (example: R21s)</w:t>
            </w:r>
          </w:p>
          <w:p w14:paraId="323F2B87" w14:textId="77777777" w:rsidR="00EE304C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Quotes may be included here, but not required</w:t>
            </w:r>
          </w:p>
          <w:p w14:paraId="3C75ADBD" w14:textId="77777777" w:rsidR="00EE304C" w:rsidRPr="000835C4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Should describe direct costs excluded from total direct costs (MTDC Base)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9970162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AdditionalJust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BF669C" w14:paraId="32CB7CC2" w14:textId="77777777" w:rsidTr="000B76DE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shd w:val="clear" w:color="auto" w:fill="FFCD00"/>
          </w:tcPr>
          <w:p w14:paraId="21401753" w14:textId="638D5023" w:rsidR="008B02EE" w:rsidRPr="00BF669C" w:rsidRDefault="00EE304C" w:rsidP="00A57096">
            <w:pPr>
              <w:pStyle w:val="Heading2"/>
              <w:rPr>
                <w:rFonts w:ascii="Verdana" w:hAnsi="Verdana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lastRenderedPageBreak/>
              <w:br w:type="page"/>
            </w:r>
            <w:hyperlink r:id="rId31" w:history="1">
              <w:r w:rsidR="008B02EE" w:rsidRPr="008B4DC3">
                <w:rPr>
                  <w:rStyle w:val="Hyperlink"/>
                  <w:rFonts w:ascii="Verdana" w:hAnsi="Verdana"/>
                </w:rPr>
                <w:t>PHS 398 RESEARCH PLAN</w:t>
              </w:r>
            </w:hyperlink>
            <w:r w:rsidR="008B02EE" w:rsidRPr="00BF669C">
              <w:rPr>
                <w:rFonts w:ascii="Verdana" w:hAnsi="Verdana"/>
              </w:rPr>
              <w:t xml:space="preserve"> </w:t>
            </w:r>
          </w:p>
        </w:tc>
      </w:tr>
      <w:tr w:rsidR="008B02EE" w:rsidRPr="008B4DC3" w14:paraId="352FE365" w14:textId="77777777" w:rsidTr="00EE304C">
        <w:trPr>
          <w:gridAfter w:val="1"/>
          <w:wAfter w:w="84" w:type="dxa"/>
          <w:trHeight w:val="638"/>
        </w:trPr>
        <w:sdt>
          <w:sdtPr>
            <w:rPr>
              <w:sz w:val="28"/>
              <w:szCs w:val="28"/>
            </w:rPr>
            <w:id w:val="-18921111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437DDB65" w14:textId="77777777" w:rsidR="008B02EE" w:rsidRPr="007C546F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4E567F04" w14:textId="77777777" w:rsidR="008B02EE" w:rsidRPr="00E04885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to Application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(Required, if resubmission or revision):</w:t>
            </w:r>
          </w:p>
          <w:p w14:paraId="6753A7AC" w14:textId="77777777" w:rsidR="008B02EE" w:rsidRPr="00E04885" w:rsidRDefault="008B02EE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>1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04885">
              <w:rPr>
                <w:rFonts w:ascii="Arial" w:hAnsi="Arial" w:cs="Arial"/>
                <w:sz w:val="20"/>
                <w:szCs w:val="20"/>
              </w:rPr>
              <w:t>Summarizes substantial changes to the application; only applicable for resubmission or revision, or if FOA denotes requirement</w:t>
            </w:r>
          </w:p>
        </w:tc>
        <w:tc>
          <w:tcPr>
            <w:tcW w:w="3206" w:type="dxa"/>
            <w:gridSpan w:val="2"/>
            <w:vAlign w:val="center"/>
          </w:tcPr>
          <w:p w14:paraId="0F546EEB" w14:textId="77777777" w:rsidR="008B02EE" w:rsidRPr="008B4DC3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Introduction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DE15CB8" w14:textId="77777777" w:rsidTr="00EE304C">
        <w:trPr>
          <w:gridAfter w:val="1"/>
          <w:wAfter w:w="84" w:type="dxa"/>
          <w:trHeight w:val="638"/>
        </w:trPr>
        <w:sdt>
          <w:sdtPr>
            <w:rPr>
              <w:sz w:val="28"/>
              <w:szCs w:val="28"/>
            </w:rPr>
            <w:id w:val="11100836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933721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5AD5C8A" w14:textId="77777777" w:rsidR="008B02EE" w:rsidRPr="00E04885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 Aims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(Required):</w:t>
            </w:r>
          </w:p>
          <w:p w14:paraId="36C3CEBC" w14:textId="77777777" w:rsidR="008B02EE" w:rsidRPr="00E04885" w:rsidRDefault="008B02EE" w:rsidP="00A5709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>1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04885">
              <w:rPr>
                <w:rFonts w:ascii="Arial" w:hAnsi="Arial" w:cs="Arial"/>
                <w:sz w:val="20"/>
                <w:szCs w:val="20"/>
              </w:rPr>
              <w:t>State concisely the goals of the proposed research and summarize the expected outcome</w:t>
            </w:r>
          </w:p>
        </w:tc>
        <w:tc>
          <w:tcPr>
            <w:tcW w:w="3206" w:type="dxa"/>
            <w:gridSpan w:val="2"/>
            <w:vAlign w:val="center"/>
          </w:tcPr>
          <w:p w14:paraId="10DEC968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SpecificAims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36369CC0" w14:textId="77777777" w:rsidTr="00EE304C">
        <w:trPr>
          <w:gridAfter w:val="1"/>
          <w:wAfter w:w="84" w:type="dxa"/>
          <w:trHeight w:val="2375"/>
        </w:trPr>
        <w:sdt>
          <w:sdtPr>
            <w:rPr>
              <w:sz w:val="28"/>
              <w:szCs w:val="28"/>
            </w:rPr>
            <w:id w:val="19648439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59AED2B0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22D58D98" w14:textId="77777777" w:rsidR="008B02EE" w:rsidRPr="004D3FE8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 Strategy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 (Required):</w:t>
            </w:r>
          </w:p>
          <w:p w14:paraId="75A5CA05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R03/R21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: 6-page limit; </w:t>
            </w: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R01</w:t>
            </w:r>
            <w:r w:rsidRPr="004D3FE8">
              <w:rPr>
                <w:rFonts w:ascii="Arial" w:hAnsi="Arial" w:cs="Arial"/>
                <w:sz w:val="20"/>
                <w:szCs w:val="20"/>
              </w:rPr>
              <w:t>: 12-page limit.</w:t>
            </w:r>
          </w:p>
          <w:p w14:paraId="74441ECB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ns must be labeled with following headers: </w:t>
            </w:r>
          </w:p>
          <w:p w14:paraId="745E510C" w14:textId="77777777" w:rsidR="008B02EE" w:rsidRPr="00E04885" w:rsidRDefault="008B02EE" w:rsidP="00A57096">
            <w:pPr>
              <w:pStyle w:val="ListParagraph"/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4D3FE8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2. </w:t>
            </w:r>
            <w:r w:rsidRPr="00E04885">
              <w:rPr>
                <w:rFonts w:ascii="Arial" w:hAnsi="Arial" w:cs="Arial"/>
                <w:b/>
                <w:sz w:val="20"/>
                <w:szCs w:val="20"/>
              </w:rPr>
              <w:t xml:space="preserve">Innovation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3. </w:t>
            </w:r>
            <w:r w:rsidRPr="00E04885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  <w:p w14:paraId="61582A93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</w:rPr>
              <w:t xml:space="preserve">If Human Fetal Tissue (HFT), include HFT info in </w:t>
            </w: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3. Approach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 section under a subsection entitled “</w:t>
            </w:r>
            <w:r w:rsidRPr="004D3FE8">
              <w:rPr>
                <w:rFonts w:ascii="Arial" w:hAnsi="Arial" w:cs="Arial"/>
                <w:b/>
                <w:sz w:val="20"/>
                <w:szCs w:val="20"/>
              </w:rPr>
              <w:t>Human Fetal Tissue Research Approach</w:t>
            </w:r>
            <w:r w:rsidRPr="004D3FE8">
              <w:rPr>
                <w:rFonts w:ascii="Arial" w:hAnsi="Arial" w:cs="Arial"/>
                <w:sz w:val="20"/>
                <w:szCs w:val="20"/>
              </w:rPr>
              <w:t>“; details included under “</w:t>
            </w:r>
            <w:hyperlink r:id="rId32" w:anchor="3" w:history="1">
              <w:r w:rsidRPr="004D3FE8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Instructions” section of Approach</w:t>
              </w:r>
            </w:hyperlink>
          </w:p>
          <w:p w14:paraId="0E6634EE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</w:rPr>
              <w:t>Progress Report for Renewal and Revision Applications* - Section only required if a renewal application; must fall within Research Strategy page limits</w:t>
            </w:r>
          </w:p>
        </w:tc>
        <w:tc>
          <w:tcPr>
            <w:tcW w:w="3206" w:type="dxa"/>
            <w:gridSpan w:val="2"/>
            <w:vAlign w:val="center"/>
          </w:tcPr>
          <w:p w14:paraId="020934AE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ResearchStrategy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35DC6E0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13704530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68284BAA" w14:textId="662A581F" w:rsidR="008B02EE" w:rsidRDefault="00B75A12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6CEBA866" w14:textId="77777777" w:rsidR="008B02EE" w:rsidRPr="004D3FE8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b/>
                <w:sz w:val="20"/>
                <w:szCs w:val="20"/>
                <w:u w:val="single"/>
              </w:rPr>
              <w:t>Progress Report Publication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FE8">
              <w:rPr>
                <w:rFonts w:ascii="Arial" w:hAnsi="Arial" w:cs="Arial"/>
                <w:sz w:val="20"/>
                <w:szCs w:val="20"/>
              </w:rPr>
              <w:t>* (Required for renewal applications):</w:t>
            </w:r>
          </w:p>
          <w:p w14:paraId="27A8439F" w14:textId="77777777" w:rsidR="008B02EE" w:rsidRPr="00453917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3917">
              <w:rPr>
                <w:rFonts w:ascii="Arial" w:hAnsi="Arial" w:cs="Arial"/>
                <w:sz w:val="20"/>
                <w:szCs w:val="20"/>
              </w:rPr>
              <w:t xml:space="preserve">No page </w:t>
            </w:r>
            <w:proofErr w:type="spellStart"/>
            <w:proofErr w:type="gramStart"/>
            <w:r w:rsidRPr="00453917">
              <w:rPr>
                <w:rFonts w:ascii="Arial" w:hAnsi="Arial" w:cs="Arial"/>
                <w:sz w:val="20"/>
                <w:szCs w:val="20"/>
              </w:rPr>
              <w:t>limit;List</w:t>
            </w:r>
            <w:proofErr w:type="spellEnd"/>
            <w:proofErr w:type="gramEnd"/>
            <w:r w:rsidRPr="00453917">
              <w:rPr>
                <w:rFonts w:ascii="Arial" w:hAnsi="Arial" w:cs="Arial"/>
                <w:sz w:val="20"/>
                <w:szCs w:val="20"/>
              </w:rPr>
              <w:t xml:space="preserve"> title and complete references to all publications resulting from project since it was last reviewed competitively.</w:t>
            </w:r>
          </w:p>
          <w:p w14:paraId="7D36FA42" w14:textId="77777777" w:rsidR="008B02EE" w:rsidRPr="004D3FE8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4D3FE8">
              <w:rPr>
                <w:rFonts w:cstheme="minorHAnsi"/>
                <w:sz w:val="20"/>
                <w:szCs w:val="20"/>
              </w:rPr>
              <w:t xml:space="preserve">ecommend </w:t>
            </w:r>
            <w:hyperlink r:id="rId33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PMCIDs</w:t>
              </w:r>
            </w:hyperlink>
            <w:r w:rsidRPr="004D3FE8">
              <w:rPr>
                <w:rFonts w:cstheme="minorHAnsi"/>
                <w:sz w:val="20"/>
                <w:szCs w:val="20"/>
              </w:rPr>
              <w:t>’ inclusion for all pubs listed in bio authored/co-authored by applicant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FE8">
              <w:rPr>
                <w:rFonts w:cstheme="minorHAnsi"/>
                <w:sz w:val="20"/>
                <w:szCs w:val="20"/>
              </w:rPr>
              <w:t xml:space="preserve">and fall under </w:t>
            </w:r>
            <w:hyperlink r:id="rId34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Public Access Policy</w:t>
              </w:r>
            </w:hyperlink>
          </w:p>
        </w:tc>
        <w:tc>
          <w:tcPr>
            <w:tcW w:w="3206" w:type="dxa"/>
            <w:gridSpan w:val="2"/>
            <w:vAlign w:val="center"/>
          </w:tcPr>
          <w:p w14:paraId="412BAB77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Publications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936328D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16150913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7FA3669F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3AA4ED81" w14:textId="77777777" w:rsidR="008B02EE" w:rsidRPr="009F6880" w:rsidRDefault="008B02EE" w:rsidP="00A5709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8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Vertebrate </w:t>
            </w:r>
            <w:r w:rsidRPr="009F68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Animals</w:t>
            </w:r>
            <w:r w:rsidRPr="009F68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F6880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9F6880">
              <w:rPr>
                <w:rFonts w:ascii="Arial" w:hAnsi="Arial" w:cs="Arial"/>
                <w:sz w:val="20"/>
                <w:szCs w:val="20"/>
              </w:rPr>
              <w:t>(Required if Animal research):</w:t>
            </w:r>
          </w:p>
          <w:p w14:paraId="3A490961" w14:textId="691D125A" w:rsidR="008B02EE" w:rsidRPr="008B02EE" w:rsidRDefault="008B02EE" w:rsidP="008B02E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8B02EE">
              <w:rPr>
                <w:rFonts w:ascii="Arial" w:hAnsi="Arial" w:cs="Arial"/>
                <w:sz w:val="20"/>
                <w:szCs w:val="20"/>
              </w:rPr>
              <w:t>No page limit; Provide: Description of Procedures; Justifications;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2EE">
              <w:rPr>
                <w:rFonts w:ascii="Arial" w:hAnsi="Arial" w:cs="Arial"/>
                <w:sz w:val="20"/>
                <w:szCs w:val="20"/>
              </w:rPr>
              <w:t>Minimization of Pain and Distress</w:t>
            </w:r>
          </w:p>
          <w:p w14:paraId="1EF9A1A3" w14:textId="77777777" w:rsidR="008B02EE" w:rsidRPr="009F6880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F6880">
              <w:rPr>
                <w:rFonts w:ascii="Arial" w:hAnsi="Arial" w:cs="Arial"/>
                <w:sz w:val="20"/>
                <w:szCs w:val="20"/>
              </w:rPr>
              <w:t>escribe proposed animal activities conducted at all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  <w:r w:rsidRPr="009F6880">
              <w:rPr>
                <w:rFonts w:ascii="Arial" w:hAnsi="Arial" w:cs="Arial"/>
                <w:sz w:val="20"/>
                <w:szCs w:val="20"/>
              </w:rPr>
              <w:t xml:space="preserve"> sites</w:t>
            </w:r>
          </w:p>
          <w:p w14:paraId="69BAA40F" w14:textId="77777777" w:rsidR="008B02EE" w:rsidRPr="009F6880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6880">
              <w:rPr>
                <w:rFonts w:ascii="Arial" w:hAnsi="Arial" w:cs="Arial"/>
                <w:sz w:val="20"/>
                <w:szCs w:val="20"/>
              </w:rPr>
              <w:t>Explain when/how animals are expected to be used; if plans not finalized</w:t>
            </w:r>
          </w:p>
        </w:tc>
        <w:tc>
          <w:tcPr>
            <w:tcW w:w="3206" w:type="dxa"/>
            <w:gridSpan w:val="2"/>
            <w:vAlign w:val="center"/>
          </w:tcPr>
          <w:p w14:paraId="3834B5FB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Vertebrate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39DC5560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18221145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F3E394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6128C591" w14:textId="77777777" w:rsidR="008B02EE" w:rsidRPr="009F6880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F6880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Agent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880">
              <w:rPr>
                <w:rFonts w:ascii="Arial" w:hAnsi="Arial" w:cs="Arial"/>
                <w:sz w:val="20"/>
                <w:szCs w:val="20"/>
              </w:rPr>
              <w:t xml:space="preserve">* (Required if </w:t>
            </w:r>
            <w:hyperlink r:id="rId35" w:history="1">
              <w:r w:rsidRPr="009F6880">
                <w:rPr>
                  <w:rStyle w:val="Hyperlink"/>
                  <w:rFonts w:ascii="Arial" w:hAnsi="Arial" w:cs="Arial"/>
                  <w:sz w:val="20"/>
                  <w:szCs w:val="20"/>
                </w:rPr>
                <w:t>activities involve use of select agents</w:t>
              </w:r>
            </w:hyperlink>
            <w:r w:rsidRPr="009F68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743024EA" w14:textId="77777777" w:rsidR="008B02EE" w:rsidRPr="00740C64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6880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740C64">
              <w:rPr>
                <w:rFonts w:ascii="Arial" w:hAnsi="Arial" w:cs="Arial"/>
                <w:sz w:val="20"/>
                <w:szCs w:val="20"/>
              </w:rPr>
              <w:t>hould identify select agents, registration status, and description of facilities to use select agents</w:t>
            </w:r>
          </w:p>
          <w:p w14:paraId="76050BA8" w14:textId="77777777" w:rsidR="008B02EE" w:rsidRPr="009F6880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only use of </w:t>
            </w:r>
            <w:hyperlink r:id="rId36" w:history="1">
              <w:r w:rsidRPr="0036081B">
                <w:rPr>
                  <w:rStyle w:val="Hyperlink"/>
                  <w:rFonts w:ascii="Arial" w:hAnsi="Arial" w:cs="Arial"/>
                  <w:sz w:val="20"/>
                  <w:szCs w:val="20"/>
                </w:rPr>
                <w:t>excluded select agents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note which strains and that it has been excluded.</w:t>
            </w:r>
          </w:p>
        </w:tc>
        <w:tc>
          <w:tcPr>
            <w:tcW w:w="3206" w:type="dxa"/>
            <w:gridSpan w:val="2"/>
            <w:vAlign w:val="center"/>
          </w:tcPr>
          <w:p w14:paraId="3A9D268A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SelectAgent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22865146" w14:textId="77777777" w:rsidTr="00EE304C">
        <w:trPr>
          <w:gridAfter w:val="1"/>
          <w:wAfter w:w="84" w:type="dxa"/>
          <w:trHeight w:val="1034"/>
        </w:trPr>
        <w:sdt>
          <w:sdtPr>
            <w:rPr>
              <w:sz w:val="28"/>
              <w:szCs w:val="28"/>
            </w:rPr>
            <w:id w:val="20229463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54C4042A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7EE09340" w14:textId="77777777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Multiple PD/PI Leadership Plan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* (Required only if more than 1 PI, not applicable to Co-Is):</w:t>
            </w:r>
          </w:p>
          <w:p w14:paraId="087DEFD8" w14:textId="77777777" w:rsidR="008B02EE" w:rsidRPr="00740C64" w:rsidRDefault="008B02EE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740C64">
              <w:rPr>
                <w:rFonts w:ascii="Arial" w:hAnsi="Arial" w:cs="Arial"/>
                <w:sz w:val="20"/>
                <w:szCs w:val="20"/>
              </w:rPr>
              <w:t>hould describe rationale for choosing a multiple PD/PI approach, and governance/organizational structure of leadership team</w:t>
            </w:r>
          </w:p>
        </w:tc>
        <w:tc>
          <w:tcPr>
            <w:tcW w:w="3206" w:type="dxa"/>
            <w:gridSpan w:val="2"/>
            <w:vAlign w:val="center"/>
          </w:tcPr>
          <w:p w14:paraId="6266F307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LeadershipPlan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078AB7CF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52459950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15E8BC54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C8DAA73" w14:textId="77777777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Consortium/Contractual Arrangements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* (Required if there is a subcontract):</w:t>
            </w:r>
          </w:p>
          <w:p w14:paraId="01D0BFA5" w14:textId="6212C88A" w:rsidR="008B02EE" w:rsidRPr="00740C64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use </w:t>
            </w:r>
            <w:hyperlink r:id="rId37" w:history="1">
              <w:r w:rsidR="000B76DE">
                <w:rPr>
                  <w:rStyle w:val="Hyperlink"/>
                  <w:rFonts w:ascii="Arial" w:hAnsi="Arial" w:cs="Arial"/>
                  <w:sz w:val="20"/>
                  <w:szCs w:val="20"/>
                </w:rPr>
                <w:t>OCGA template here</w:t>
              </w:r>
            </w:hyperlink>
          </w:p>
          <w:p w14:paraId="4054C374" w14:textId="77777777" w:rsidR="008B02EE" w:rsidRPr="005B571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Describe the programmatic, fiscal, and administrative arrangements to be made between the applicant org and the consortium org/s</w:t>
            </w:r>
          </w:p>
        </w:tc>
        <w:tc>
          <w:tcPr>
            <w:tcW w:w="3206" w:type="dxa"/>
            <w:gridSpan w:val="2"/>
            <w:vAlign w:val="center"/>
          </w:tcPr>
          <w:p w14:paraId="0EDB20EC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Contractual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A04A970" w14:textId="77777777" w:rsidTr="00EE304C">
        <w:trPr>
          <w:gridAfter w:val="1"/>
          <w:wAfter w:w="84" w:type="dxa"/>
          <w:trHeight w:val="485"/>
        </w:trPr>
        <w:sdt>
          <w:sdtPr>
            <w:rPr>
              <w:sz w:val="28"/>
              <w:szCs w:val="28"/>
            </w:rPr>
            <w:id w:val="2184062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6FBA2AE8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540CF4A6" w14:textId="77777777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Letters of Support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(Optional):</w:t>
            </w:r>
          </w:p>
          <w:p w14:paraId="10127394" w14:textId="77777777" w:rsidR="008B02EE" w:rsidRPr="00740C64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a</w:t>
            </w:r>
            <w:r w:rsidRPr="00740C64">
              <w:rPr>
                <w:rFonts w:ascii="Arial" w:hAnsi="Arial" w:cs="Arial"/>
                <w:sz w:val="20"/>
                <w:szCs w:val="20"/>
              </w:rPr>
              <w:t>ll letters of support in a single PDF document</w:t>
            </w:r>
          </w:p>
          <w:p w14:paraId="2EE89E21" w14:textId="77777777" w:rsidR="008B02EE" w:rsidRPr="005B571A" w:rsidRDefault="000B76D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38" w:anchor="electronicsignatures" w:history="1">
              <w:r w:rsidR="008B02EE" w:rsidRPr="005B571A">
                <w:rPr>
                  <w:rStyle w:val="Hyperlink"/>
                </w:rPr>
                <w:t>N</w:t>
              </w:r>
              <w:r w:rsidR="008B02EE" w:rsidRPr="005B571A">
                <w:rPr>
                  <w:rStyle w:val="Hyperlink"/>
                  <w:rFonts w:ascii="Arial" w:hAnsi="Arial" w:cs="Arial"/>
                  <w:sz w:val="20"/>
                  <w:szCs w:val="20"/>
                </w:rPr>
                <w:t>o electronic signatures</w:t>
              </w:r>
            </w:hyperlink>
          </w:p>
          <w:p w14:paraId="2D0715A8" w14:textId="77777777" w:rsidR="008B02EE" w:rsidRPr="005B571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etters should describe terms of a collaboration or consultation; must </w:t>
            </w:r>
            <w:r w:rsidRPr="005B571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  <w:tc>
          <w:tcPr>
            <w:tcW w:w="3206" w:type="dxa"/>
            <w:gridSpan w:val="2"/>
            <w:vAlign w:val="center"/>
          </w:tcPr>
          <w:p w14:paraId="03D69451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SupportLetters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6E04E946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816141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7FE5087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083F609" w14:textId="77777777" w:rsidR="008B02EE" w:rsidRPr="0036081B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6081B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 Sharing Plan(s)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Required if DC of $500k or more in any budget year, if required by FOA, </w:t>
            </w:r>
            <w:r w:rsidRPr="0036081B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 if required below</w:t>
            </w:r>
            <w:r>
              <w:rPr>
                <w:rFonts w:ascii="Arial" w:hAnsi="Arial" w:cs="Arial"/>
                <w:sz w:val="20"/>
                <w:szCs w:val="20"/>
              </w:rPr>
              <w:t>; otherwise highly encouraged):</w:t>
            </w:r>
          </w:p>
          <w:p w14:paraId="31828186" w14:textId="77777777" w:rsidR="008B02EE" w:rsidRPr="00740C64" w:rsidRDefault="008B02EE" w:rsidP="00A5709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limit; p</w:t>
            </w:r>
            <w:r w:rsidRPr="00740C64">
              <w:rPr>
                <w:rFonts w:ascii="Arial" w:hAnsi="Arial" w:cs="Arial"/>
                <w:sz w:val="20"/>
                <w:szCs w:val="20"/>
              </w:rPr>
              <w:t>rovide how final research data will be shared, or explain why data-sharing is not possible</w:t>
            </w:r>
          </w:p>
          <w:p w14:paraId="76AFCBBE" w14:textId="77777777" w:rsidR="008B02EE" w:rsidRPr="00740C64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 xml:space="preserve">If applying to NIAAA with Human Subjects, must include NIAAA Data Archive Sharing Plan - </w:t>
            </w:r>
            <w:hyperlink r:id="rId39" w:history="1">
              <w:r w:rsidRPr="00740C64">
                <w:rPr>
                  <w:rStyle w:val="Hyperlink"/>
                  <w:rFonts w:ascii="Arial" w:hAnsi="Arial" w:cs="Arial"/>
                  <w:sz w:val="19"/>
                  <w:szCs w:val="19"/>
                </w:rPr>
                <w:t>NIAAADA DSP template</w:t>
              </w:r>
            </w:hyperlink>
            <w:r w:rsidRPr="00740C64">
              <w:rPr>
                <w:rFonts w:ascii="Arial" w:hAnsi="Arial" w:cs="Arial"/>
                <w:sz w:val="19"/>
                <w:szCs w:val="19"/>
              </w:rPr>
              <w:t xml:space="preserve"> encouraged; Costs associated with submitting data to the NIAAADA should be included in grant applications. A cost estimation tool (“</w:t>
            </w:r>
            <w:hyperlink r:id="rId40" w:history="1">
              <w:r w:rsidRPr="00740C64">
                <w:rPr>
                  <w:rStyle w:val="Hyperlink"/>
                  <w:rFonts w:ascii="Arial" w:hAnsi="Arial" w:cs="Arial"/>
                  <w:sz w:val="19"/>
                  <w:szCs w:val="19"/>
                </w:rPr>
                <w:t>NDA Cost Estimation Tool</w:t>
              </w:r>
            </w:hyperlink>
            <w:r w:rsidRPr="00740C64">
              <w:rPr>
                <w:rFonts w:ascii="Arial" w:hAnsi="Arial" w:cs="Arial"/>
                <w:sz w:val="19"/>
                <w:szCs w:val="19"/>
              </w:rPr>
              <w:t>”) for data sharing is available for this purpose</w:t>
            </w:r>
          </w:p>
          <w:p w14:paraId="51281E99" w14:textId="77777777" w:rsidR="008B02EE" w:rsidRPr="00740C64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If applying to NIMH with Human Subjects, must include Resource Sharing Plan</w:t>
            </w:r>
          </w:p>
          <w:p w14:paraId="0B2AC70D" w14:textId="77777777" w:rsidR="008B02EE" w:rsidRPr="0036081B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 xml:space="preserve">If app includes: Sharing Model Organisms </w:t>
            </w:r>
            <w:r w:rsidRPr="00740C64">
              <w:rPr>
                <w:rFonts w:ascii="Arial" w:hAnsi="Arial" w:cs="Arial"/>
                <w:sz w:val="19"/>
                <w:szCs w:val="19"/>
                <w:u w:val="single"/>
              </w:rPr>
              <w:t>or</w:t>
            </w:r>
            <w:r w:rsidRPr="00740C64">
              <w:rPr>
                <w:rFonts w:ascii="Arial" w:hAnsi="Arial" w:cs="Arial"/>
                <w:sz w:val="19"/>
                <w:szCs w:val="19"/>
              </w:rPr>
              <w:t xml:space="preserve"> Genomic Data Sharing (GWAS), include Resource Sharing Plan</w:t>
            </w:r>
          </w:p>
        </w:tc>
        <w:tc>
          <w:tcPr>
            <w:tcW w:w="3206" w:type="dxa"/>
            <w:gridSpan w:val="2"/>
            <w:vAlign w:val="center"/>
          </w:tcPr>
          <w:p w14:paraId="0322EDAE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ResourceSharing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A5F11DA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9462803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4D76240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48522725" w14:textId="77777777" w:rsidR="008B02EE" w:rsidRPr="0036081B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6081B">
              <w:rPr>
                <w:rFonts w:ascii="Arial" w:hAnsi="Arial" w:cs="Arial"/>
                <w:b/>
                <w:sz w:val="20"/>
                <w:szCs w:val="20"/>
                <w:u w:val="single"/>
              </w:rPr>
              <w:t>Authentication of Key Biological and/or Chemical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81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(Required if applicable)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48C2A" w14:textId="77777777" w:rsidR="008B02EE" w:rsidRPr="0036081B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81B">
              <w:rPr>
                <w:rFonts w:ascii="Arial" w:hAnsi="Arial" w:cs="Arial"/>
                <w:sz w:val="20"/>
                <w:szCs w:val="20"/>
              </w:rPr>
              <w:t>No page limit but 1 page recommended</w:t>
            </w:r>
          </w:p>
          <w:p w14:paraId="3371D2F1" w14:textId="77777777" w:rsidR="008B02EE" w:rsidRPr="0036081B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81B">
              <w:rPr>
                <w:rFonts w:ascii="Arial" w:hAnsi="Arial" w:cs="Arial"/>
                <w:sz w:val="20"/>
                <w:szCs w:val="20"/>
              </w:rPr>
              <w:t>Describe methods to ensure the identity and validity of key biological and/or chemical resources</w:t>
            </w:r>
          </w:p>
        </w:tc>
        <w:tc>
          <w:tcPr>
            <w:tcW w:w="3206" w:type="dxa"/>
            <w:gridSpan w:val="2"/>
            <w:vAlign w:val="center"/>
          </w:tcPr>
          <w:p w14:paraId="30B63D6B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Authentication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23F5CFD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5633017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C3CCC30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37207CF" w14:textId="77777777" w:rsidR="008B02EE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48E7">
              <w:rPr>
                <w:rFonts w:ascii="Arial" w:hAnsi="Arial" w:cs="Arial"/>
                <w:b/>
                <w:sz w:val="20"/>
                <w:szCs w:val="20"/>
                <w:u w:val="single"/>
              </w:rPr>
              <w:t>Appendix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 (Not typically allowed unless requested by FOA):</w:t>
            </w:r>
          </w:p>
          <w:p w14:paraId="18A256C9" w14:textId="77777777" w:rsidR="008B02EE" w:rsidRPr="00B00606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48E7">
              <w:rPr>
                <w:rFonts w:ascii="Arial" w:hAnsi="Arial" w:cs="Arial"/>
                <w:sz w:val="20"/>
                <w:szCs w:val="20"/>
              </w:rPr>
              <w:t xml:space="preserve">FOA will specify if any special appendix instructions; carefully review </w:t>
            </w:r>
            <w:hyperlink r:id="rId41" w:history="1">
              <w:r w:rsidRPr="008A48E7">
                <w:rPr>
                  <w:rStyle w:val="Hyperlink"/>
                  <w:rFonts w:ascii="Arial" w:hAnsi="Arial" w:cs="Arial"/>
                  <w:sz w:val="20"/>
                  <w:szCs w:val="20"/>
                </w:rPr>
                <w:t>NIH Appendix Policy</w:t>
              </w:r>
            </w:hyperlink>
          </w:p>
          <w:p w14:paraId="26E8148B" w14:textId="77777777" w:rsidR="008B02EE" w:rsidRPr="00B00606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Allowable Appendix Items for Inclusion:</w:t>
            </w:r>
          </w:p>
          <w:p w14:paraId="3068E2D4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Summary sheet encouraged but not required</w:t>
            </w:r>
          </w:p>
          <w:p w14:paraId="42D299AF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Blank data collection forms, blank survey forms and blank questionnaire forms (Do not include instruction pages)</w:t>
            </w:r>
          </w:p>
          <w:p w14:paraId="245EB108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Simple lists of interview questions</w:t>
            </w:r>
          </w:p>
          <w:p w14:paraId="5FBA4D4E" w14:textId="77777777" w:rsidR="008B02EE" w:rsidRPr="00B00606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Blank informed consent/assent forms</w:t>
            </w:r>
          </w:p>
        </w:tc>
        <w:tc>
          <w:tcPr>
            <w:tcW w:w="3206" w:type="dxa"/>
            <w:gridSpan w:val="2"/>
            <w:vAlign w:val="center"/>
          </w:tcPr>
          <w:p w14:paraId="09349B88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DescriptiveName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7848" w:rsidRPr="00BF669C" w14:paraId="736A55E3" w14:textId="77777777" w:rsidTr="000B76DE">
        <w:trPr>
          <w:trHeight w:val="216"/>
        </w:trPr>
        <w:tc>
          <w:tcPr>
            <w:tcW w:w="10874" w:type="dxa"/>
            <w:gridSpan w:val="10"/>
            <w:tcBorders>
              <w:bottom w:val="single" w:sz="4" w:space="0" w:color="D9D9D9" w:themeColor="background1" w:themeShade="D9"/>
            </w:tcBorders>
            <w:shd w:val="clear" w:color="auto" w:fill="FFCD00"/>
          </w:tcPr>
          <w:p w14:paraId="663DFEF1" w14:textId="6CDA1B23" w:rsidR="001F7848" w:rsidRPr="00BF669C" w:rsidRDefault="00FB2B05" w:rsidP="001243B7">
            <w:pPr>
              <w:pStyle w:val="Heading2"/>
              <w:rPr>
                <w:rFonts w:ascii="Verdana" w:hAnsi="Verdana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42" w:history="1">
              <w:r w:rsidR="001F7848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1F7848" w:rsidRPr="00BF669C">
              <w:rPr>
                <w:rFonts w:ascii="Verdana" w:hAnsi="Verdana"/>
              </w:rPr>
              <w:t xml:space="preserve"> </w:t>
            </w:r>
            <w:r w:rsidR="001F7848">
              <w:rPr>
                <w:rFonts w:ascii="Verdana" w:hAnsi="Verdana"/>
              </w:rPr>
              <w:t>*</w:t>
            </w:r>
          </w:p>
        </w:tc>
      </w:tr>
      <w:tr w:rsidR="004A3188" w:rsidRPr="00D03163" w14:paraId="17E3CD00" w14:textId="77777777" w:rsidTr="00EE304C">
        <w:trPr>
          <w:trHeight w:val="377"/>
        </w:trPr>
        <w:tc>
          <w:tcPr>
            <w:tcW w:w="10874" w:type="dxa"/>
            <w:gridSpan w:val="10"/>
            <w:shd w:val="clear" w:color="auto" w:fill="auto"/>
            <w:vAlign w:val="center"/>
          </w:tcPr>
          <w:p w14:paraId="57B00CB1" w14:textId="23730DB4" w:rsidR="004A3188" w:rsidRPr="004A3188" w:rsidRDefault="004A3188" w:rsidP="004A3188">
            <w:pPr>
              <w:autoSpaceDE w:val="0"/>
              <w:autoSpaceDN w:val="0"/>
              <w:adjustRightInd w:val="0"/>
              <w:spacing w:before="0" w:after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Human Specimens and/or Data? </w:t>
            </w:r>
            <w:r w:rsidRPr="007B22F2">
              <w:rPr>
                <w:rFonts w:ascii="Arial" w:hAnsi="Arial" w:cs="Arial"/>
                <w:b/>
                <w:i/>
                <w:sz w:val="20"/>
                <w:szCs w:val="20"/>
              </w:rPr>
              <w:t>If yes, include:</w:t>
            </w:r>
          </w:p>
        </w:tc>
      </w:tr>
      <w:tr w:rsidR="00B75A12" w:rsidRPr="00D03163" w14:paraId="0BD0AE1E" w14:textId="77777777" w:rsidTr="00A57096">
        <w:trPr>
          <w:trHeight w:val="2240"/>
        </w:trPr>
        <w:sdt>
          <w:sdtPr>
            <w:rPr>
              <w:sz w:val="28"/>
              <w:szCs w:val="28"/>
            </w:rPr>
            <w:id w:val="-15224735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193C45A8" w14:textId="6634A83D" w:rsidR="00B75A12" w:rsidRPr="001F0DE9" w:rsidRDefault="00B75A12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5"/>
            <w:shd w:val="clear" w:color="auto" w:fill="auto"/>
          </w:tcPr>
          <w:p w14:paraId="65E69EBC" w14:textId="38FA9CF4" w:rsidR="00B75A12" w:rsidRPr="007B22F2" w:rsidRDefault="000B76DE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43" w:anchor="UseOf" w:history="1">
              <w:r w:rsidR="00B75A12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Explanation for Use of Human Specimens and/or Data not considered to be Human Subjects Research</w:t>
              </w:r>
            </w:hyperlink>
            <w:r w:rsidR="00B75A12">
              <w:rPr>
                <w:rFonts w:ascii="Arial" w:hAnsi="Arial" w:cs="Arial"/>
                <w:sz w:val="20"/>
                <w:szCs w:val="20"/>
              </w:rPr>
              <w:t xml:space="preserve"> (Required if proposals have human specimens and/or data):</w:t>
            </w:r>
          </w:p>
          <w:p w14:paraId="0E43B584" w14:textId="77777777" w:rsidR="00B75A12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22F2">
              <w:rPr>
                <w:rFonts w:ascii="Arial" w:hAnsi="Arial" w:cs="Arial"/>
                <w:sz w:val="20"/>
                <w:szCs w:val="20"/>
              </w:rPr>
              <w:t>rovide an explanation for any use of human specimens and/or data not considered to be human subjects research</w:t>
            </w:r>
          </w:p>
          <w:p w14:paraId="017B9711" w14:textId="56974F9C" w:rsidR="00B75A12" w:rsidRPr="007B22F2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 w:val="20"/>
                <w:szCs w:val="20"/>
              </w:rPr>
            </w:pPr>
            <w:r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7B22F2">
              <w:rPr>
                <w:rFonts w:ascii="Arial" w:hAnsi="Arial" w:cs="Arial"/>
                <w:sz w:val="20"/>
                <w:szCs w:val="20"/>
              </w:rPr>
              <w:t xml:space="preserve">: Proposals with </w:t>
            </w:r>
            <w:r w:rsidRPr="00CA407A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B22F2">
              <w:rPr>
                <w:rFonts w:ascii="Arial" w:hAnsi="Arial" w:cs="Arial"/>
                <w:sz w:val="20"/>
                <w:szCs w:val="20"/>
              </w:rPr>
              <w:t xml:space="preserve"> without Human Subjects (HS) may still have Human Specimens/Data; to determine whether PI’s research is classified as HS research or not, use </w:t>
            </w:r>
            <w:hyperlink r:id="rId44" w:history="1">
              <w:r w:rsidRPr="007B22F2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Involving Private Information or Biological Specimens flowchart</w:t>
              </w:r>
            </w:hyperlink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14:paraId="605A85ED" w14:textId="18CD3F98" w:rsidR="00B75A12" w:rsidRPr="007B22F2" w:rsidRDefault="00B75A12" w:rsidP="007B22F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1F5E52">
              <w:rPr>
                <w:i/>
                <w:sz w:val="20"/>
                <w:szCs w:val="20"/>
              </w:rPr>
              <w:t>PILastName</w:t>
            </w:r>
            <w:proofErr w:type="spellEnd"/>
            <w:r w:rsidRPr="001F5E52">
              <w:rPr>
                <w:i/>
                <w:sz w:val="20"/>
                <w:szCs w:val="20"/>
              </w:rPr>
              <w:t>_</w:t>
            </w:r>
            <w:r>
              <w:t xml:space="preserve"> </w:t>
            </w:r>
            <w:r w:rsidRPr="007B22F2">
              <w:rPr>
                <w:i/>
                <w:sz w:val="20"/>
                <w:szCs w:val="20"/>
              </w:rPr>
              <w:t>HumanSpecimen</w:t>
            </w:r>
            <w:r>
              <w:rPr>
                <w:i/>
                <w:sz w:val="20"/>
                <w:szCs w:val="20"/>
              </w:rPr>
              <w:t>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7848" w:rsidRPr="00D03163" w14:paraId="6574B40E" w14:textId="77777777" w:rsidTr="00EE304C">
        <w:trPr>
          <w:trHeight w:val="2384"/>
        </w:trPr>
        <w:sdt>
          <w:sdtPr>
            <w:rPr>
              <w:sz w:val="28"/>
              <w:szCs w:val="28"/>
            </w:rPr>
            <w:id w:val="1105516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5FB46048" w14:textId="77777777" w:rsidR="001F7848" w:rsidRPr="001F0DE9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9"/>
            <w:shd w:val="clear" w:color="auto" w:fill="DAEEF3" w:themeFill="accent5" w:themeFillTint="33"/>
            <w:vAlign w:val="center"/>
          </w:tcPr>
          <w:p w14:paraId="3BE0A4C8" w14:textId="0889EDF8" w:rsidR="007B22F2" w:rsidRDefault="001F7848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Hu</w:t>
            </w:r>
            <w:r w:rsidR="007B22F2"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man Subjects (HS) Study Record</w:t>
            </w:r>
            <w:r w:rsidR="007B22F2">
              <w:rPr>
                <w:rFonts w:ascii="Arial" w:hAnsi="Arial" w:cs="Arial"/>
                <w:sz w:val="20"/>
                <w:szCs w:val="20"/>
              </w:rPr>
              <w:t xml:space="preserve"> * (</w:t>
            </w:r>
            <w:r w:rsidRPr="007B22F2">
              <w:rPr>
                <w:rFonts w:ascii="Arial" w:hAnsi="Arial" w:cs="Arial"/>
                <w:sz w:val="20"/>
                <w:szCs w:val="20"/>
              </w:rPr>
              <w:t>Required for all HS-research proposals</w:t>
            </w:r>
            <w:r w:rsidR="007B22F2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A33991" w14:textId="77777777" w:rsidR="001F7848" w:rsidRDefault="007B22F2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Analyst will provide you with HS Study Record to input responses, upload documents, and complete appropriate sections (detailed below)</w:t>
            </w:r>
          </w:p>
          <w:p w14:paraId="1FC3813B" w14:textId="14A9EE3A" w:rsid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  <w:u w:val="single"/>
              </w:rPr>
              <w:t>File Names under 50 characters in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02B07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02B07">
              <w:rPr>
                <w:rFonts w:ascii="Arial" w:hAnsi="Arial" w:cs="Arial"/>
                <w:sz w:val="20"/>
                <w:szCs w:val="20"/>
              </w:rPr>
              <w:t>itles under 600 characters in length</w:t>
            </w:r>
          </w:p>
          <w:p w14:paraId="5624E93B" w14:textId="1EC1E9A9" w:rsidR="004A3188" w:rsidRPr="00802B07" w:rsidRDefault="004A3188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to uploaded documents</w:t>
            </w:r>
            <w:r w:rsidR="001555BA">
              <w:rPr>
                <w:rFonts w:ascii="Arial" w:hAnsi="Arial" w:cs="Arial"/>
                <w:sz w:val="20"/>
                <w:szCs w:val="20"/>
              </w:rPr>
              <w:t xml:space="preserve"> in Study Record</w:t>
            </w:r>
            <w:r>
              <w:rPr>
                <w:rFonts w:ascii="Arial" w:hAnsi="Arial" w:cs="Arial"/>
                <w:sz w:val="20"/>
                <w:szCs w:val="20"/>
              </w:rPr>
              <w:t>, but there may be limitations on entered text; please see Study Record</w:t>
            </w:r>
          </w:p>
          <w:p w14:paraId="2A416C1B" w14:textId="77777777" w:rsidR="00802B07" w:rsidRP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2ADD2013" w14:textId="77777777" w:rsidR="00802B07" w:rsidRP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>4 Clinical Trial Questionnaire responses: If all yes, then research is considered to be a CT</w:t>
            </w:r>
          </w:p>
          <w:p w14:paraId="25DE8A84" w14:textId="002451B2" w:rsidR="00802B07" w:rsidRPr="007B22F2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>Ensure FOA matches HS requirements</w:t>
            </w:r>
          </w:p>
        </w:tc>
      </w:tr>
      <w:tr w:rsidR="001F7848" w:rsidRPr="00D03163" w14:paraId="19B1DAE8" w14:textId="77777777" w:rsidTr="00EE304C">
        <w:trPr>
          <w:trHeight w:val="440"/>
        </w:trPr>
        <w:sdt>
          <w:sdtPr>
            <w:rPr>
              <w:sz w:val="28"/>
              <w:szCs w:val="28"/>
            </w:rPr>
            <w:id w:val="-3001636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3BA518A" w14:textId="77777777" w:rsidR="001F7848" w:rsidRPr="00D03163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 w:rsidRPr="00F722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9"/>
            <w:vAlign w:val="center"/>
          </w:tcPr>
          <w:p w14:paraId="539CE295" w14:textId="77777777" w:rsidR="00740C64" w:rsidRPr="00740C64" w:rsidRDefault="001F7848" w:rsidP="00740C6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Delayed Onset Study(</w:t>
            </w:r>
            <w:proofErr w:type="spellStart"/>
            <w:r w:rsidRPr="00740C64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740C6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DD6EF94" w14:textId="364F13ED" w:rsidR="001F7848" w:rsidRPr="00740C64" w:rsidRDefault="001F7848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Include if HS research, but cannot describe the study at the time of application</w:t>
            </w:r>
          </w:p>
        </w:tc>
      </w:tr>
      <w:tr w:rsidR="00740C64" w:rsidRPr="00D03163" w14:paraId="2A3B72E1" w14:textId="77777777" w:rsidTr="00EE304C">
        <w:trPr>
          <w:trHeight w:val="440"/>
        </w:trPr>
        <w:tc>
          <w:tcPr>
            <w:tcW w:w="360" w:type="dxa"/>
          </w:tcPr>
          <w:p w14:paraId="5727BD76" w14:textId="77777777" w:rsidR="00740C64" w:rsidRPr="00D03163" w:rsidRDefault="00740C64" w:rsidP="001243B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7635627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</w:tcPr>
              <w:p w14:paraId="2A9C4723" w14:textId="77777777" w:rsidR="00740C64" w:rsidRPr="001F0DE9" w:rsidRDefault="00740C64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44B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7" w:type="dxa"/>
            <w:gridSpan w:val="5"/>
            <w:vAlign w:val="center"/>
          </w:tcPr>
          <w:p w14:paraId="1517486F" w14:textId="06ABBE53" w:rsidR="00740C64" w:rsidRDefault="00740C64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Delayed Onset Study Justification</w:t>
            </w:r>
          </w:p>
          <w:p w14:paraId="1B9C91C2" w14:textId="629F7D13" w:rsidR="00740C64" w:rsidRPr="00740C64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Pr="00740C64">
              <w:rPr>
                <w:rFonts w:ascii="Arial" w:hAnsi="Arial" w:cs="Arial"/>
                <w:sz w:val="20"/>
                <w:szCs w:val="20"/>
              </w:rPr>
              <w:t xml:space="preserve">justification why </w:t>
            </w:r>
            <w:r>
              <w:rPr>
                <w:rFonts w:ascii="Arial" w:hAnsi="Arial" w:cs="Arial"/>
                <w:sz w:val="20"/>
                <w:szCs w:val="20"/>
              </w:rPr>
              <w:t>HS</w:t>
            </w:r>
            <w:r w:rsidRPr="00740C64">
              <w:rPr>
                <w:rFonts w:ascii="Arial" w:hAnsi="Arial" w:cs="Arial"/>
                <w:sz w:val="20"/>
                <w:szCs w:val="20"/>
              </w:rPr>
              <w:t xml:space="preserve"> study information is not avail</w:t>
            </w:r>
            <w:r>
              <w:rPr>
                <w:rFonts w:ascii="Arial" w:hAnsi="Arial" w:cs="Arial"/>
                <w:sz w:val="20"/>
                <w:szCs w:val="20"/>
              </w:rPr>
              <w:t>able at the time of application</w:t>
            </w:r>
          </w:p>
          <w:p w14:paraId="24C1648E" w14:textId="088CC635" w:rsidR="00740C64" w:rsidRPr="00740C64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Info for a delayed onset study is not available at the time of proposal, so no full Study Record allowed</w:t>
            </w:r>
          </w:p>
        </w:tc>
      </w:tr>
    </w:tbl>
    <w:p w14:paraId="41E16D4A" w14:textId="78CF097A" w:rsidR="001F7848" w:rsidRDefault="001F7848" w:rsidP="001F7848">
      <w:pPr>
        <w:spacing w:before="0" w:after="0"/>
      </w:pPr>
    </w:p>
    <w:p w14:paraId="39AB8F66" w14:textId="6E828467" w:rsidR="008B02EE" w:rsidRDefault="008B02EE" w:rsidP="001F7848">
      <w:pPr>
        <w:spacing w:before="0" w:after="0"/>
      </w:pPr>
    </w:p>
    <w:p w14:paraId="201E5131" w14:textId="461D7C53" w:rsidR="00A57096" w:rsidRDefault="00A57096" w:rsidP="001F7848">
      <w:pPr>
        <w:spacing w:before="0" w:after="0"/>
      </w:pPr>
    </w:p>
    <w:p w14:paraId="7437467A" w14:textId="0797BDB8" w:rsidR="00A57096" w:rsidRDefault="00A57096" w:rsidP="001F7848">
      <w:pPr>
        <w:spacing w:before="0" w:after="0"/>
      </w:pPr>
    </w:p>
    <w:p w14:paraId="6355F802" w14:textId="74185F75" w:rsidR="00A57096" w:rsidRDefault="00A57096" w:rsidP="001F7848">
      <w:pPr>
        <w:spacing w:before="0" w:after="0"/>
      </w:pPr>
    </w:p>
    <w:p w14:paraId="6612F992" w14:textId="00FD4FCD" w:rsidR="00A57096" w:rsidRDefault="00A57096" w:rsidP="001F7848">
      <w:pPr>
        <w:spacing w:before="0" w:after="0"/>
      </w:pPr>
    </w:p>
    <w:p w14:paraId="10EB2552" w14:textId="280376F6" w:rsidR="00A57096" w:rsidRDefault="00A57096" w:rsidP="001F7848">
      <w:pPr>
        <w:spacing w:before="0" w:after="0"/>
      </w:pPr>
    </w:p>
    <w:p w14:paraId="27F774E0" w14:textId="5B4B8BBB" w:rsidR="00A57096" w:rsidRDefault="00A57096" w:rsidP="001F7848">
      <w:pPr>
        <w:spacing w:before="0" w:after="0"/>
      </w:pPr>
    </w:p>
    <w:p w14:paraId="7C3C58AA" w14:textId="32225E1B" w:rsidR="00A57096" w:rsidRDefault="00A57096" w:rsidP="001F7848">
      <w:pPr>
        <w:spacing w:before="0" w:after="0"/>
      </w:pPr>
    </w:p>
    <w:p w14:paraId="6B80FE75" w14:textId="4EAEC7BD" w:rsidR="00A57096" w:rsidRDefault="00A57096" w:rsidP="001F7848">
      <w:pPr>
        <w:spacing w:before="0" w:after="0"/>
      </w:pPr>
    </w:p>
    <w:p w14:paraId="2231739B" w14:textId="5E2CC1E5" w:rsidR="00A57096" w:rsidRDefault="00A57096" w:rsidP="001F7848">
      <w:pPr>
        <w:spacing w:before="0" w:after="0"/>
      </w:pPr>
    </w:p>
    <w:p w14:paraId="76175E0E" w14:textId="7980468E" w:rsidR="00A57096" w:rsidRDefault="00A57096" w:rsidP="001F7848">
      <w:pPr>
        <w:spacing w:before="0" w:after="0"/>
      </w:pPr>
    </w:p>
    <w:p w14:paraId="491F9F03" w14:textId="5D23FF71" w:rsidR="00A57096" w:rsidRDefault="00A57096" w:rsidP="001F7848">
      <w:pPr>
        <w:spacing w:before="0" w:after="0"/>
      </w:pPr>
    </w:p>
    <w:p w14:paraId="490B8B96" w14:textId="5AF6C4CB" w:rsidR="00A57096" w:rsidRDefault="00A57096" w:rsidP="001F7848">
      <w:pPr>
        <w:spacing w:before="0" w:after="0"/>
      </w:pPr>
    </w:p>
    <w:p w14:paraId="47E88EA4" w14:textId="3FB4FCD3" w:rsidR="00A57096" w:rsidRDefault="00A57096" w:rsidP="001F7848">
      <w:pPr>
        <w:spacing w:before="0" w:after="0"/>
      </w:pPr>
    </w:p>
    <w:p w14:paraId="1D53FCED" w14:textId="3A1AD482" w:rsidR="00A57096" w:rsidRDefault="00A57096" w:rsidP="001F7848">
      <w:pPr>
        <w:spacing w:before="0" w:after="0"/>
      </w:pPr>
    </w:p>
    <w:p w14:paraId="325752D9" w14:textId="5B121D95" w:rsidR="00A57096" w:rsidRDefault="00A57096" w:rsidP="001F7848">
      <w:pPr>
        <w:spacing w:before="0" w:after="0"/>
      </w:pPr>
    </w:p>
    <w:p w14:paraId="6105B34B" w14:textId="32BC401B" w:rsidR="00A57096" w:rsidRDefault="00A57096" w:rsidP="001F7848">
      <w:pPr>
        <w:spacing w:before="0" w:after="0"/>
      </w:pPr>
    </w:p>
    <w:p w14:paraId="7AF408F2" w14:textId="77777777" w:rsidR="00A57096" w:rsidRDefault="00A57096" w:rsidP="001F7848">
      <w:pPr>
        <w:spacing w:before="0" w:after="0"/>
      </w:pPr>
    </w:p>
    <w:p w14:paraId="3EDCF05A" w14:textId="1C43EB20" w:rsidR="008B02EE" w:rsidRDefault="008B02EE" w:rsidP="001F7848">
      <w:pPr>
        <w:spacing w:before="0" w:after="0"/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6210"/>
        <w:gridCol w:w="1170"/>
        <w:gridCol w:w="1440"/>
        <w:gridCol w:w="1334"/>
      </w:tblGrid>
      <w:tr w:rsidR="00A57096" w:rsidRPr="00AE2A76" w14:paraId="5AAA7964" w14:textId="77777777" w:rsidTr="00C55471">
        <w:trPr>
          <w:trHeight w:val="440"/>
        </w:trPr>
        <w:tc>
          <w:tcPr>
            <w:tcW w:w="6930" w:type="dxa"/>
            <w:gridSpan w:val="3"/>
            <w:shd w:val="clear" w:color="auto" w:fill="DAEEF3" w:themeFill="accent5" w:themeFillTint="33"/>
            <w:vAlign w:val="center"/>
          </w:tcPr>
          <w:p w14:paraId="21B45FED" w14:textId="5CE08C79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AE2A76">
              <w:rPr>
                <w:rFonts w:ascii="Arial" w:hAnsi="Arial" w:cs="Arial"/>
                <w:b/>
                <w:i/>
                <w:sz w:val="20"/>
                <w:szCs w:val="19"/>
              </w:rPr>
              <w:lastRenderedPageBreak/>
              <w:t xml:space="preserve">Required Study Record Sections based on Type of Research: 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FD0DE64" w14:textId="77777777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>Human Subjects, Exemption 4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2AF06D42" w14:textId="024C8682" w:rsidR="00A57096" w:rsidRPr="00AE2A76" w:rsidRDefault="00A57096" w:rsidP="00E46D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 xml:space="preserve">Human Subjects, </w:t>
            </w: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br/>
              <w:t xml:space="preserve">no </w:t>
            </w:r>
            <w:r>
              <w:rPr>
                <w:rFonts w:ascii="Arial" w:hAnsi="Arial" w:cs="Arial"/>
                <w:b/>
                <w:i/>
                <w:szCs w:val="19"/>
                <w:u w:val="single"/>
              </w:rPr>
              <w:t>CT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649C4907" w14:textId="77777777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>Clinical Trial</w:t>
            </w:r>
            <w:r>
              <w:rPr>
                <w:rFonts w:ascii="Arial" w:hAnsi="Arial" w:cs="Arial"/>
                <w:b/>
                <w:i/>
                <w:szCs w:val="19"/>
                <w:u w:val="single"/>
              </w:rPr>
              <w:t xml:space="preserve"> (CT)</w:t>
            </w:r>
          </w:p>
        </w:tc>
      </w:tr>
      <w:tr w:rsidR="00A57096" w:rsidRPr="00E04885" w14:paraId="1BCDDB45" w14:textId="77777777" w:rsidTr="00C55471">
        <w:trPr>
          <w:trHeight w:val="260"/>
        </w:trPr>
        <w:sdt>
          <w:sdtPr>
            <w:rPr>
              <w:sz w:val="28"/>
              <w:szCs w:val="28"/>
            </w:rPr>
            <w:id w:val="1696174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8FFE817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41EA7A6F" w14:textId="195B83C3" w:rsidR="00A57096" w:rsidRPr="004A3188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1 - Basic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4A3188">
              <w:rPr>
                <w:rFonts w:ascii="Arial" w:hAnsi="Arial" w:cs="Arial"/>
                <w:sz w:val="20"/>
                <w:szCs w:val="20"/>
              </w:rPr>
              <w:t>Complete all fields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B67B9C8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54F161B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360FEB97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1A3707" w:rsidRPr="00E04885" w14:paraId="2B4D0644" w14:textId="77777777" w:rsidTr="00C55471">
        <w:trPr>
          <w:trHeight w:val="251"/>
        </w:trPr>
        <w:sdt>
          <w:sdtPr>
            <w:rPr>
              <w:sz w:val="28"/>
              <w:szCs w:val="28"/>
            </w:rPr>
            <w:id w:val="9543694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361B09F" w14:textId="77777777" w:rsidR="001A3707" w:rsidRPr="00D03163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3E3E2056" w14:textId="47C71C4C" w:rsidR="001A3707" w:rsidRPr="004A3188" w:rsidRDefault="001A3707" w:rsidP="001A370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2 - Study Population Characteristics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4A3188">
              <w:rPr>
                <w:rFonts w:ascii="Arial" w:hAnsi="Arial" w:cs="Arial"/>
                <w:sz w:val="20"/>
                <w:szCs w:val="20"/>
              </w:rPr>
              <w:t>Complete all fields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06B51C4" w14:textId="4DAAEB56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02CB3D4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DFBADF3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1A3707" w:rsidRPr="00E04885" w14:paraId="74DB9C07" w14:textId="77777777" w:rsidTr="00C55471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4F62104" w14:textId="77777777" w:rsidR="001A3707" w:rsidRPr="00D03163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34924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15D66C7" w14:textId="77777777" w:rsidR="001A3707" w:rsidRPr="001F0DE9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70ACFF89" w14:textId="77777777" w:rsidR="001A3707" w:rsidRPr="004A3188" w:rsidRDefault="000B76DE" w:rsidP="001A3707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45" w:anchor="2.3.a" w:history="1">
              <w:r w:rsidR="001A3707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of Individuals Across the Lifespan</w:t>
              </w:r>
            </w:hyperlink>
            <w:r w:rsidR="001A3707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1F8EA6" w14:textId="37D42D98" w:rsidR="001A3707" w:rsidRPr="004A3188" w:rsidRDefault="001A3707" w:rsidP="001A370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Exclusion of any specific age/age range group should be justified. 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BB03B50" w14:textId="6C4EEE4F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72E05110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292CD53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5166AF9F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7FD9F3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772912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7D1154F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B2B50DD" w14:textId="77777777" w:rsidR="00A57096" w:rsidRPr="004A3188" w:rsidRDefault="000B76DE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6" w:anchor="2.4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of Women and Minorities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A0DF9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planned distribution of subjects by sex/gender/race/ ethnicity and rationale for selection</w:t>
            </w:r>
          </w:p>
          <w:p w14:paraId="6D86BB35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proposed outreach programs</w:t>
            </w:r>
          </w:p>
          <w:p w14:paraId="64C8D178" w14:textId="24A95234" w:rsidR="00A57096" w:rsidRPr="004A3188" w:rsidRDefault="00A57096" w:rsidP="004C2DB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reasons for limiting any group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718D41F" w14:textId="4F91594B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E8E4F7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48BC73A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6892B714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B6C3F66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8120064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2C927B0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6A0459AF" w14:textId="77777777" w:rsidR="00A57096" w:rsidRPr="004A3188" w:rsidRDefault="000B76DE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7" w:anchor="2.5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Recruitment and Retention Plan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F18B1B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 w:rsidRPr="00B00606">
              <w:rPr>
                <w:rFonts w:ascii="Arial" w:hAnsi="Arial" w:cs="Arial"/>
                <w:sz w:val="20"/>
                <w:szCs w:val="20"/>
              </w:rPr>
              <w:t>Describe how you will recruit and retain participants in your study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472604E" w14:textId="161B6558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2E54D7A" w14:textId="6FBD52D0" w:rsidR="00A57096" w:rsidRPr="00E04885" w:rsidRDefault="00C5547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  <w:r w:rsidR="00A57096" w:rsidRPr="00E04885">
              <w:rPr>
                <w:rFonts w:ascii="Arial" w:hAnsi="Arial" w:cs="Arial"/>
                <w:szCs w:val="18"/>
              </w:rPr>
              <w:t xml:space="preserve"> if study has human participants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1DA238D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306A64F1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8678D1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0879926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4D5E21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5C50337F" w14:textId="77777777" w:rsidR="00A57096" w:rsidRPr="004A3188" w:rsidRDefault="000B76DE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8" w:anchor="2.7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Study Timeline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47B7D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description/diagram describing study timeline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192108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0B91B62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7005FA9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1A24F5DA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CAF4A7D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21316185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BC98E8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2E6E9BDA" w14:textId="77777777" w:rsidR="00A57096" w:rsidRPr="004A3188" w:rsidRDefault="000B76DE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9" w:anchor="2.9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Enrollment Report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5DD1EF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will need </w:t>
            </w:r>
            <w:r w:rsidRPr="004A3188">
              <w:rPr>
                <w:rFonts w:ascii="Arial" w:hAnsi="Arial" w:cs="Arial"/>
                <w:sz w:val="20"/>
                <w:szCs w:val="20"/>
              </w:rPr>
              <w:t>to select button to have Inclusion Enrollment Report appear within the record</w:t>
            </w:r>
            <w:r>
              <w:rPr>
                <w:rFonts w:ascii="Arial" w:hAnsi="Arial" w:cs="Arial"/>
                <w:sz w:val="20"/>
                <w:szCs w:val="20"/>
              </w:rPr>
              <w:t>; complete report as needed</w:t>
            </w:r>
          </w:p>
          <w:p w14:paraId="7E4BB28F" w14:textId="77777777" w:rsidR="00A57096" w:rsidRPr="00AE2C6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app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 includes a study recruiting subjects at more than one site, </w:t>
            </w:r>
            <w:r>
              <w:rPr>
                <w:rFonts w:ascii="Arial" w:hAnsi="Arial" w:cs="Arial"/>
                <w:sz w:val="20"/>
                <w:szCs w:val="20"/>
              </w:rPr>
              <w:t>PIs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 may create one IER or separate, multiple IERs to enable reporting by study </w:t>
            </w:r>
            <w:r>
              <w:rPr>
                <w:rFonts w:ascii="Arial" w:hAnsi="Arial" w:cs="Arial"/>
                <w:sz w:val="20"/>
                <w:szCs w:val="20"/>
              </w:rPr>
              <w:t>or site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90E1801" w14:textId="340BA54E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CBBA22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75495A95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2D0A129A" w14:textId="77777777" w:rsidTr="00C55471">
        <w:trPr>
          <w:trHeight w:val="134"/>
        </w:trPr>
        <w:sdt>
          <w:sdtPr>
            <w:rPr>
              <w:sz w:val="28"/>
              <w:szCs w:val="28"/>
            </w:rPr>
            <w:id w:val="7268091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16F85915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1299408C" w14:textId="0553156C" w:rsidR="00A57096" w:rsidRPr="00AE2C68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3 - Protection and Monitoring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E2C68">
              <w:rPr>
                <w:rFonts w:ascii="Arial" w:hAnsi="Arial" w:cs="Arial"/>
                <w:sz w:val="20"/>
                <w:szCs w:val="20"/>
              </w:rPr>
              <w:t>Complete if required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C4DE81E" w14:textId="30E3C60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73CE95A5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74FD77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04DEEF03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6786905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1849348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461E52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AA1824E" w14:textId="77777777" w:rsidR="00A5709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0" w:anchor="3.1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Protection of Human Subjects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10C273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following sections:</w:t>
            </w:r>
          </w:p>
          <w:p w14:paraId="5B00A6FE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Risks to Human Subjects</w:t>
            </w:r>
          </w:p>
          <w:p w14:paraId="431349B9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Human Subjects Involvement, Characteristics, and Design</w:t>
            </w:r>
          </w:p>
          <w:p w14:paraId="560003D0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Study Procedures, Materials, and Potential Risks</w:t>
            </w:r>
          </w:p>
          <w:p w14:paraId="599F38F3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Adequacy of Protection Against Risks</w:t>
            </w:r>
          </w:p>
          <w:p w14:paraId="4C589BD1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sz w:val="19"/>
                <w:szCs w:val="19"/>
              </w:rPr>
              <w:t>Informed Consent and Assent</w:t>
            </w:r>
            <w:r w:rsidRPr="001555BA">
              <w:rPr>
                <w:rFonts w:cstheme="minorHAnsi"/>
                <w:bCs/>
                <w:iCs/>
                <w:sz w:val="19"/>
                <w:szCs w:val="19"/>
              </w:rPr>
              <w:t xml:space="preserve"> </w:t>
            </w:r>
          </w:p>
          <w:p w14:paraId="7E5E7D16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bCs/>
                <w:iCs/>
                <w:sz w:val="19"/>
                <w:szCs w:val="19"/>
              </w:rPr>
              <w:t>P</w:t>
            </w:r>
            <w:r w:rsidRPr="001555BA">
              <w:rPr>
                <w:rFonts w:cstheme="minorHAnsi"/>
                <w:bCs/>
                <w:sz w:val="19"/>
                <w:szCs w:val="19"/>
              </w:rPr>
              <w:t>rotections Against Risk</w:t>
            </w:r>
          </w:p>
          <w:p w14:paraId="09F19EDF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bCs/>
                <w:sz w:val="19"/>
                <w:szCs w:val="19"/>
              </w:rPr>
              <w:t xml:space="preserve">Vulnerable Subjects </w:t>
            </w:r>
            <w:r w:rsidRPr="001555BA">
              <w:rPr>
                <w:rFonts w:cstheme="minorHAnsi"/>
                <w:bCs/>
                <w:i/>
                <w:sz w:val="19"/>
                <w:szCs w:val="19"/>
              </w:rPr>
              <w:t>(if relevant)</w:t>
            </w:r>
          </w:p>
          <w:p w14:paraId="15687774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Potential Benefits of the Proposed Research to Research Participants and Others</w:t>
            </w:r>
          </w:p>
          <w:p w14:paraId="63BB5795" w14:textId="77777777" w:rsidR="00A57096" w:rsidRPr="00AE2C68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20"/>
                <w:szCs w:val="20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Importance of the Knowledge to be Gained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51BE30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9E1F6C3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CC4618B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011FF147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783ED93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06351623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B3E160B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7E05E5E" w14:textId="77777777" w:rsidR="00A57096" w:rsidRPr="00B0060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1" w:anchor="3.2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Single IRB Plan</w:t>
              </w:r>
            </w:hyperlink>
          </w:p>
          <w:p w14:paraId="61263959" w14:textId="77777777" w:rsidR="00A57096" w:rsidRDefault="00A57096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 response must be provided</w:t>
            </w:r>
          </w:p>
          <w:p w14:paraId="17229DD2" w14:textId="6C46B97E" w:rsidR="008B7827" w:rsidRPr="008B7827" w:rsidRDefault="008B7827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 </w:t>
            </w:r>
            <w:r w:rsidRPr="001555B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 at proposal phase; sIRB details required at JIT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0D4B9F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Select N/A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71ACD6E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 xml:space="preserve">Required </w:t>
            </w:r>
            <w:r w:rsidRPr="00E04885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E04885">
              <w:rPr>
                <w:rFonts w:ascii="Arial" w:hAnsi="Arial" w:cs="Arial"/>
                <w:b/>
                <w:szCs w:val="18"/>
              </w:rPr>
              <w:t xml:space="preserve"> </w:t>
            </w:r>
            <w:r w:rsidRPr="00E04885">
              <w:rPr>
                <w:rFonts w:ascii="Arial" w:hAnsi="Arial" w:cs="Arial"/>
                <w:szCs w:val="18"/>
              </w:rPr>
              <w:t>only if Multi-Site Study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0A47D76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 xml:space="preserve">Required </w:t>
            </w:r>
            <w:r w:rsidRPr="00E04885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E04885">
              <w:rPr>
                <w:rFonts w:ascii="Arial" w:hAnsi="Arial" w:cs="Arial"/>
                <w:b/>
                <w:szCs w:val="18"/>
              </w:rPr>
              <w:t xml:space="preserve"> </w:t>
            </w:r>
            <w:r w:rsidRPr="00E04885">
              <w:rPr>
                <w:rFonts w:ascii="Arial" w:hAnsi="Arial" w:cs="Arial"/>
                <w:szCs w:val="18"/>
              </w:rPr>
              <w:t>only if Multi-Site Study</w:t>
            </w:r>
          </w:p>
        </w:tc>
      </w:tr>
      <w:tr w:rsidR="00A57096" w:rsidRPr="00E04885" w14:paraId="5861DE21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4177D6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61005323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6374E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5B8969F5" w14:textId="77777777" w:rsidR="00A57096" w:rsidRPr="00E04885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2" w:anchor="3.3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Data and Safety Monitoring Plan</w:t>
              </w:r>
            </w:hyperlink>
            <w:r w:rsidR="00A570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096" w:rsidRPr="00E04885">
              <w:rPr>
                <w:rFonts w:ascii="Arial" w:hAnsi="Arial" w:cs="Arial"/>
                <w:sz w:val="20"/>
                <w:szCs w:val="20"/>
              </w:rPr>
              <w:t>(DSMP)</w:t>
            </w:r>
          </w:p>
          <w:p w14:paraId="41B2CF3E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DSMP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that is commensurate with the risks of the trial, its size, and its complexity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3C5654E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46CC0467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BD1BD8F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20AC1FCE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3D9387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906833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FB8BEB3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4D78BD0E" w14:textId="77777777" w:rsidR="00A57096" w:rsidRPr="00B0060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3" w:anchor="3.5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Overall Structure of the Study Team</w:t>
              </w:r>
            </w:hyperlink>
            <w:r w:rsidR="00A57096" w:rsidRPr="00B0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F9AEBC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04885">
              <w:rPr>
                <w:rFonts w:ascii="Arial" w:hAnsi="Arial" w:cs="Arial"/>
                <w:sz w:val="20"/>
                <w:szCs w:val="20"/>
              </w:rPr>
              <w:t>rief overview of the organizational/administrative structure and function of the study team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4B1245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ACAC583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008122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2F94655B" w14:textId="77777777" w:rsidTr="00C55471">
        <w:trPr>
          <w:trHeight w:val="170"/>
        </w:trPr>
        <w:sdt>
          <w:sdtPr>
            <w:rPr>
              <w:sz w:val="28"/>
              <w:szCs w:val="28"/>
            </w:rPr>
            <w:id w:val="-12444140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064CF4EF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0066A68D" w14:textId="573999B0" w:rsidR="004C2DB7" w:rsidRPr="004A3188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4 - Protocol Synopsis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Do not complete unless</w:t>
            </w:r>
            <w:r w:rsidRPr="004A3188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14:paraId="7D101BBA" w14:textId="6D34DFD1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14:paraId="6E04AABA" w14:textId="07B84874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416890C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57878078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6B011F49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540899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51A1B72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759BBBDA" w14:textId="77777777" w:rsidR="004C2DB7" w:rsidRPr="00B0060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4" w:anchor="4.3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Statistical Design and Power</w:t>
              </w:r>
            </w:hyperlink>
          </w:p>
          <w:p w14:paraId="7282996C" w14:textId="77777777" w:rsidR="004C2DB7" w:rsidRPr="004A3188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 xml:space="preserve">Specify the number of subjects </w:t>
            </w:r>
            <w:r>
              <w:rPr>
                <w:rFonts w:ascii="Arial" w:hAnsi="Arial" w:cs="Arial"/>
                <w:sz w:val="20"/>
                <w:szCs w:val="20"/>
              </w:rPr>
              <w:t>planned</w:t>
            </w:r>
            <w:r w:rsidRPr="00E04885">
              <w:rPr>
                <w:rFonts w:ascii="Arial" w:hAnsi="Arial" w:cs="Arial"/>
                <w:sz w:val="20"/>
                <w:szCs w:val="20"/>
              </w:rPr>
              <w:t>, the expected effect size, the power, and the statistical methods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1744AE8F" w14:textId="37C155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0E97433" w14:textId="2AA7F03E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71B909B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1D3CE6F2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04586698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6826325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E64976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04104CFE" w14:textId="77777777" w:rsidR="004C2DB7" w:rsidRPr="00B0060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5" w:anchor="4.5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FDA Regulated Intervention</w:t>
              </w:r>
            </w:hyperlink>
          </w:p>
          <w:p w14:paraId="00665D35" w14:textId="77777777" w:rsidR="004C2DB7" w:rsidRPr="004A3188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E04885">
              <w:rPr>
                <w:rFonts w:ascii="Arial" w:hAnsi="Arial" w:cs="Arial"/>
                <w:sz w:val="20"/>
                <w:szCs w:val="20"/>
              </w:rPr>
              <w:t>summary describing the availability of study agents</w:t>
            </w:r>
            <w:r>
              <w:rPr>
                <w:rFonts w:ascii="Arial" w:hAnsi="Arial" w:cs="Arial"/>
                <w:sz w:val="20"/>
                <w:szCs w:val="20"/>
              </w:rPr>
              <w:t>, support for acquisition/administration of study agents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72125ED1" w14:textId="1DBE0B8F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5CC6A58" w14:textId="64CD11BA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E1881EB" w14:textId="6DF77E78" w:rsidR="004C2DB7" w:rsidRPr="00E04885" w:rsidRDefault="00C55471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  <w:r w:rsidR="004C2DB7" w:rsidRPr="00E04885">
              <w:rPr>
                <w:rFonts w:ascii="Arial" w:hAnsi="Arial" w:cs="Arial"/>
                <w:szCs w:val="18"/>
              </w:rPr>
              <w:t xml:space="preserve"> for FDA-reg. inter. study </w:t>
            </w:r>
          </w:p>
        </w:tc>
      </w:tr>
      <w:tr w:rsidR="004C2DB7" w:rsidRPr="00E04885" w14:paraId="48337BE3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44748BD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069649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62553E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210FAEFD" w14:textId="77777777" w:rsidR="004C2DB7" w:rsidRPr="00B00606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6" w:anchor="4.7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Dissemination Plan</w:t>
              </w:r>
            </w:hyperlink>
          </w:p>
          <w:p w14:paraId="71B8E7FD" w14:textId="77777777" w:rsidR="004C2DB7" w:rsidRPr="00B00606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briefly dissemination of NIH CT information and how policy expectations will be met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5DA8CB12" w14:textId="6987502D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2F835C9D" w14:textId="1ECE4059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D84BC2A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730147C0" w14:textId="77777777" w:rsidTr="00C55471">
        <w:trPr>
          <w:trHeight w:val="179"/>
        </w:trPr>
        <w:sdt>
          <w:sdtPr>
            <w:rPr>
              <w:sz w:val="28"/>
              <w:szCs w:val="28"/>
            </w:rPr>
            <w:id w:val="-584449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7A248B21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2E12165D" w14:textId="396F05E1" w:rsidR="004C2DB7" w:rsidRPr="00A57096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5 - Other Clinical Trial-related Attachments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14:paraId="06F0B81E" w14:textId="3FE81C5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14:paraId="5BD41191" w14:textId="1D3A3B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334" w:type="dxa"/>
            <w:vMerge w:val="restart"/>
            <w:shd w:val="clear" w:color="auto" w:fill="DAEEF3" w:themeFill="accent5" w:themeFillTint="33"/>
            <w:vAlign w:val="center"/>
          </w:tcPr>
          <w:p w14:paraId="71B2CA21" w14:textId="71A2BDFC" w:rsidR="004C2DB7" w:rsidRPr="00C55471" w:rsidRDefault="004C2DB7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C55471">
              <w:rPr>
                <w:rFonts w:ascii="Arial" w:hAnsi="Arial" w:cs="Arial"/>
                <w:szCs w:val="18"/>
              </w:rPr>
              <w:t xml:space="preserve">As </w:t>
            </w:r>
            <w:r w:rsidR="00C55471">
              <w:rPr>
                <w:rFonts w:ascii="Arial" w:hAnsi="Arial" w:cs="Arial"/>
                <w:szCs w:val="18"/>
              </w:rPr>
              <w:t>r</w:t>
            </w:r>
            <w:r w:rsidR="00C55471" w:rsidRPr="00E04885">
              <w:rPr>
                <w:rFonts w:ascii="Arial" w:hAnsi="Arial" w:cs="Arial"/>
                <w:szCs w:val="18"/>
              </w:rPr>
              <w:t>equired</w:t>
            </w:r>
            <w:r w:rsidRPr="00C55471">
              <w:rPr>
                <w:rFonts w:ascii="Arial" w:hAnsi="Arial" w:cs="Arial"/>
                <w:szCs w:val="18"/>
              </w:rPr>
              <w:t xml:space="preserve"> by FOA</w:t>
            </w:r>
          </w:p>
        </w:tc>
      </w:tr>
      <w:tr w:rsidR="004C2DB7" w:rsidRPr="00E04885" w14:paraId="0EDA79E2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132A830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8533799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0F10A7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0A0A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1A2A70A9" w14:textId="77777777" w:rsidR="004C2DB7" w:rsidRDefault="000B76D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7" w:anchor="5.1" w:history="1">
              <w:r w:rsidR="004C2DB7" w:rsidRPr="00740C64">
                <w:rPr>
                  <w:rStyle w:val="Hyperlink"/>
                  <w:rFonts w:ascii="Arial" w:hAnsi="Arial" w:cs="Arial"/>
                  <w:sz w:val="20"/>
                  <w:szCs w:val="20"/>
                </w:rPr>
                <w:t>Other CT-related Attachments</w:t>
              </w:r>
            </w:hyperlink>
            <w:r w:rsidR="004C2DB7"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30D48A" w14:textId="77777777" w:rsidR="004C2DB7" w:rsidRPr="00E04885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include documents required by FOA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1156A779" w14:textId="71EB41E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46391AB" w14:textId="2995315C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334" w:type="dxa"/>
            <w:vMerge/>
            <w:shd w:val="clear" w:color="auto" w:fill="DAEEF3" w:themeFill="accent5" w:themeFillTint="33"/>
            <w:vAlign w:val="center"/>
          </w:tcPr>
          <w:p w14:paraId="3AD81640" w14:textId="31A709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749FE178" w14:textId="77777777" w:rsidR="00A57096" w:rsidRDefault="00A57096" w:rsidP="004C2DB7">
      <w:pPr>
        <w:spacing w:before="0" w:after="0"/>
      </w:pPr>
    </w:p>
    <w:sectPr w:rsidR="00A57096" w:rsidSect="003E26CD">
      <w:headerReference w:type="default" r:id="rId58"/>
      <w:footerReference w:type="default" r:id="rId59"/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1A3707" w:rsidRDefault="001A3707">
      <w:r>
        <w:separator/>
      </w:r>
    </w:p>
  </w:endnote>
  <w:endnote w:type="continuationSeparator" w:id="0">
    <w:p w14:paraId="0B862640" w14:textId="77777777" w:rsidR="001A3707" w:rsidRDefault="001A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5CB3" w14:textId="5E2AA8A4" w:rsidR="001A3707" w:rsidRPr="003742D8" w:rsidRDefault="001A3707" w:rsidP="00154FC2">
    <w:pPr>
      <w:tabs>
        <w:tab w:val="left" w:pos="75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proofErr w:type="gramStart"/>
    <w:r w:rsidR="000B76DE">
      <w:rPr>
        <w:rFonts w:ascii="Arial" w:eastAsia="Arial" w:hAnsi="Arial" w:cs="Arial"/>
        <w:sz w:val="12"/>
        <w:szCs w:val="2"/>
      </w:rPr>
      <w:t xml:space="preserve">OGCA </w:t>
    </w:r>
    <w:r w:rsidRPr="00AB159E">
      <w:rPr>
        <w:rFonts w:ascii="Arial" w:eastAsia="Arial" w:hAnsi="Arial" w:cs="Arial"/>
        <w:sz w:val="12"/>
        <w:szCs w:val="2"/>
      </w:rPr>
      <w:t xml:space="preserve"> NIH</w:t>
    </w:r>
    <w:proofErr w:type="gramEnd"/>
    <w:r w:rsidRPr="00AB159E">
      <w:rPr>
        <w:rFonts w:ascii="Arial" w:eastAsia="Arial" w:hAnsi="Arial" w:cs="Arial"/>
        <w:sz w:val="12"/>
        <w:szCs w:val="2"/>
      </w:rPr>
      <w:t xml:space="preserve"> Proposal </w:t>
    </w:r>
    <w:r>
      <w:rPr>
        <w:rFonts w:ascii="Arial" w:eastAsia="Arial" w:hAnsi="Arial" w:cs="Arial"/>
        <w:sz w:val="12"/>
        <w:szCs w:val="2"/>
      </w:rPr>
      <w:t>Required Docs PI</w:t>
    </w:r>
    <w:r w:rsidRPr="00AB159E">
      <w:rPr>
        <w:rFonts w:ascii="Arial" w:eastAsia="Arial" w:hAnsi="Arial" w:cs="Arial"/>
        <w:sz w:val="12"/>
        <w:szCs w:val="2"/>
      </w:rPr>
      <w:t xml:space="preserve"> Checklist  </w:t>
    </w:r>
    <w:r w:rsidR="000B76DE">
      <w:rPr>
        <w:rFonts w:ascii="Arial" w:eastAsia="Arial" w:hAnsi="Arial" w:cs="Arial"/>
        <w:sz w:val="12"/>
        <w:szCs w:val="2"/>
      </w:rPr>
      <w:t>12/20</w:t>
    </w:r>
  </w:p>
  <w:p w14:paraId="66B2363C" w14:textId="7B719B15" w:rsidR="001A3707" w:rsidRPr="00B938AB" w:rsidRDefault="001A3707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1A3707" w:rsidRDefault="001A3707">
      <w:r>
        <w:separator/>
      </w:r>
    </w:p>
  </w:footnote>
  <w:footnote w:type="continuationSeparator" w:id="0">
    <w:p w14:paraId="2FBAD554" w14:textId="77777777" w:rsidR="001A3707" w:rsidRDefault="001A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08045E0C" w:rsidR="001A3707" w:rsidRPr="003742D8" w:rsidRDefault="001A3707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2E8"/>
    <w:multiLevelType w:val="hybridMultilevel"/>
    <w:tmpl w:val="1DF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23"/>
    <w:multiLevelType w:val="hybridMultilevel"/>
    <w:tmpl w:val="395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265"/>
    <w:multiLevelType w:val="hybridMultilevel"/>
    <w:tmpl w:val="C39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3B3"/>
    <w:multiLevelType w:val="hybridMultilevel"/>
    <w:tmpl w:val="99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6A16"/>
    <w:multiLevelType w:val="hybridMultilevel"/>
    <w:tmpl w:val="45E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1484"/>
    <w:multiLevelType w:val="hybridMultilevel"/>
    <w:tmpl w:val="656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52B"/>
    <w:multiLevelType w:val="hybridMultilevel"/>
    <w:tmpl w:val="895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6137"/>
    <w:multiLevelType w:val="hybridMultilevel"/>
    <w:tmpl w:val="AD8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75EC"/>
    <w:multiLevelType w:val="hybridMultilevel"/>
    <w:tmpl w:val="D63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67DA"/>
    <w:multiLevelType w:val="hybridMultilevel"/>
    <w:tmpl w:val="C11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3598"/>
    <w:multiLevelType w:val="hybridMultilevel"/>
    <w:tmpl w:val="926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1E71"/>
    <w:multiLevelType w:val="hybridMultilevel"/>
    <w:tmpl w:val="147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2A67"/>
    <w:multiLevelType w:val="hybridMultilevel"/>
    <w:tmpl w:val="DC6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7506F09"/>
    <w:multiLevelType w:val="hybridMultilevel"/>
    <w:tmpl w:val="185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222"/>
    <w:multiLevelType w:val="hybridMultilevel"/>
    <w:tmpl w:val="1848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0AD0"/>
    <w:multiLevelType w:val="hybridMultilevel"/>
    <w:tmpl w:val="0C1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46C4"/>
    <w:multiLevelType w:val="hybridMultilevel"/>
    <w:tmpl w:val="2068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B85223C"/>
    <w:multiLevelType w:val="hybridMultilevel"/>
    <w:tmpl w:val="B6C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6F38"/>
    <w:multiLevelType w:val="hybridMultilevel"/>
    <w:tmpl w:val="26B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5EAB"/>
    <w:multiLevelType w:val="hybridMultilevel"/>
    <w:tmpl w:val="3AE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D92"/>
    <w:multiLevelType w:val="hybridMultilevel"/>
    <w:tmpl w:val="8A3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42E59"/>
    <w:multiLevelType w:val="hybridMultilevel"/>
    <w:tmpl w:val="AC6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CB5"/>
    <w:multiLevelType w:val="hybridMultilevel"/>
    <w:tmpl w:val="9EEA06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668FE"/>
    <w:multiLevelType w:val="hybridMultilevel"/>
    <w:tmpl w:val="587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04F7"/>
    <w:multiLevelType w:val="hybridMultilevel"/>
    <w:tmpl w:val="333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0D6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29B5"/>
    <w:multiLevelType w:val="hybridMultilevel"/>
    <w:tmpl w:val="5E7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3EE0"/>
    <w:multiLevelType w:val="hybridMultilevel"/>
    <w:tmpl w:val="8E5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60051"/>
    <w:multiLevelType w:val="hybridMultilevel"/>
    <w:tmpl w:val="980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05416"/>
    <w:multiLevelType w:val="hybridMultilevel"/>
    <w:tmpl w:val="29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65549"/>
    <w:multiLevelType w:val="hybridMultilevel"/>
    <w:tmpl w:val="1F0E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5573"/>
    <w:multiLevelType w:val="hybridMultilevel"/>
    <w:tmpl w:val="ED880B68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4" w15:restartNumberingAfterBreak="0">
    <w:nsid w:val="79FA36DE"/>
    <w:multiLevelType w:val="hybridMultilevel"/>
    <w:tmpl w:val="B25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0"/>
  </w:num>
  <w:num w:numId="5">
    <w:abstractNumId w:val="29"/>
  </w:num>
  <w:num w:numId="6">
    <w:abstractNumId w:val="25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32"/>
  </w:num>
  <w:num w:numId="12">
    <w:abstractNumId w:val="4"/>
  </w:num>
  <w:num w:numId="13">
    <w:abstractNumId w:val="19"/>
  </w:num>
  <w:num w:numId="14">
    <w:abstractNumId w:val="22"/>
  </w:num>
  <w:num w:numId="15">
    <w:abstractNumId w:val="7"/>
  </w:num>
  <w:num w:numId="16">
    <w:abstractNumId w:val="20"/>
  </w:num>
  <w:num w:numId="17">
    <w:abstractNumId w:val="31"/>
  </w:num>
  <w:num w:numId="18">
    <w:abstractNumId w:val="2"/>
  </w:num>
  <w:num w:numId="19">
    <w:abstractNumId w:val="9"/>
  </w:num>
  <w:num w:numId="20">
    <w:abstractNumId w:val="23"/>
  </w:num>
  <w:num w:numId="21">
    <w:abstractNumId w:val="15"/>
  </w:num>
  <w:num w:numId="22">
    <w:abstractNumId w:val="17"/>
  </w:num>
  <w:num w:numId="23">
    <w:abstractNumId w:val="30"/>
  </w:num>
  <w:num w:numId="24">
    <w:abstractNumId w:val="27"/>
  </w:num>
  <w:num w:numId="25">
    <w:abstractNumId w:val="10"/>
  </w:num>
  <w:num w:numId="26">
    <w:abstractNumId w:val="18"/>
  </w:num>
  <w:num w:numId="27">
    <w:abstractNumId w:val="16"/>
  </w:num>
  <w:num w:numId="28">
    <w:abstractNumId w:val="6"/>
  </w:num>
  <w:num w:numId="29">
    <w:abstractNumId w:val="34"/>
  </w:num>
  <w:num w:numId="30">
    <w:abstractNumId w:val="33"/>
  </w:num>
  <w:num w:numId="31">
    <w:abstractNumId w:val="28"/>
  </w:num>
  <w:num w:numId="32">
    <w:abstractNumId w:val="11"/>
  </w:num>
  <w:num w:numId="33">
    <w:abstractNumId w:val="21"/>
  </w:num>
  <w:num w:numId="34">
    <w:abstractNumId w:val="3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C76"/>
    <w:rsid w:val="000060FA"/>
    <w:rsid w:val="00034557"/>
    <w:rsid w:val="00053162"/>
    <w:rsid w:val="00055625"/>
    <w:rsid w:val="00062C5B"/>
    <w:rsid w:val="00080433"/>
    <w:rsid w:val="00082F86"/>
    <w:rsid w:val="000835C4"/>
    <w:rsid w:val="00086801"/>
    <w:rsid w:val="00086C63"/>
    <w:rsid w:val="00090054"/>
    <w:rsid w:val="000A5CC5"/>
    <w:rsid w:val="000B3BB6"/>
    <w:rsid w:val="000B76DE"/>
    <w:rsid w:val="000B78F8"/>
    <w:rsid w:val="000C050F"/>
    <w:rsid w:val="000C616C"/>
    <w:rsid w:val="000D1FEF"/>
    <w:rsid w:val="000D4FDE"/>
    <w:rsid w:val="000D7D67"/>
    <w:rsid w:val="000E02B9"/>
    <w:rsid w:val="000E275A"/>
    <w:rsid w:val="000F3B2D"/>
    <w:rsid w:val="000F70EB"/>
    <w:rsid w:val="001001B1"/>
    <w:rsid w:val="001003E1"/>
    <w:rsid w:val="00104368"/>
    <w:rsid w:val="00106058"/>
    <w:rsid w:val="00106C30"/>
    <w:rsid w:val="0010716C"/>
    <w:rsid w:val="00120762"/>
    <w:rsid w:val="001243B7"/>
    <w:rsid w:val="00125CCB"/>
    <w:rsid w:val="00132B8B"/>
    <w:rsid w:val="00137DF3"/>
    <w:rsid w:val="00154FC2"/>
    <w:rsid w:val="001555BA"/>
    <w:rsid w:val="00157CA0"/>
    <w:rsid w:val="00172448"/>
    <w:rsid w:val="00173622"/>
    <w:rsid w:val="0018088F"/>
    <w:rsid w:val="001851C4"/>
    <w:rsid w:val="00192DDC"/>
    <w:rsid w:val="001A3707"/>
    <w:rsid w:val="001A67A7"/>
    <w:rsid w:val="001B45B4"/>
    <w:rsid w:val="001B5C06"/>
    <w:rsid w:val="001D00D4"/>
    <w:rsid w:val="001E3406"/>
    <w:rsid w:val="001E75A7"/>
    <w:rsid w:val="001F0DE9"/>
    <w:rsid w:val="001F5E52"/>
    <w:rsid w:val="001F7848"/>
    <w:rsid w:val="00210900"/>
    <w:rsid w:val="002170CA"/>
    <w:rsid w:val="002219F2"/>
    <w:rsid w:val="002318FF"/>
    <w:rsid w:val="00231934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3EF8"/>
    <w:rsid w:val="00294CE2"/>
    <w:rsid w:val="002A1754"/>
    <w:rsid w:val="002A3F76"/>
    <w:rsid w:val="002B3AB2"/>
    <w:rsid w:val="002D5E69"/>
    <w:rsid w:val="002F6283"/>
    <w:rsid w:val="00301F9B"/>
    <w:rsid w:val="003119FB"/>
    <w:rsid w:val="00311B83"/>
    <w:rsid w:val="0031256D"/>
    <w:rsid w:val="003165FE"/>
    <w:rsid w:val="00320630"/>
    <w:rsid w:val="00342E79"/>
    <w:rsid w:val="003444D6"/>
    <w:rsid w:val="003519EE"/>
    <w:rsid w:val="00354FD9"/>
    <w:rsid w:val="0036081B"/>
    <w:rsid w:val="003618B9"/>
    <w:rsid w:val="00364364"/>
    <w:rsid w:val="003742D8"/>
    <w:rsid w:val="003761C5"/>
    <w:rsid w:val="003835DD"/>
    <w:rsid w:val="003902E9"/>
    <w:rsid w:val="003A1BC2"/>
    <w:rsid w:val="003B571E"/>
    <w:rsid w:val="003E26CD"/>
    <w:rsid w:val="003E2DD8"/>
    <w:rsid w:val="003F04D9"/>
    <w:rsid w:val="00403046"/>
    <w:rsid w:val="00407240"/>
    <w:rsid w:val="0041607A"/>
    <w:rsid w:val="00416B05"/>
    <w:rsid w:val="004265D7"/>
    <w:rsid w:val="0042666E"/>
    <w:rsid w:val="0043454D"/>
    <w:rsid w:val="00434F6C"/>
    <w:rsid w:val="00435118"/>
    <w:rsid w:val="004379BA"/>
    <w:rsid w:val="00453917"/>
    <w:rsid w:val="00454615"/>
    <w:rsid w:val="004567F4"/>
    <w:rsid w:val="00464875"/>
    <w:rsid w:val="00477804"/>
    <w:rsid w:val="0048031C"/>
    <w:rsid w:val="004841FA"/>
    <w:rsid w:val="00490092"/>
    <w:rsid w:val="00490273"/>
    <w:rsid w:val="004A2DED"/>
    <w:rsid w:val="004A2EBD"/>
    <w:rsid w:val="004A3188"/>
    <w:rsid w:val="004A51FD"/>
    <w:rsid w:val="004B0AE9"/>
    <w:rsid w:val="004B1804"/>
    <w:rsid w:val="004B58F0"/>
    <w:rsid w:val="004C1488"/>
    <w:rsid w:val="004C2DB7"/>
    <w:rsid w:val="004D1DF8"/>
    <w:rsid w:val="004D3FE8"/>
    <w:rsid w:val="004D6146"/>
    <w:rsid w:val="004E1F75"/>
    <w:rsid w:val="004F13CB"/>
    <w:rsid w:val="004F797C"/>
    <w:rsid w:val="005051DC"/>
    <w:rsid w:val="00511C0F"/>
    <w:rsid w:val="00515A7A"/>
    <w:rsid w:val="00516B9E"/>
    <w:rsid w:val="005174C7"/>
    <w:rsid w:val="00522532"/>
    <w:rsid w:val="005236C9"/>
    <w:rsid w:val="00536173"/>
    <w:rsid w:val="005366CD"/>
    <w:rsid w:val="00543799"/>
    <w:rsid w:val="0054494D"/>
    <w:rsid w:val="0055342A"/>
    <w:rsid w:val="00553D66"/>
    <w:rsid w:val="00555EE1"/>
    <w:rsid w:val="00560949"/>
    <w:rsid w:val="00581A1A"/>
    <w:rsid w:val="005913B7"/>
    <w:rsid w:val="005B32B7"/>
    <w:rsid w:val="005B43AF"/>
    <w:rsid w:val="005B571A"/>
    <w:rsid w:val="005B6602"/>
    <w:rsid w:val="005C426C"/>
    <w:rsid w:val="005C454B"/>
    <w:rsid w:val="005D2534"/>
    <w:rsid w:val="005E29C8"/>
    <w:rsid w:val="005F21A2"/>
    <w:rsid w:val="00607BCE"/>
    <w:rsid w:val="00610858"/>
    <w:rsid w:val="00614384"/>
    <w:rsid w:val="0061787E"/>
    <w:rsid w:val="00622A27"/>
    <w:rsid w:val="006238C8"/>
    <w:rsid w:val="00626FB6"/>
    <w:rsid w:val="006270E9"/>
    <w:rsid w:val="00643BDC"/>
    <w:rsid w:val="00645F34"/>
    <w:rsid w:val="0064793D"/>
    <w:rsid w:val="00653A40"/>
    <w:rsid w:val="006736CB"/>
    <w:rsid w:val="00674FB6"/>
    <w:rsid w:val="0068107B"/>
    <w:rsid w:val="006833BC"/>
    <w:rsid w:val="00691522"/>
    <w:rsid w:val="006A2FB8"/>
    <w:rsid w:val="006A3103"/>
    <w:rsid w:val="006A5790"/>
    <w:rsid w:val="006C1BD5"/>
    <w:rsid w:val="006C57BB"/>
    <w:rsid w:val="006D0878"/>
    <w:rsid w:val="006E095F"/>
    <w:rsid w:val="006E5961"/>
    <w:rsid w:val="006F598B"/>
    <w:rsid w:val="007077FD"/>
    <w:rsid w:val="007136B8"/>
    <w:rsid w:val="00727040"/>
    <w:rsid w:val="00740C64"/>
    <w:rsid w:val="00754382"/>
    <w:rsid w:val="0075792A"/>
    <w:rsid w:val="00770140"/>
    <w:rsid w:val="00772571"/>
    <w:rsid w:val="00772CA1"/>
    <w:rsid w:val="007765DD"/>
    <w:rsid w:val="0078313D"/>
    <w:rsid w:val="00790CEC"/>
    <w:rsid w:val="00795C10"/>
    <w:rsid w:val="00796754"/>
    <w:rsid w:val="00797844"/>
    <w:rsid w:val="007A58CD"/>
    <w:rsid w:val="007A6235"/>
    <w:rsid w:val="007B22F2"/>
    <w:rsid w:val="007C42A8"/>
    <w:rsid w:val="007C546F"/>
    <w:rsid w:val="007E7F74"/>
    <w:rsid w:val="008014A9"/>
    <w:rsid w:val="00802B07"/>
    <w:rsid w:val="00824ADF"/>
    <w:rsid w:val="00830E62"/>
    <w:rsid w:val="008313E5"/>
    <w:rsid w:val="00831E9C"/>
    <w:rsid w:val="00833036"/>
    <w:rsid w:val="00834456"/>
    <w:rsid w:val="00873BB8"/>
    <w:rsid w:val="00891FD6"/>
    <w:rsid w:val="008A3741"/>
    <w:rsid w:val="008A48E7"/>
    <w:rsid w:val="008A67F6"/>
    <w:rsid w:val="008B02EE"/>
    <w:rsid w:val="008B3F3D"/>
    <w:rsid w:val="008B4DC3"/>
    <w:rsid w:val="008B7827"/>
    <w:rsid w:val="008C04C0"/>
    <w:rsid w:val="008C0920"/>
    <w:rsid w:val="008C1287"/>
    <w:rsid w:val="008D7F12"/>
    <w:rsid w:val="008E4B42"/>
    <w:rsid w:val="00903573"/>
    <w:rsid w:val="009142CB"/>
    <w:rsid w:val="00923B09"/>
    <w:rsid w:val="009300BF"/>
    <w:rsid w:val="009338B9"/>
    <w:rsid w:val="009426C8"/>
    <w:rsid w:val="00955639"/>
    <w:rsid w:val="00957DD0"/>
    <w:rsid w:val="0096077E"/>
    <w:rsid w:val="00970715"/>
    <w:rsid w:val="00976143"/>
    <w:rsid w:val="00980A6C"/>
    <w:rsid w:val="00980DC7"/>
    <w:rsid w:val="00991979"/>
    <w:rsid w:val="009924ED"/>
    <w:rsid w:val="00995223"/>
    <w:rsid w:val="009A2983"/>
    <w:rsid w:val="009B1DDE"/>
    <w:rsid w:val="009B2759"/>
    <w:rsid w:val="009B5A95"/>
    <w:rsid w:val="009C0F7C"/>
    <w:rsid w:val="009C6423"/>
    <w:rsid w:val="009F6880"/>
    <w:rsid w:val="00A07AA8"/>
    <w:rsid w:val="00A11B91"/>
    <w:rsid w:val="00A12CB8"/>
    <w:rsid w:val="00A13C61"/>
    <w:rsid w:val="00A2669A"/>
    <w:rsid w:val="00A26A36"/>
    <w:rsid w:val="00A4477C"/>
    <w:rsid w:val="00A45100"/>
    <w:rsid w:val="00A45F9E"/>
    <w:rsid w:val="00A50321"/>
    <w:rsid w:val="00A50A8C"/>
    <w:rsid w:val="00A51E9F"/>
    <w:rsid w:val="00A57096"/>
    <w:rsid w:val="00A726A5"/>
    <w:rsid w:val="00A73E9E"/>
    <w:rsid w:val="00A73FBA"/>
    <w:rsid w:val="00A76352"/>
    <w:rsid w:val="00A76C23"/>
    <w:rsid w:val="00A76F0B"/>
    <w:rsid w:val="00A90460"/>
    <w:rsid w:val="00A9364E"/>
    <w:rsid w:val="00A93C2A"/>
    <w:rsid w:val="00A95A1A"/>
    <w:rsid w:val="00AB159E"/>
    <w:rsid w:val="00AD1CFA"/>
    <w:rsid w:val="00AD578F"/>
    <w:rsid w:val="00AD731D"/>
    <w:rsid w:val="00AE2A76"/>
    <w:rsid w:val="00AE2C68"/>
    <w:rsid w:val="00AE5703"/>
    <w:rsid w:val="00B00606"/>
    <w:rsid w:val="00B018B3"/>
    <w:rsid w:val="00B0240A"/>
    <w:rsid w:val="00B11EE0"/>
    <w:rsid w:val="00B1254C"/>
    <w:rsid w:val="00B14999"/>
    <w:rsid w:val="00B24FBF"/>
    <w:rsid w:val="00B33281"/>
    <w:rsid w:val="00B448E6"/>
    <w:rsid w:val="00B515FE"/>
    <w:rsid w:val="00B53838"/>
    <w:rsid w:val="00B54B8B"/>
    <w:rsid w:val="00B64E41"/>
    <w:rsid w:val="00B67C5A"/>
    <w:rsid w:val="00B75A12"/>
    <w:rsid w:val="00B75A27"/>
    <w:rsid w:val="00B91506"/>
    <w:rsid w:val="00B938AB"/>
    <w:rsid w:val="00B97760"/>
    <w:rsid w:val="00BD63AD"/>
    <w:rsid w:val="00BF669C"/>
    <w:rsid w:val="00BF79E7"/>
    <w:rsid w:val="00BF7CC9"/>
    <w:rsid w:val="00C0064F"/>
    <w:rsid w:val="00C04014"/>
    <w:rsid w:val="00C05396"/>
    <w:rsid w:val="00C16870"/>
    <w:rsid w:val="00C232B0"/>
    <w:rsid w:val="00C278BE"/>
    <w:rsid w:val="00C33023"/>
    <w:rsid w:val="00C34FB6"/>
    <w:rsid w:val="00C35718"/>
    <w:rsid w:val="00C36E89"/>
    <w:rsid w:val="00C4126C"/>
    <w:rsid w:val="00C45FDC"/>
    <w:rsid w:val="00C47B08"/>
    <w:rsid w:val="00C55471"/>
    <w:rsid w:val="00C6463E"/>
    <w:rsid w:val="00C66ADA"/>
    <w:rsid w:val="00C674A3"/>
    <w:rsid w:val="00C71C0D"/>
    <w:rsid w:val="00C72B4E"/>
    <w:rsid w:val="00C744BD"/>
    <w:rsid w:val="00C75E04"/>
    <w:rsid w:val="00C84B83"/>
    <w:rsid w:val="00C90947"/>
    <w:rsid w:val="00C95193"/>
    <w:rsid w:val="00CA3573"/>
    <w:rsid w:val="00CA407A"/>
    <w:rsid w:val="00CB4770"/>
    <w:rsid w:val="00CB47FD"/>
    <w:rsid w:val="00CC59BB"/>
    <w:rsid w:val="00CD4C67"/>
    <w:rsid w:val="00CE39DC"/>
    <w:rsid w:val="00D03163"/>
    <w:rsid w:val="00D04CFD"/>
    <w:rsid w:val="00D11CE3"/>
    <w:rsid w:val="00D150A4"/>
    <w:rsid w:val="00D2248C"/>
    <w:rsid w:val="00D36A80"/>
    <w:rsid w:val="00D37AC8"/>
    <w:rsid w:val="00D777FB"/>
    <w:rsid w:val="00D827D3"/>
    <w:rsid w:val="00DA21A2"/>
    <w:rsid w:val="00DA331C"/>
    <w:rsid w:val="00DB0C25"/>
    <w:rsid w:val="00DC00DC"/>
    <w:rsid w:val="00DC4118"/>
    <w:rsid w:val="00DD0DA1"/>
    <w:rsid w:val="00DE5986"/>
    <w:rsid w:val="00DE662D"/>
    <w:rsid w:val="00DF3620"/>
    <w:rsid w:val="00E04885"/>
    <w:rsid w:val="00E10BC3"/>
    <w:rsid w:val="00E25EBC"/>
    <w:rsid w:val="00E26555"/>
    <w:rsid w:val="00E32229"/>
    <w:rsid w:val="00E324EF"/>
    <w:rsid w:val="00E37280"/>
    <w:rsid w:val="00E41884"/>
    <w:rsid w:val="00E426F2"/>
    <w:rsid w:val="00E42D78"/>
    <w:rsid w:val="00E432C2"/>
    <w:rsid w:val="00E46D53"/>
    <w:rsid w:val="00E51E21"/>
    <w:rsid w:val="00E63B12"/>
    <w:rsid w:val="00E65FE2"/>
    <w:rsid w:val="00E85999"/>
    <w:rsid w:val="00EA3E64"/>
    <w:rsid w:val="00EA792B"/>
    <w:rsid w:val="00EB1D8F"/>
    <w:rsid w:val="00EB241C"/>
    <w:rsid w:val="00EB3362"/>
    <w:rsid w:val="00EE0224"/>
    <w:rsid w:val="00EE304C"/>
    <w:rsid w:val="00EE40E1"/>
    <w:rsid w:val="00F03B50"/>
    <w:rsid w:val="00F076B4"/>
    <w:rsid w:val="00F2269D"/>
    <w:rsid w:val="00F22FCE"/>
    <w:rsid w:val="00F252B2"/>
    <w:rsid w:val="00F27301"/>
    <w:rsid w:val="00F27F76"/>
    <w:rsid w:val="00F3153F"/>
    <w:rsid w:val="00F37FD9"/>
    <w:rsid w:val="00F441BB"/>
    <w:rsid w:val="00F54325"/>
    <w:rsid w:val="00F54598"/>
    <w:rsid w:val="00F70EB3"/>
    <w:rsid w:val="00F809F5"/>
    <w:rsid w:val="00F8657E"/>
    <w:rsid w:val="00F86A05"/>
    <w:rsid w:val="00FA7A52"/>
    <w:rsid w:val="00FB2B05"/>
    <w:rsid w:val="00FB49B4"/>
    <w:rsid w:val="00FC29F6"/>
    <w:rsid w:val="00FC3ADC"/>
    <w:rsid w:val="00FD0023"/>
    <w:rsid w:val="00FD099B"/>
    <w:rsid w:val="00FD7E2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2C6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79E7"/>
    <w:rPr>
      <w:rFonts w:asciiTheme="minorHAnsi" w:hAnsiTheme="minorHAnsi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2C68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how-to-apply-application-guide/forms-f/general/g.200-sf-424-(r&amp;r)-form.htm?Highlight=cover%20letter" TargetMode="External"/><Relationship Id="rId18" Type="http://schemas.openxmlformats.org/officeDocument/2006/relationships/hyperlink" Target="https://grants.nih.gov/grants/glossary.htm" TargetMode="External"/><Relationship Id="rId26" Type="http://schemas.openxmlformats.org/officeDocument/2006/relationships/hyperlink" Target="https://grants.nih.gov/grants/how-to-apply-application-guide/forms-f/general/g.220-r&amp;r-other-project-information-form.htm" TargetMode="External"/><Relationship Id="rId39" Type="http://schemas.openxmlformats.org/officeDocument/2006/relationships/hyperlink" Target="https://nda.nih.gov/niaaa/pre-award/application.html" TargetMode="External"/><Relationship Id="rId21" Type="http://schemas.openxmlformats.org/officeDocument/2006/relationships/hyperlink" Target="https://publicaccess.nih.gov/policy.htm" TargetMode="External"/><Relationship Id="rId34" Type="http://schemas.openxmlformats.org/officeDocument/2006/relationships/hyperlink" Target="https://publicaccess.nih.gov/policy.htm" TargetMode="External"/><Relationship Id="rId42" Type="http://schemas.openxmlformats.org/officeDocument/2006/relationships/hyperlink" Target="https://grants.nih.gov/grants/how-to-apply-application-guide/forms-f/general/g.500-phs-human-subjects-and-clinical-trials-information.htm" TargetMode="External"/><Relationship Id="rId47" Type="http://schemas.openxmlformats.org/officeDocument/2006/relationships/hyperlink" Target="https://grants.nih.gov/grants/how-to-apply-application-guide/forms-f/general/g.500-phs-human-subjects-and-clinical-trials-information.htm" TargetMode="External"/><Relationship Id="rId50" Type="http://schemas.openxmlformats.org/officeDocument/2006/relationships/hyperlink" Target="https://grants.nih.gov/grants/how-to-apply-application-guide/forms-f/general/g.500-phs-human-subjects-and-clinical-trials-information.htm" TargetMode="External"/><Relationship Id="rId55" Type="http://schemas.openxmlformats.org/officeDocument/2006/relationships/hyperlink" Target="https://grants.nih.gov/grants/how-to-apply-application-guide/forms-f/general/g.500-phs-human-subjects-and-clinical-trials-information.ht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29" Type="http://schemas.openxmlformats.org/officeDocument/2006/relationships/hyperlink" Target="https://uaf.edu/ogca/resources/forms/index.php" TargetMode="External"/><Relationship Id="rId11" Type="http://schemas.openxmlformats.org/officeDocument/2006/relationships/hyperlink" Target="https://grants.nih.gov/grants/how-to-apply-application-guide/format-and-write/format-attachments.htm" TargetMode="External"/><Relationship Id="rId24" Type="http://schemas.openxmlformats.org/officeDocument/2006/relationships/hyperlink" Target="https://publicaccess.nih.gov/include-pmcid-citations.htm" TargetMode="External"/><Relationship Id="rId32" Type="http://schemas.openxmlformats.org/officeDocument/2006/relationships/hyperlink" Target="https://grants.nih.gov/grants/how-to-apply-application-guide/forms-f/general/g.400-phs-398-research-plan-form.htm?Highlight=research%20plan" TargetMode="External"/><Relationship Id="rId37" Type="http://schemas.openxmlformats.org/officeDocument/2006/relationships/hyperlink" Target="https://uaf.edu/ogca/resources/forms/index.php" TargetMode="External"/><Relationship Id="rId40" Type="http://schemas.openxmlformats.org/officeDocument/2006/relationships/hyperlink" Target="https://nda.nih.gov/niaaa/pre-award/application.html" TargetMode="External"/><Relationship Id="rId45" Type="http://schemas.openxmlformats.org/officeDocument/2006/relationships/hyperlink" Target="https://grants.nih.gov/grants/how-to-apply-application-guide/forms-f/general/g.500-phs-human-subjects-and-clinical-trials-information.htm" TargetMode="External"/><Relationship Id="rId53" Type="http://schemas.openxmlformats.org/officeDocument/2006/relationships/hyperlink" Target="https://grants.nih.gov/grants/how-to-apply-application-guide/forms-f/general/g.500-phs-human-subjects-and-clinical-trials-information.htm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grants.nih.gov/grants/glossary.htm" TargetMode="External"/><Relationship Id="rId14" Type="http://schemas.openxmlformats.org/officeDocument/2006/relationships/hyperlink" Target="https://grants.nih.gov/grants/how-to-apply-application-guide/forms-f/general/g.600-phs-assignment-request-form.htm" TargetMode="External"/><Relationship Id="rId22" Type="http://schemas.openxmlformats.org/officeDocument/2006/relationships/hyperlink" Target="http://www.ncbi.nlm.nih.gov/books/NBK53595/" TargetMode="External"/><Relationship Id="rId27" Type="http://schemas.openxmlformats.org/officeDocument/2006/relationships/hyperlink" Target="https://grants.nih.gov/grants/policy/salcap_summary.htm" TargetMode="External"/><Relationship Id="rId30" Type="http://schemas.openxmlformats.org/officeDocument/2006/relationships/hyperlink" Target="https://grants.nih.gov/grants/how-to-apply-application-guide/forms-f/general/g.320-phs-398-modular-budget-form.htm" TargetMode="External"/><Relationship Id="rId35" Type="http://schemas.openxmlformats.org/officeDocument/2006/relationships/hyperlink" Target="http://www.selectagents.gov/" TargetMode="External"/><Relationship Id="rId43" Type="http://schemas.openxmlformats.org/officeDocument/2006/relationships/hyperlink" Target="https://grants.nih.gov/grants/how-to-apply-application-guide/forms-f/general/g.500-phs-human-subjects-and-clinical-trials-information.htm" TargetMode="External"/><Relationship Id="rId48" Type="http://schemas.openxmlformats.org/officeDocument/2006/relationships/hyperlink" Target="https://grants.nih.gov/grants/how-to-apply-application-guide/forms-f/general/g.500-phs-human-subjects-and-clinical-trials-information.htm" TargetMode="External"/><Relationship Id="rId56" Type="http://schemas.openxmlformats.org/officeDocument/2006/relationships/hyperlink" Target="https://grants.nih.gov/grants/how-to-apply-application-guide/forms-f/general/g.500-phs-human-subjects-and-clinical-trials-information.ht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grants.nih.gov/grants/how-to-apply-application-guide/forms-f/general/g.500-phs-human-subjects-and-clinical-trials-informatio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guide/notice-files/NOT-OD-15-039.html" TargetMode="External"/><Relationship Id="rId17" Type="http://schemas.openxmlformats.org/officeDocument/2006/relationships/hyperlink" Target="https://grants.nih.gov/grants/how-to-apply-application-guide/forms-f/general/g.240-r&amp;r-seniorkey-person-profile-(expanded)-form.htm" TargetMode="External"/><Relationship Id="rId25" Type="http://schemas.openxmlformats.org/officeDocument/2006/relationships/hyperlink" Target="https://publicaccess.nih.gov/policy.htm" TargetMode="External"/><Relationship Id="rId33" Type="http://schemas.openxmlformats.org/officeDocument/2006/relationships/hyperlink" Target="https://publicaccess.nih.gov/include-pmcid-citations.htm" TargetMode="External"/><Relationship Id="rId38" Type="http://schemas.openxmlformats.org/officeDocument/2006/relationships/hyperlink" Target="https://grants.nih.gov/grants/how-to-apply-application-guide/format-and-write/format-attachments.htm" TargetMode="External"/><Relationship Id="rId46" Type="http://schemas.openxmlformats.org/officeDocument/2006/relationships/hyperlink" Target="https://grants.nih.gov/grants/how-to-apply-application-guide/forms-f/general/g.500-phs-human-subjects-and-clinical-trials-information.htm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grants.nih.gov/grants/forms/biosketch.htm" TargetMode="External"/><Relationship Id="rId41" Type="http://schemas.openxmlformats.org/officeDocument/2006/relationships/hyperlink" Target="https://grants.nih.gov/grants/guide/notice-files/NOT-OD-17-098.html" TargetMode="External"/><Relationship Id="rId54" Type="http://schemas.openxmlformats.org/officeDocument/2006/relationships/hyperlink" Target="https://grants.nih.gov/grants/how-to-apply-application-guide/forms-f/general/g.500-phs-human-subjects-and-clinical-trials-information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23" Type="http://schemas.openxmlformats.org/officeDocument/2006/relationships/hyperlink" Target="https://grants.nih.gov/grants/how-to-apply-application-guide/forms-f/general/g.220-r&amp;r-other-project-information-form.htm" TargetMode="External"/><Relationship Id="rId28" Type="http://schemas.openxmlformats.org/officeDocument/2006/relationships/hyperlink" Target="https://grants.nih.gov/grants/how-to-apply-application-guide/forms-f/general/g.300-r&amp;r-budget-form.htm" TargetMode="External"/><Relationship Id="rId36" Type="http://schemas.openxmlformats.org/officeDocument/2006/relationships/hyperlink" Target="http://www.selectagents.gov/SelectAgentsandToxinsExclusions.html" TargetMode="External"/><Relationship Id="rId49" Type="http://schemas.openxmlformats.org/officeDocument/2006/relationships/hyperlink" Target="https://grants.nih.gov/grants/how-to-apply-application-guide/forms-f/general/g.500-phs-human-subjects-and-clinical-trials-information.htm" TargetMode="External"/><Relationship Id="rId57" Type="http://schemas.openxmlformats.org/officeDocument/2006/relationships/hyperlink" Target="https://grants.nih.gov/grants/how-to-apply-application-guide/forms-f/general/g.500-phs-human-subjects-and-clinical-trials-information.htm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grants.nih.gov/grants/how-to-apply-application-guide/forms-f/general/g.400-phs-398-research-plan-form.htm" TargetMode="External"/><Relationship Id="rId44" Type="http://schemas.openxmlformats.org/officeDocument/2006/relationships/hyperlink" Target="https://grants.nih.gov/grants/policy/hs/private-information-biospecimens-flowchart.pdf" TargetMode="External"/><Relationship Id="rId52" Type="http://schemas.openxmlformats.org/officeDocument/2006/relationships/hyperlink" Target="https://grants.nih.gov/grants/how-to-apply-application-guide/forms-f/general/g.500-phs-human-subjects-and-clinical-trials-information.htm" TargetMode="External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40E92-30E1-4152-8934-76F5CED158C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ea690c-6e89-4892-9dbb-36632ca54e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8</TotalTime>
  <Pages>5</Pages>
  <Words>2286</Words>
  <Characters>19637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Rosemary Madnick</cp:lastModifiedBy>
  <cp:revision>3</cp:revision>
  <cp:lastPrinted>2005-08-26T17:15:00Z</cp:lastPrinted>
  <dcterms:created xsi:type="dcterms:W3CDTF">2020-12-10T01:13:00Z</dcterms:created>
  <dcterms:modified xsi:type="dcterms:W3CDTF">2020-12-10T01:42:00Z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