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EDDC" w14:textId="77777777" w:rsidR="007474B6" w:rsidRPr="001504D1" w:rsidRDefault="007474B6" w:rsidP="007474B6">
      <w:pPr>
        <w:pStyle w:val="Header"/>
        <w:tabs>
          <w:tab w:val="clear" w:pos="4680"/>
          <w:tab w:val="clear" w:pos="9360"/>
          <w:tab w:val="right" w:pos="10620"/>
        </w:tabs>
        <w:spacing w:before="240"/>
        <w:ind w:left="4140" w:right="-360"/>
        <w:jc w:val="center"/>
        <w:rPr>
          <w:rFonts w:ascii="Arial Black" w:hAnsi="Arial Black" w:cs="Arial Black"/>
          <w:color w:val="236192"/>
          <w:sz w:val="23"/>
          <w:szCs w:val="23"/>
        </w:rPr>
      </w:pPr>
      <w:r w:rsidRPr="00C04815">
        <w:rPr>
          <w:rFonts w:ascii="Arial Black" w:hAnsi="Arial Black" w:cs="Arial Black"/>
          <w:b/>
          <w:bCs/>
          <w:noProof/>
          <w:color w:val="236192"/>
          <w:sz w:val="22"/>
          <w:szCs w:val="23"/>
        </w:rPr>
        <w:drawing>
          <wp:anchor distT="0" distB="0" distL="114300" distR="114300" simplePos="0" relativeHeight="251659264" behindDoc="0" locked="0" layoutInCell="1" allowOverlap="1" wp14:anchorId="1C5CB114" wp14:editId="2B021DB7">
            <wp:simplePos x="0" y="0"/>
            <wp:positionH relativeFrom="margin">
              <wp:align>left</wp:align>
            </wp:positionH>
            <wp:positionV relativeFrom="paragraph">
              <wp:posOffset>86995</wp:posOffset>
            </wp:positionV>
            <wp:extent cx="2057400" cy="443230"/>
            <wp:effectExtent l="0" t="0" r="0" b="0"/>
            <wp:wrapThrough wrapText="bothSides">
              <wp:wrapPolygon edited="0">
                <wp:start x="0" y="0"/>
                <wp:lineTo x="0" y="20424"/>
                <wp:lineTo x="21400" y="20424"/>
                <wp:lineTo x="214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AFLogo_A_647_horiz blue.f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NSF PROPOSAL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SUBMISSION REVIEW CHECKLIST</w:t>
      </w:r>
    </w:p>
    <w:p w14:paraId="79980B34" w14:textId="0AB3480D" w:rsidR="007474B6" w:rsidRPr="001504D1" w:rsidRDefault="007474B6" w:rsidP="007474B6">
      <w:pPr>
        <w:pStyle w:val="Header"/>
        <w:ind w:right="-360"/>
        <w:jc w:val="right"/>
        <w:rPr>
          <w:rFonts w:ascii="Arial Black" w:hAnsi="Arial Black" w:cs="Arial Black"/>
          <w:b/>
          <w:bCs/>
          <w:color w:val="236192"/>
          <w:sz w:val="23"/>
          <w:szCs w:val="23"/>
        </w:rPr>
      </w:pP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       </w:t>
      </w:r>
      <w:r>
        <w:rPr>
          <w:rFonts w:ascii="Arial Black" w:hAnsi="Arial Black" w:cs="Arial Black"/>
          <w:b/>
          <w:bCs/>
          <w:color w:val="236192"/>
          <w:sz w:val="23"/>
          <w:szCs w:val="23"/>
        </w:rPr>
        <w:t>RESEARCH.GOV</w:t>
      </w:r>
      <w:r w:rsidRPr="001504D1">
        <w:rPr>
          <w:rFonts w:ascii="Arial Black" w:hAnsi="Arial Black" w:cs="Arial Black"/>
          <w:b/>
          <w:bCs/>
          <w:color w:val="236192"/>
          <w:sz w:val="23"/>
          <w:szCs w:val="23"/>
        </w:rPr>
        <w:t xml:space="preserve"> PAPPG 2020 effective June 1, 2020</w:t>
      </w:r>
    </w:p>
    <w:p w14:paraId="58F2B483" w14:textId="77777777" w:rsidR="007474B6" w:rsidRPr="001504D1" w:rsidRDefault="007474B6" w:rsidP="007474B6">
      <w:pPr>
        <w:pStyle w:val="Header"/>
        <w:ind w:right="-360"/>
        <w:jc w:val="right"/>
        <w:rPr>
          <w:rFonts w:ascii="Arial" w:hAnsi="Arial" w:cs="Arial"/>
          <w:color w:val="236192"/>
          <w:sz w:val="12"/>
          <w:szCs w:val="12"/>
        </w:rPr>
      </w:pPr>
      <w:r w:rsidRPr="001504D1">
        <w:rPr>
          <w:rFonts w:ascii="Arial" w:hAnsi="Arial" w:cs="Arial"/>
          <w:bCs/>
          <w:color w:val="236192"/>
          <w:sz w:val="12"/>
          <w:szCs w:val="12"/>
        </w:rPr>
        <w:t>Updated 12/2020</w:t>
      </w:r>
    </w:p>
    <w:p w14:paraId="7203F1B5" w14:textId="77777777" w:rsidR="007474B6" w:rsidRPr="001504D1" w:rsidRDefault="007474B6" w:rsidP="007474B6">
      <w:pPr>
        <w:spacing w:before="0" w:after="0"/>
        <w:rPr>
          <w:i/>
          <w:color w:val="236192"/>
        </w:rPr>
      </w:pPr>
      <w:r w:rsidRPr="001504D1">
        <w:rPr>
          <w:i/>
          <w:color w:val="236192"/>
        </w:rPr>
        <w:t>Office of Grants and Contracts Administration</w:t>
      </w:r>
    </w:p>
    <w:p w14:paraId="0F27F754" w14:textId="77777777" w:rsidR="00364364" w:rsidRPr="00BF669C" w:rsidRDefault="00364364" w:rsidP="00364364">
      <w:pPr>
        <w:spacing w:before="0" w:after="0"/>
      </w:pPr>
      <w:bookmarkStart w:id="0" w:name="_GoBack"/>
      <w:bookmarkEnd w:id="0"/>
    </w:p>
    <w:tbl>
      <w:tblPr>
        <w:tblW w:w="475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90"/>
        <w:gridCol w:w="2678"/>
        <w:gridCol w:w="655"/>
        <w:gridCol w:w="2475"/>
        <w:gridCol w:w="1076"/>
        <w:gridCol w:w="2383"/>
      </w:tblGrid>
      <w:tr w:rsidR="00B018B3" w14:paraId="53825BA1" w14:textId="49BD71EF" w:rsidTr="006214E6">
        <w:trPr>
          <w:trHeight w:val="360"/>
        </w:trPr>
        <w:tc>
          <w:tcPr>
            <w:tcW w:w="990" w:type="dxa"/>
            <w:vAlign w:val="center"/>
          </w:tcPr>
          <w:p w14:paraId="19D93A88" w14:textId="479DEECD" w:rsidR="00B018B3" w:rsidRPr="005236C9" w:rsidRDefault="00B018B3" w:rsidP="006214E6">
            <w:pPr>
              <w:rPr>
                <w:rFonts w:cstheme="minorHAnsi"/>
                <w:sz w:val="20"/>
                <w:szCs w:val="20"/>
              </w:rPr>
            </w:pPr>
            <w:bookmarkStart w:id="1" w:name="PI" w:colFirst="1" w:colLast="1"/>
            <w:r w:rsidRPr="005236C9">
              <w:rPr>
                <w:rFonts w:cstheme="minorHAnsi"/>
              </w:rPr>
              <w:t xml:space="preserve">PI Name </w:t>
            </w:r>
          </w:p>
        </w:tc>
        <w:tc>
          <w:tcPr>
            <w:tcW w:w="2679" w:type="dxa"/>
            <w:vAlign w:val="center"/>
          </w:tcPr>
          <w:p w14:paraId="3DA73AAA" w14:textId="4D06CBA2" w:rsidR="00B018B3" w:rsidRPr="005236C9" w:rsidRDefault="00B018B3" w:rsidP="006214E6">
            <w:pPr>
              <w:ind w:left="113" w:right="113"/>
              <w:rPr>
                <w:rFonts w:cstheme="minorHAnsi"/>
                <w:szCs w:val="18"/>
              </w:rPr>
            </w:pPr>
          </w:p>
        </w:tc>
        <w:tc>
          <w:tcPr>
            <w:tcW w:w="653" w:type="dxa"/>
            <w:vAlign w:val="center"/>
          </w:tcPr>
          <w:p w14:paraId="1C1A288F" w14:textId="010A929B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 xml:space="preserve">FOA </w:t>
            </w:r>
          </w:p>
        </w:tc>
        <w:tc>
          <w:tcPr>
            <w:tcW w:w="2475" w:type="dxa"/>
            <w:vAlign w:val="center"/>
          </w:tcPr>
          <w:p w14:paraId="3292A48E" w14:textId="023EA775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076" w:type="dxa"/>
            <w:vAlign w:val="center"/>
          </w:tcPr>
          <w:p w14:paraId="03C8C109" w14:textId="6F1C5CB0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Due Date</w:t>
            </w:r>
          </w:p>
        </w:tc>
        <w:tc>
          <w:tcPr>
            <w:tcW w:w="2384" w:type="dxa"/>
            <w:vAlign w:val="center"/>
          </w:tcPr>
          <w:p w14:paraId="47A21644" w14:textId="66C7BFFE" w:rsidR="00B018B3" w:rsidRPr="005236C9" w:rsidRDefault="00B018B3" w:rsidP="006214E6">
            <w:pPr>
              <w:ind w:left="113" w:right="113"/>
              <w:rPr>
                <w:rFonts w:cstheme="minorHAnsi"/>
              </w:rPr>
            </w:pPr>
          </w:p>
        </w:tc>
      </w:tr>
      <w:tr w:rsidR="00294CE2" w14:paraId="27AFE558" w14:textId="77777777" w:rsidTr="00955639">
        <w:trPr>
          <w:trHeight w:val="360"/>
        </w:trPr>
        <w:tc>
          <w:tcPr>
            <w:tcW w:w="990" w:type="dxa"/>
            <w:vAlign w:val="center"/>
          </w:tcPr>
          <w:p w14:paraId="4F9A4A7C" w14:textId="35E30B73" w:rsidR="00294CE2" w:rsidRPr="005236C9" w:rsidRDefault="00294CE2" w:rsidP="00294CE2">
            <w:pPr>
              <w:rPr>
                <w:rFonts w:cstheme="minorHAnsi"/>
              </w:rPr>
            </w:pPr>
            <w:bookmarkStart w:id="2" w:name="CoPI" w:colFirst="1" w:colLast="1"/>
            <w:bookmarkStart w:id="3" w:name="SeniorPersons" w:colFirst="3" w:colLast="3"/>
            <w:bookmarkEnd w:id="1"/>
            <w:r w:rsidRPr="005236C9">
              <w:rPr>
                <w:rFonts w:cstheme="minorHAnsi"/>
              </w:rPr>
              <w:t>Co-PI names</w:t>
            </w:r>
          </w:p>
        </w:tc>
        <w:tc>
          <w:tcPr>
            <w:tcW w:w="3332" w:type="dxa"/>
            <w:gridSpan w:val="2"/>
          </w:tcPr>
          <w:p w14:paraId="4068D27B" w14:textId="18BED6C7" w:rsidR="00294CE2" w:rsidRPr="005236C9" w:rsidRDefault="00294CE2" w:rsidP="00CE39D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2475" w:type="dxa"/>
          </w:tcPr>
          <w:p w14:paraId="105F85A3" w14:textId="337D3FB1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  <w:r w:rsidRPr="005236C9">
              <w:rPr>
                <w:rFonts w:cstheme="minorHAnsi"/>
              </w:rPr>
              <w:t>Other Senior Personnel names</w:t>
            </w:r>
          </w:p>
        </w:tc>
        <w:tc>
          <w:tcPr>
            <w:tcW w:w="3460" w:type="dxa"/>
            <w:gridSpan w:val="2"/>
            <w:vAlign w:val="center"/>
          </w:tcPr>
          <w:p w14:paraId="18B660E5" w14:textId="6C424A5C" w:rsidR="00294CE2" w:rsidRPr="005236C9" w:rsidRDefault="00294CE2" w:rsidP="00B018B3">
            <w:pPr>
              <w:ind w:left="113" w:right="113"/>
              <w:rPr>
                <w:rFonts w:cstheme="minorHAnsi"/>
              </w:rPr>
            </w:pPr>
          </w:p>
        </w:tc>
      </w:tr>
    </w:tbl>
    <w:bookmarkEnd w:id="2"/>
    <w:bookmarkEnd w:id="3"/>
    <w:p w14:paraId="058C0477" w14:textId="3FB511E7" w:rsidR="00F27F76" w:rsidRPr="00CE39DC" w:rsidRDefault="00AD731D">
      <w:pPr>
        <w:rPr>
          <w:sz w:val="16"/>
          <w:szCs w:val="16"/>
        </w:rPr>
      </w:pPr>
      <w:r>
        <w:rPr>
          <w:sz w:val="16"/>
          <w:szCs w:val="16"/>
        </w:rPr>
        <w:t>(O</w:t>
      </w:r>
      <w:r w:rsidR="00CE39DC">
        <w:rPr>
          <w:sz w:val="16"/>
          <w:szCs w:val="16"/>
        </w:rPr>
        <w:t>nce you enter the PI</w:t>
      </w:r>
      <w:r>
        <w:rPr>
          <w:sz w:val="16"/>
          <w:szCs w:val="16"/>
        </w:rPr>
        <w:t>,</w:t>
      </w:r>
      <w:r w:rsidR="00CE39DC">
        <w:rPr>
          <w:sz w:val="16"/>
          <w:szCs w:val="16"/>
        </w:rPr>
        <w:t xml:space="preserve"> Co-PI</w:t>
      </w:r>
      <w:r>
        <w:rPr>
          <w:sz w:val="16"/>
          <w:szCs w:val="16"/>
        </w:rPr>
        <w:t xml:space="preserve"> and Senior Personnel</w:t>
      </w:r>
      <w:r w:rsidR="00CE39DC">
        <w:rPr>
          <w:sz w:val="16"/>
          <w:szCs w:val="16"/>
        </w:rPr>
        <w:t xml:space="preserve"> names: ctrl-A &gt; right click &gt;update</w:t>
      </w:r>
      <w:r>
        <w:rPr>
          <w:sz w:val="16"/>
          <w:szCs w:val="16"/>
        </w:rPr>
        <w:t xml:space="preserve"> field</w:t>
      </w:r>
      <w:r w:rsidR="00CE39DC">
        <w:rPr>
          <w:sz w:val="16"/>
          <w:szCs w:val="16"/>
        </w:rPr>
        <w:t xml:space="preserve">.  Do this anytime you </w:t>
      </w:r>
      <w:r>
        <w:rPr>
          <w:sz w:val="16"/>
          <w:szCs w:val="16"/>
        </w:rPr>
        <w:t>change</w:t>
      </w:r>
      <w:r w:rsidR="00CE39DC">
        <w:rPr>
          <w:sz w:val="16"/>
          <w:szCs w:val="16"/>
        </w:rPr>
        <w:t xml:space="preserve"> the names above so that they feed correctly to the checklist)</w:t>
      </w:r>
    </w:p>
    <w:p w14:paraId="2A180BB3" w14:textId="7785A92A" w:rsidR="00CE39DC" w:rsidRDefault="00CE39DC">
      <w:pPr>
        <w:rPr>
          <w:sz w:val="8"/>
          <w:szCs w:val="8"/>
        </w:rPr>
      </w:pPr>
    </w:p>
    <w:p w14:paraId="5DB7B9F9" w14:textId="77777777" w:rsidR="00CE39DC" w:rsidRDefault="00CE39DC">
      <w:pPr>
        <w:rPr>
          <w:sz w:val="8"/>
          <w:szCs w:val="8"/>
        </w:rPr>
      </w:pPr>
    </w:p>
    <w:p w14:paraId="7C7E1F88" w14:textId="5DF6EA23" w:rsidR="00E324EF" w:rsidRPr="00E324EF" w:rsidRDefault="003A2715" w:rsidP="00E324EF">
      <w:pPr>
        <w:pStyle w:val="Heading2"/>
        <w:rPr>
          <w:rStyle w:val="NospacingChar"/>
          <w:sz w:val="20"/>
          <w:szCs w:val="20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1243492280"/>
          <w:placeholder>
            <w:docPart w:val="1616665D93864DA198FDB51780F06EB4"/>
          </w:placeholder>
        </w:sdtPr>
        <w:sdtEndPr>
          <w:rPr>
            <w:rStyle w:val="NospacingChar"/>
            <w:sz w:val="20"/>
            <w:szCs w:val="20"/>
          </w:rPr>
        </w:sdtEndPr>
        <w:sdtContent>
          <w:r w:rsidR="00E324EF" w:rsidRPr="00D11CE3">
            <w:rPr>
              <w:rStyle w:val="NospacingChar"/>
              <w:sz w:val="18"/>
              <w:szCs w:val="18"/>
            </w:rPr>
            <w:t xml:space="preserve">* indicates </w:t>
          </w:r>
          <w:r w:rsidR="00D11CE3">
            <w:rPr>
              <w:rStyle w:val="NospacingChar"/>
              <w:sz w:val="18"/>
              <w:szCs w:val="18"/>
            </w:rPr>
            <w:t xml:space="preserve">the only </w:t>
          </w:r>
          <w:r w:rsidR="00E324EF" w:rsidRPr="00D11CE3">
            <w:rPr>
              <w:rStyle w:val="NospacingChar"/>
              <w:sz w:val="18"/>
              <w:szCs w:val="18"/>
            </w:rPr>
            <w:t>documents needed for a non-lead collaborative submission</w:t>
          </w:r>
        </w:sdtContent>
      </w:sdt>
    </w:p>
    <w:p w14:paraId="3026159A" w14:textId="22B6F0A7" w:rsidR="00E324EF" w:rsidRDefault="00E324EF">
      <w:pPr>
        <w:rPr>
          <w:sz w:val="8"/>
          <w:szCs w:val="8"/>
        </w:rPr>
      </w:pPr>
    </w:p>
    <w:p w14:paraId="5F3B06D7" w14:textId="77777777" w:rsidR="00E324EF" w:rsidRPr="00F27F76" w:rsidRDefault="00E324EF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1701"/>
        <w:gridCol w:w="378"/>
        <w:gridCol w:w="3072"/>
        <w:gridCol w:w="378"/>
        <w:gridCol w:w="4882"/>
      </w:tblGrid>
      <w:tr w:rsidR="00BF669C" w:rsidRPr="00BF669C" w14:paraId="7F425365" w14:textId="77777777" w:rsidTr="007474B6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6D916E53" w14:textId="3DA236B8" w:rsidR="00F3153F" w:rsidRPr="00BF669C" w:rsidRDefault="00536173" w:rsidP="00080433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GENERAL</w:t>
            </w:r>
            <w:r w:rsidR="00F3153F" w:rsidRPr="00BF669C">
              <w:rPr>
                <w:rFonts w:ascii="Verdana" w:hAnsi="Verdana"/>
              </w:rPr>
              <w:t xml:space="preserve"> INFORMATION</w:t>
            </w:r>
            <w:r w:rsidR="00E324EF" w:rsidRPr="00BF669C">
              <w:rPr>
                <w:rFonts w:ascii="Verdana" w:hAnsi="Verdana"/>
              </w:rPr>
              <w:t xml:space="preserve"> *</w:t>
            </w:r>
          </w:p>
        </w:tc>
      </w:tr>
      <w:tr w:rsidR="00A66321" w:rsidRPr="00BF669C" w14:paraId="6D95C3BA" w14:textId="3D220CF0" w:rsidTr="00D11CE3">
        <w:trPr>
          <w:trHeight w:val="503"/>
        </w:trPr>
        <w:sdt>
          <w:sdtPr>
            <w:rPr>
              <w:sz w:val="32"/>
              <w:szCs w:val="32"/>
            </w:rPr>
            <w:id w:val="47634802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2E86439A" w14:textId="5044F354" w:rsidR="00A66321" w:rsidRPr="00BF669C" w:rsidRDefault="00A66321" w:rsidP="00A663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151" w:type="dxa"/>
            <w:gridSpan w:val="3"/>
            <w:vAlign w:val="center"/>
          </w:tcPr>
          <w:p w14:paraId="6FDC32CD" w14:textId="6FB4F777" w:rsidR="00A66321" w:rsidRPr="00BF669C" w:rsidRDefault="00A66321" w:rsidP="00A6632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Black text, Arial/Palatino</w:t>
            </w:r>
            <w:r>
              <w:rPr>
                <w:rFonts w:ascii="Arial" w:hAnsi="Arial" w:cs="Arial"/>
                <w:sz w:val="20"/>
                <w:szCs w:val="20"/>
              </w:rPr>
              <w:t xml:space="preserve"> Linotype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/Courier New 10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076B4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BF669C">
              <w:rPr>
                <w:rFonts w:ascii="Arial" w:hAnsi="Arial" w:cs="Arial"/>
                <w:sz w:val="20"/>
                <w:szCs w:val="20"/>
              </w:rPr>
              <w:t>Times</w:t>
            </w:r>
            <w:r>
              <w:rPr>
                <w:rFonts w:ascii="Arial" w:hAnsi="Arial" w:cs="Arial"/>
                <w:sz w:val="20"/>
                <w:szCs w:val="20"/>
              </w:rPr>
              <w:t xml:space="preserve"> New Roman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/Computer Modern 11 </w:t>
            </w:r>
            <w:proofErr w:type="spellStart"/>
            <w:r w:rsidRPr="00BF669C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</w:p>
        </w:tc>
        <w:sdt>
          <w:sdtPr>
            <w:rPr>
              <w:sz w:val="32"/>
              <w:szCs w:val="32"/>
            </w:rPr>
            <w:id w:val="-25582686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E57187F" w14:textId="564DD80E" w:rsidR="00A66321" w:rsidRPr="00BF669C" w:rsidRDefault="00A66321" w:rsidP="00A66321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882" w:type="dxa"/>
            <w:vAlign w:val="center"/>
          </w:tcPr>
          <w:p w14:paraId="4E539AA6" w14:textId="44291B87" w:rsidR="00A66321" w:rsidRPr="00BF669C" w:rsidRDefault="00A66321" w:rsidP="00A66321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Cambria Math for formulas/equations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;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Greek letters/special characters – less than 10 pt. ok </w:t>
            </w:r>
          </w:p>
        </w:tc>
      </w:tr>
      <w:tr w:rsidR="00A66321" w:rsidRPr="00BF669C" w14:paraId="0A7C9069" w14:textId="39CB5B27" w:rsidTr="00D11CE3">
        <w:trPr>
          <w:trHeight w:val="332"/>
        </w:trPr>
        <w:sdt>
          <w:sdtPr>
            <w:rPr>
              <w:sz w:val="32"/>
              <w:szCs w:val="32"/>
            </w:rPr>
            <w:id w:val="-140289949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762EE161" w14:textId="296821F7" w:rsidR="00A66321" w:rsidRPr="00BF669C" w:rsidRDefault="00A66321" w:rsidP="00A66321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89477C" w14:textId="5B23D56F" w:rsidR="00A66321" w:rsidRPr="00BF669C" w:rsidRDefault="00A66321" w:rsidP="00A6632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1 inch margins</w:t>
            </w:r>
          </w:p>
        </w:tc>
        <w:sdt>
          <w:sdtPr>
            <w:rPr>
              <w:sz w:val="32"/>
              <w:szCs w:val="32"/>
            </w:rPr>
            <w:id w:val="-169375365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50886CFC" w14:textId="4A81C987" w:rsidR="00A66321" w:rsidRPr="00BF669C" w:rsidRDefault="00A66321" w:rsidP="00A66321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72" w:type="dxa"/>
            <w:vAlign w:val="center"/>
          </w:tcPr>
          <w:p w14:paraId="1CC9F304" w14:textId="623B4B7B" w:rsidR="00A66321" w:rsidRPr="00BF669C" w:rsidRDefault="00A66321" w:rsidP="00A66321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Nothing in the margins, including page numbers</w:t>
            </w:r>
          </w:p>
        </w:tc>
        <w:tc>
          <w:tcPr>
            <w:tcW w:w="378" w:type="dxa"/>
          </w:tcPr>
          <w:p w14:paraId="4974C3EE" w14:textId="542CBBAD" w:rsidR="00A66321" w:rsidRPr="00BF669C" w:rsidRDefault="00A66321" w:rsidP="00A66321">
            <w:pPr>
              <w:spacing w:before="0" w:after="0"/>
            </w:pPr>
          </w:p>
        </w:tc>
        <w:tc>
          <w:tcPr>
            <w:tcW w:w="4882" w:type="dxa"/>
            <w:vAlign w:val="center"/>
          </w:tcPr>
          <w:p w14:paraId="1F8D565B" w14:textId="742BECEA" w:rsidR="00A66321" w:rsidRPr="00BF669C" w:rsidRDefault="00A66321" w:rsidP="00A66321">
            <w:pPr>
              <w:spacing w:before="0" w:after="0"/>
              <w:rPr>
                <w:b/>
                <w:sz w:val="22"/>
                <w:szCs w:val="22"/>
              </w:rPr>
            </w:pPr>
          </w:p>
        </w:tc>
      </w:tr>
      <w:tr w:rsidR="00A66321" w:rsidRPr="00BF669C" w14:paraId="2D6256B0" w14:textId="77777777" w:rsidTr="007474B6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36160F9E" w14:textId="77777777" w:rsidR="00A66321" w:rsidRDefault="00A66321" w:rsidP="00A66321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setup</w:t>
            </w:r>
            <w:r w:rsidRPr="00BF669C">
              <w:rPr>
                <w:rFonts w:ascii="Verdana" w:hAnsi="Verdana"/>
              </w:rPr>
              <w:t xml:space="preserve"> *</w:t>
            </w:r>
            <w:r>
              <w:rPr>
                <w:rFonts w:ascii="Verdana" w:hAnsi="Verdana"/>
              </w:rPr>
              <w:t xml:space="preserve"> </w:t>
            </w:r>
          </w:p>
          <w:p w14:paraId="117AC19D" w14:textId="09EFDB76" w:rsidR="00A66321" w:rsidRPr="008C0346" w:rsidRDefault="00A66321" w:rsidP="00A66321">
            <w:r>
              <w:t xml:space="preserve">Cover Sheet, Manage Personnel and Subaward Organizations, link proposals, </w:t>
            </w:r>
          </w:p>
        </w:tc>
      </w:tr>
      <w:tr w:rsidR="00A66321" w:rsidRPr="00BF669C" w14:paraId="7CF90122" w14:textId="77777777" w:rsidTr="00B86B94">
        <w:trPr>
          <w:trHeight w:val="332"/>
        </w:trPr>
        <w:tc>
          <w:tcPr>
            <w:tcW w:w="10790" w:type="dxa"/>
            <w:gridSpan w:val="6"/>
            <w:vAlign w:val="center"/>
          </w:tcPr>
          <w:p w14:paraId="2559B171" w14:textId="220BADD8" w:rsidR="00A66321" w:rsidRPr="00B86B94" w:rsidRDefault="00A66321" w:rsidP="00A66321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6B94">
              <w:rPr>
                <w:rFonts w:ascii="Arial" w:hAnsi="Arial" w:cs="Arial"/>
                <w:b/>
                <w:sz w:val="22"/>
                <w:szCs w:val="22"/>
              </w:rPr>
              <w:t>Main Proposal Page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B86B94" w:rsidRPr="00BF669C" w14:paraId="0FE1CCC5" w14:textId="77777777" w:rsidTr="00B86B94">
        <w:sdt>
          <w:sdtPr>
            <w:rPr>
              <w:sz w:val="32"/>
              <w:szCs w:val="32"/>
            </w:rPr>
            <w:id w:val="-246500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26EC3D60" w14:textId="77777777" w:rsidR="00B86B94" w:rsidRPr="00BF669C" w:rsidRDefault="00B86B94" w:rsidP="00B86B94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FB5262" w14:textId="77777777" w:rsidR="00B86B94" w:rsidRPr="00BF669C" w:rsidRDefault="00B86B94" w:rsidP="00B86B94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Title includes any required descriptive words (see solicitation for title requirements) </w:t>
            </w:r>
          </w:p>
        </w:tc>
        <w:sdt>
          <w:sdtPr>
            <w:id w:val="-1884010130"/>
            <w:placeholder>
              <w:docPart w:val="392407A1050C4D9282351E42E648C14D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7945084" w14:textId="77777777" w:rsidR="00B86B94" w:rsidRPr="00BF669C" w:rsidRDefault="00B86B94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 xml:space="preserve">Click here to </w:t>
                </w:r>
                <w:r>
                  <w:rPr>
                    <w:rStyle w:val="PlaceholderText"/>
                    <w:color w:val="auto"/>
                  </w:rPr>
                  <w:t>list title instructions</w:t>
                </w:r>
                <w:r w:rsidRPr="00BF669C">
                  <w:rPr>
                    <w:rStyle w:val="PlaceholderText"/>
                    <w:color w:val="auto"/>
                  </w:rPr>
                  <w:t>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67"/>
        <w:gridCol w:w="2145"/>
        <w:gridCol w:w="378"/>
        <w:gridCol w:w="65"/>
        <w:gridCol w:w="585"/>
        <w:gridCol w:w="539"/>
        <w:gridCol w:w="448"/>
        <w:gridCol w:w="524"/>
        <w:gridCol w:w="313"/>
        <w:gridCol w:w="47"/>
        <w:gridCol w:w="399"/>
        <w:gridCol w:w="133"/>
        <w:gridCol w:w="378"/>
        <w:gridCol w:w="350"/>
        <w:gridCol w:w="360"/>
        <w:gridCol w:w="43"/>
        <w:gridCol w:w="357"/>
        <w:gridCol w:w="358"/>
        <w:gridCol w:w="448"/>
        <w:gridCol w:w="2475"/>
      </w:tblGrid>
      <w:tr w:rsidR="00B86B94" w:rsidRPr="00BF669C" w14:paraId="4F81F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162110722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47D832EE" w14:textId="67EE22F5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4C26A2E9" w14:textId="18F42B2F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C0346">
              <w:rPr>
                <w:rFonts w:ascii="Arial" w:hAnsi="Arial" w:cs="Arial"/>
                <w:sz w:val="20"/>
                <w:szCs w:val="20"/>
              </w:rPr>
              <w:t>NSF Announcement #</w:t>
            </w:r>
          </w:p>
        </w:tc>
        <w:sdt>
          <w:sdtPr>
            <w:rPr>
              <w:sz w:val="32"/>
              <w:szCs w:val="32"/>
            </w:rPr>
            <w:id w:val="2091187228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0144A54E" w14:textId="712A8FC3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11"/>
            <w:vAlign w:val="center"/>
          </w:tcPr>
          <w:p w14:paraId="418660F3" w14:textId="02CDF25C" w:rsidR="00B86B94" w:rsidRPr="00DB401B" w:rsidRDefault="00B86B94" w:rsidP="00B86B94">
            <w:pPr>
              <w:pStyle w:val="Default"/>
              <w:rPr>
                <w:color w:val="auto"/>
                <w:sz w:val="20"/>
                <w:szCs w:val="20"/>
              </w:rPr>
            </w:pPr>
            <w:r w:rsidRPr="00DB401B">
              <w:rPr>
                <w:rFonts w:ascii="Arial" w:hAnsi="Arial" w:cs="Arial"/>
                <w:sz w:val="20"/>
                <w:szCs w:val="20"/>
              </w:rPr>
              <w:t>Directorate, division, program as needed</w:t>
            </w:r>
          </w:p>
        </w:tc>
        <w:sdt>
          <w:sdtPr>
            <w:rPr>
              <w:sz w:val="32"/>
              <w:szCs w:val="32"/>
            </w:rPr>
            <w:id w:val="82601490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14:paraId="5B422C49" w14:textId="6BD230A0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14A9C1F1" w14:textId="4AFDD761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</w:p>
        </w:tc>
      </w:tr>
      <w:tr w:rsidR="00B86B94" w:rsidRPr="00BF669C" w14:paraId="03B100B9" w14:textId="77777777" w:rsidTr="00D62D23">
        <w:trPr>
          <w:trHeight w:val="332"/>
        </w:trPr>
        <w:sdt>
          <w:sdtPr>
            <w:rPr>
              <w:sz w:val="32"/>
              <w:szCs w:val="32"/>
            </w:rPr>
            <w:id w:val="85422718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626CCAFF" w14:textId="77777777" w:rsidR="00B86B94" w:rsidRPr="00BF669C" w:rsidRDefault="00B86B94" w:rsidP="00B86B94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79" w:type="dxa"/>
            <w:gridSpan w:val="6"/>
            <w:vAlign w:val="center"/>
          </w:tcPr>
          <w:p w14:paraId="02B487D6" w14:textId="6890471C" w:rsidR="00B86B94" w:rsidRPr="00BF669C" w:rsidRDefault="00B86B94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Type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32"/>
              <w:szCs w:val="32"/>
            </w:rPr>
            <w:id w:val="-124703830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</w:tcPr>
              <w:p w14:paraId="62CBBF22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62" w:type="dxa"/>
            <w:gridSpan w:val="11"/>
            <w:vAlign w:val="center"/>
          </w:tcPr>
          <w:p w14:paraId="3D706381" w14:textId="780E1431" w:rsidR="00B86B94" w:rsidRPr="00BF669C" w:rsidRDefault="00B86B94" w:rsidP="00B86B94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Submission Type</w:t>
            </w:r>
          </w:p>
        </w:tc>
        <w:sdt>
          <w:sdtPr>
            <w:rPr>
              <w:sz w:val="32"/>
              <w:szCs w:val="32"/>
            </w:rPr>
            <w:id w:val="1089821035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8" w:type="dxa"/>
                <w:shd w:val="clear" w:color="auto" w:fill="auto"/>
              </w:tcPr>
              <w:p w14:paraId="1BA628C7" w14:textId="77777777" w:rsidR="00B86B94" w:rsidRPr="00BF669C" w:rsidRDefault="00B86B94" w:rsidP="00B86B94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475" w:type="dxa"/>
            <w:vAlign w:val="center"/>
          </w:tcPr>
          <w:p w14:paraId="507716C2" w14:textId="6A11F4EA" w:rsidR="00B86B94" w:rsidRPr="00BF669C" w:rsidRDefault="00B86B94" w:rsidP="00B86B94">
            <w:pPr>
              <w:spacing w:before="0"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Collaborative Type</w:t>
            </w:r>
            <w:r w:rsidRPr="00BF66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86B94" w:rsidRPr="00BF669C" w14:paraId="6B6926C7" w14:textId="77777777" w:rsidTr="00D62D23">
        <w:trPr>
          <w:trHeight w:val="332"/>
        </w:trPr>
        <w:tc>
          <w:tcPr>
            <w:tcW w:w="10790" w:type="dxa"/>
            <w:gridSpan w:val="21"/>
            <w:vAlign w:val="center"/>
          </w:tcPr>
          <w:p w14:paraId="5CA61B10" w14:textId="4DCCEA00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 Sheet</w:t>
            </w:r>
          </w:p>
        </w:tc>
      </w:tr>
      <w:tr w:rsidR="00D62D23" w:rsidRPr="00BF669C" w14:paraId="7EEBC5E0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171256349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14:paraId="2CA32D2E" w14:textId="762E2BEE" w:rsidR="00D62D23" w:rsidRPr="00BF669C" w:rsidRDefault="00D62D23" w:rsidP="00D62D23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751" w:type="dxa"/>
            <w:gridSpan w:val="8"/>
            <w:vAlign w:val="center"/>
          </w:tcPr>
          <w:p w14:paraId="0B0915AE" w14:textId="6D9E100D" w:rsidR="00D62D23" w:rsidRPr="00BF669C" w:rsidRDefault="00D62D23" w:rsidP="00D62D2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Start date 6+ months out, unless allowed by FOA</w:t>
            </w:r>
          </w:p>
        </w:tc>
        <w:sdt>
          <w:sdtPr>
            <w:rPr>
              <w:sz w:val="32"/>
              <w:szCs w:val="32"/>
            </w:rPr>
            <w:id w:val="182022891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gridSpan w:val="2"/>
              </w:tcPr>
              <w:p w14:paraId="76917120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260" w:type="dxa"/>
            <w:gridSpan w:val="4"/>
            <w:vAlign w:val="center"/>
          </w:tcPr>
          <w:p w14:paraId="44ADCC50" w14:textId="1015C78E" w:rsidR="00D62D23" w:rsidRPr="00D62D23" w:rsidRDefault="00D62D23" w:rsidP="00D62D2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# of Months</w:t>
            </w:r>
          </w:p>
        </w:tc>
        <w:sdt>
          <w:sdtPr>
            <w:rPr>
              <w:sz w:val="32"/>
              <w:szCs w:val="32"/>
            </w:rPr>
            <w:id w:val="-161335242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5A840449" w14:textId="77777777" w:rsidR="00D62D23" w:rsidRPr="00BF669C" w:rsidRDefault="00D62D23" w:rsidP="00D62D23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681" w:type="dxa"/>
            <w:gridSpan w:val="5"/>
            <w:vAlign w:val="center"/>
          </w:tcPr>
          <w:p w14:paraId="15A53B97" w14:textId="4CEB9653" w:rsidR="00D62D23" w:rsidRPr="00BF669C" w:rsidRDefault="00D62D23" w:rsidP="00D62D23">
            <w:pPr>
              <w:spacing w:before="0" w:after="0"/>
              <w:rPr>
                <w:sz w:val="20"/>
                <w:szCs w:val="20"/>
              </w:rPr>
            </w:pPr>
            <w:r w:rsidRPr="00754ED6">
              <w:rPr>
                <w:rFonts w:ascii="Arial" w:hAnsi="Arial" w:cs="Arial"/>
                <w:sz w:val="20"/>
                <w:szCs w:val="20"/>
              </w:rPr>
              <w:t>Primary place of performance address</w:t>
            </w:r>
          </w:p>
        </w:tc>
      </w:tr>
      <w:tr w:rsidR="00D62D23" w:rsidRPr="00BF669C" w14:paraId="67B2A36A" w14:textId="77777777" w:rsidTr="00CB11DC">
        <w:trPr>
          <w:trHeight w:val="359"/>
        </w:trPr>
        <w:tc>
          <w:tcPr>
            <w:tcW w:w="10790" w:type="dxa"/>
            <w:gridSpan w:val="21"/>
            <w:shd w:val="clear" w:color="auto" w:fill="FDE9D9" w:themeFill="accent6" w:themeFillTint="33"/>
            <w:vAlign w:val="center"/>
          </w:tcPr>
          <w:p w14:paraId="49B60A36" w14:textId="77777777" w:rsidR="00D62D23" w:rsidRPr="003835DD" w:rsidRDefault="00D62D23" w:rsidP="00D62D23">
            <w:pPr>
              <w:pStyle w:val="Default"/>
              <w:ind w:left="72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Other Information, complete as applicable</w:t>
            </w: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*</w:t>
            </w:r>
          </w:p>
        </w:tc>
      </w:tr>
      <w:tr w:rsidR="00D62D23" w:rsidRPr="00BF669C" w14:paraId="24E77605" w14:textId="77777777" w:rsidTr="00D62D23">
        <w:trPr>
          <w:trHeight w:val="359"/>
        </w:trPr>
        <w:sdt>
          <w:sdtPr>
            <w:rPr>
              <w:sz w:val="32"/>
              <w:szCs w:val="32"/>
            </w:rPr>
            <w:id w:val="-2028408983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05BC6BF3" w14:textId="77777777" w:rsidR="00D62D23" w:rsidRPr="00BF669C" w:rsidRDefault="00D62D23" w:rsidP="00CB11DC">
                <w:pPr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88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2885EE12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Previous NSF Award – if renewal, Award #</w:t>
            </w:r>
          </w:p>
        </w:tc>
        <w:sdt>
          <w:sdtPr>
            <w:rPr>
              <w:sz w:val="32"/>
              <w:szCs w:val="32"/>
            </w:rPr>
            <w:id w:val="-178896854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350AE322" w14:textId="77777777" w:rsidR="00D62D23" w:rsidRPr="00BF669C" w:rsidRDefault="00D62D23" w:rsidP="00CB11DC">
                <w:pPr>
                  <w:spacing w:before="0" w:after="0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534" w:type="dxa"/>
            <w:gridSpan w:val="11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DB86AD6" w14:textId="77777777" w:rsidR="00D62D23" w:rsidRPr="00B86B94" w:rsidRDefault="00D62D23" w:rsidP="00CB11DC">
            <w:pPr>
              <w:pStyle w:val="Default"/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Preliminary proposal/Full proposal associated with a preliminary proposal</w:t>
            </w:r>
          </w:p>
        </w:tc>
        <w:sdt>
          <w:sdtPr>
            <w:rPr>
              <w:sz w:val="32"/>
              <w:szCs w:val="32"/>
            </w:rPr>
            <w:id w:val="-699703477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DE9D9" w:themeFill="accent6" w:themeFillTint="33"/>
              </w:tcPr>
              <w:p w14:paraId="26E78BA1" w14:textId="77777777" w:rsidR="00D62D23" w:rsidRPr="00BF669C" w:rsidRDefault="00D62D23" w:rsidP="00CB11DC">
                <w:pPr>
                  <w:spacing w:before="0" w:after="0"/>
                  <w:rPr>
                    <w:sz w:val="32"/>
                    <w:szCs w:val="32"/>
                  </w:rPr>
                </w:pPr>
                <w:r w:rsidRPr="00BF669C">
                  <w:rPr>
                    <w:rFonts w:ascii="Segoe UI Symbol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28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1BE46AF2" w14:textId="77777777" w:rsidR="00D62D23" w:rsidRPr="00BF669C" w:rsidRDefault="00D62D23" w:rsidP="00CB11DC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Federal Agencies – include if submitting to other Federal Agencies</w:t>
            </w:r>
          </w:p>
        </w:tc>
      </w:tr>
      <w:tr w:rsidR="00D62D23" w:rsidRPr="00BF669C" w14:paraId="254A62BC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5EA768D1" w14:textId="77777777" w:rsidR="00D62D23" w:rsidRPr="00BF669C" w:rsidRDefault="003A2715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41112606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8455921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375136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588" w:type="dxa"/>
            <w:gridSpan w:val="3"/>
            <w:shd w:val="clear" w:color="auto" w:fill="FDE9D9" w:themeFill="accent6" w:themeFillTint="33"/>
          </w:tcPr>
          <w:p w14:paraId="576D134F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E8AA16F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Beginning Investigator – BIO directorate only</w:t>
            </w:r>
          </w:p>
          <w:p w14:paraId="775FC9BB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0CB03CB" w14:textId="77777777" w:rsidR="00D62D23" w:rsidRPr="00B86B94" w:rsidRDefault="00D62D23" w:rsidP="00CB11DC">
            <w:pPr>
              <w:pStyle w:val="Default"/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</w:pPr>
            <w:r w:rsidRPr="00B86B94">
              <w:rPr>
                <w:rFonts w:ascii="Arial" w:hAnsi="Arial" w:cs="Arial"/>
                <w:color w:val="FDE9D9" w:themeColor="accent6" w:themeTint="33"/>
                <w:sz w:val="20"/>
                <w:szCs w:val="20"/>
              </w:rPr>
              <w:t>Proprietary &amp; Privileged Info</w:t>
            </w:r>
          </w:p>
          <w:p w14:paraId="775D5C22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3A478F0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Historic Places</w:t>
            </w:r>
          </w:p>
        </w:tc>
        <w:tc>
          <w:tcPr>
            <w:tcW w:w="585" w:type="dxa"/>
            <w:shd w:val="clear" w:color="auto" w:fill="FDE9D9" w:themeFill="accent6" w:themeFillTint="33"/>
          </w:tcPr>
          <w:p w14:paraId="67C0814D" w14:textId="77777777" w:rsidR="00D62D23" w:rsidRPr="00BF669C" w:rsidRDefault="003A2715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102132526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03" w:type="dxa"/>
            <w:gridSpan w:val="7"/>
            <w:shd w:val="clear" w:color="auto" w:fill="FDE9D9" w:themeFill="accent6" w:themeFillTint="33"/>
          </w:tcPr>
          <w:p w14:paraId="5F2D5950" w14:textId="77777777" w:rsidR="00D62D23" w:rsidRPr="009300BF" w:rsidRDefault="00D62D23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9C832F1" w14:textId="6CD0B933" w:rsidR="00D62D23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Vertebrate animals </w:t>
            </w:r>
          </w:p>
          <w:p w14:paraId="74EA7586" w14:textId="77777777" w:rsidR="00CB11DC" w:rsidRPr="00BF669C" w:rsidRDefault="00CB11DC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1AB894B" w14:textId="575C0056" w:rsidR="00CB11DC" w:rsidRPr="00BF669C" w:rsidRDefault="003A2715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8004176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CB11DC">
              <w:rPr>
                <w:rFonts w:ascii="Arial" w:hAnsi="Arial" w:cs="Arial"/>
                <w:color w:val="auto"/>
                <w:sz w:val="20"/>
                <w:szCs w:val="20"/>
              </w:rPr>
              <w:t>Pending</w:t>
            </w:r>
          </w:p>
          <w:p w14:paraId="1E5DC9D9" w14:textId="48438558" w:rsidR="00CB11DC" w:rsidRPr="00CB11DC" w:rsidRDefault="00CB11DC" w:rsidP="00CB11DC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B11DC">
              <w:rPr>
                <w:rFonts w:ascii="Arial" w:hAnsi="Arial" w:cs="Arial"/>
                <w:b/>
                <w:color w:val="auto"/>
                <w:sz w:val="20"/>
                <w:szCs w:val="20"/>
              </w:rPr>
              <w:t>OR</w:t>
            </w:r>
          </w:p>
          <w:p w14:paraId="6E9C71F7" w14:textId="77777777" w:rsidR="00D62D23" w:rsidRPr="00BF669C" w:rsidRDefault="003A2715" w:rsidP="00CB11D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905120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IACUC App. Date</w:t>
            </w:r>
          </w:p>
          <w:p w14:paraId="02CD022D" w14:textId="77777777" w:rsidR="00D62D23" w:rsidRPr="00BF669C" w:rsidRDefault="003A2715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10525723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PHS Animal Welfare</w:t>
            </w:r>
          </w:p>
          <w:p w14:paraId="0DD92C20" w14:textId="77777777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  <w:r w:rsidRPr="00BF669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# D16-00388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5F7E8ECF" w14:textId="77777777" w:rsidR="00D62D23" w:rsidRPr="00BF669C" w:rsidRDefault="003A2715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951381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1" w:type="dxa"/>
            <w:gridSpan w:val="7"/>
            <w:shd w:val="clear" w:color="auto" w:fill="FDE9D9" w:themeFill="accent6" w:themeFillTint="33"/>
          </w:tcPr>
          <w:p w14:paraId="15397B1C" w14:textId="77777777" w:rsidR="00D62D23" w:rsidRPr="009300BF" w:rsidRDefault="00D62D23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5934A7D4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Human Subjects </w:t>
            </w:r>
          </w:p>
          <w:p w14:paraId="541754DE" w14:textId="77777777" w:rsidR="00D62D23" w:rsidRPr="00BF669C" w:rsidRDefault="00D62D23" w:rsidP="00CB11DC">
            <w:pPr>
              <w:pStyle w:val="NoSpacing1"/>
              <w:rPr>
                <w:color w:val="auto"/>
                <w:sz w:val="8"/>
                <w:szCs w:val="8"/>
              </w:rPr>
            </w:pPr>
          </w:p>
          <w:p w14:paraId="417806C0" w14:textId="77777777" w:rsidR="00D62D23" w:rsidRPr="00BF669C" w:rsidRDefault="003A2715" w:rsidP="00CB11DC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64717847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IRB Approval Date</w:t>
            </w:r>
          </w:p>
          <w:p w14:paraId="1C7CBA58" w14:textId="77777777" w:rsidR="00D62D23" w:rsidRDefault="003A2715" w:rsidP="00CB11DC">
            <w:pPr>
              <w:pStyle w:val="NoSpacing1"/>
              <w:rPr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47173920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color w:val="auto"/>
              </w:rPr>
              <w:t xml:space="preserve"> Human Subjects Assurance #  </w:t>
            </w:r>
            <w:r w:rsidR="00D62D23" w:rsidRPr="00BF669C">
              <w:rPr>
                <w:color w:val="auto"/>
                <w:sz w:val="18"/>
                <w:szCs w:val="18"/>
              </w:rPr>
              <w:t>FWA00003492</w:t>
            </w:r>
          </w:p>
          <w:p w14:paraId="04EE048C" w14:textId="77777777" w:rsidR="00CB11DC" w:rsidRPr="00CB11DC" w:rsidRDefault="00CB11DC" w:rsidP="00CB11DC">
            <w:pPr>
              <w:pStyle w:val="NoSpacing1"/>
              <w:jc w:val="center"/>
              <w:rPr>
                <w:b/>
                <w:color w:val="auto"/>
              </w:rPr>
            </w:pPr>
            <w:r w:rsidRPr="00CB11DC">
              <w:rPr>
                <w:b/>
                <w:color w:val="auto"/>
              </w:rPr>
              <w:t>OR</w:t>
            </w:r>
          </w:p>
          <w:p w14:paraId="5A5BE6DB" w14:textId="77777777" w:rsidR="00CB11DC" w:rsidRPr="00BF669C" w:rsidRDefault="003A2715" w:rsidP="00CB11DC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9525177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color w:val="auto"/>
              </w:rPr>
              <w:t xml:space="preserve"> Exemption Subsection</w:t>
            </w:r>
          </w:p>
          <w:p w14:paraId="4B959D44" w14:textId="77777777" w:rsidR="00CB11DC" w:rsidRPr="00CB11DC" w:rsidRDefault="00CB11DC" w:rsidP="00CB11DC">
            <w:pPr>
              <w:pStyle w:val="NoSpacing1"/>
              <w:jc w:val="center"/>
              <w:rPr>
                <w:b/>
                <w:color w:val="auto"/>
              </w:rPr>
            </w:pPr>
            <w:r w:rsidRPr="00CB11DC">
              <w:rPr>
                <w:b/>
                <w:color w:val="auto"/>
              </w:rPr>
              <w:t>OR</w:t>
            </w:r>
          </w:p>
          <w:p w14:paraId="34A7D2AF" w14:textId="5B377626" w:rsidR="00CB11DC" w:rsidRPr="00CB11DC" w:rsidRDefault="003A2715" w:rsidP="00CB11DC">
            <w:pPr>
              <w:pStyle w:val="NoSpacing1"/>
              <w:rPr>
                <w:color w:val="auto"/>
                <w:sz w:val="8"/>
                <w:szCs w:val="8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5470234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B11DC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CB11DC" w:rsidRPr="00BF669C">
              <w:rPr>
                <w:color w:val="auto"/>
              </w:rPr>
              <w:t xml:space="preserve"> Exemption Subsection</w:t>
            </w:r>
          </w:p>
        </w:tc>
      </w:tr>
      <w:tr w:rsidR="00D62D23" w:rsidRPr="00BF669C" w14:paraId="5C3682A4" w14:textId="77777777" w:rsidTr="00D62D23">
        <w:trPr>
          <w:trHeight w:val="359"/>
        </w:trPr>
        <w:tc>
          <w:tcPr>
            <w:tcW w:w="445" w:type="dxa"/>
            <w:gridSpan w:val="2"/>
            <w:shd w:val="clear" w:color="auto" w:fill="FDE9D9" w:themeFill="accent6" w:themeFillTint="33"/>
          </w:tcPr>
          <w:p w14:paraId="31BA9400" w14:textId="77777777" w:rsidR="00D62D23" w:rsidRPr="00BF669C" w:rsidRDefault="003A2715" w:rsidP="00CB11D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78493687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5" w:type="dxa"/>
            <w:shd w:val="clear" w:color="auto" w:fill="FDE9D9" w:themeFill="accent6" w:themeFillTint="33"/>
          </w:tcPr>
          <w:p w14:paraId="5DCC8556" w14:textId="77777777" w:rsidR="00D62D23" w:rsidRPr="00BF669C" w:rsidRDefault="00D62D23" w:rsidP="00CB11D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Funding of an International Branch Campus</w:t>
            </w:r>
          </w:p>
        </w:tc>
        <w:tc>
          <w:tcPr>
            <w:tcW w:w="378" w:type="dxa"/>
            <w:shd w:val="clear" w:color="auto" w:fill="FDE9D9" w:themeFill="accent6" w:themeFillTint="33"/>
          </w:tcPr>
          <w:p w14:paraId="0A241D12" w14:textId="77777777" w:rsidR="00D62D23" w:rsidRPr="00BF669C" w:rsidRDefault="003A2715" w:rsidP="00CB11DC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-2087279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474" w:type="dxa"/>
            <w:gridSpan w:val="6"/>
            <w:shd w:val="clear" w:color="auto" w:fill="FDE9D9" w:themeFill="accent6" w:themeFillTint="33"/>
          </w:tcPr>
          <w:p w14:paraId="267BF370" w14:textId="77777777" w:rsidR="00D62D23" w:rsidRPr="00BF669C" w:rsidRDefault="00D62D23" w:rsidP="00CB11DC">
            <w:pPr>
              <w:pStyle w:val="Default"/>
              <w:rPr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Funding of a Foreign Org. including through subaward or consultant </w:t>
            </w:r>
          </w:p>
        </w:tc>
        <w:tc>
          <w:tcPr>
            <w:tcW w:w="446" w:type="dxa"/>
            <w:gridSpan w:val="2"/>
            <w:shd w:val="clear" w:color="auto" w:fill="FDE9D9" w:themeFill="accent6" w:themeFillTint="33"/>
          </w:tcPr>
          <w:p w14:paraId="7C36D67E" w14:textId="77777777" w:rsidR="00D62D23" w:rsidRPr="00BF669C" w:rsidRDefault="003A2715" w:rsidP="00CB11DC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488351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2" w:type="dxa"/>
            <w:gridSpan w:val="9"/>
            <w:shd w:val="clear" w:color="auto" w:fill="FDE9D9" w:themeFill="accent6" w:themeFillTint="33"/>
          </w:tcPr>
          <w:p w14:paraId="5ECF9290" w14:textId="77777777" w:rsidR="00D62D23" w:rsidRPr="00BF669C" w:rsidRDefault="00D62D23" w:rsidP="00CB11DC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International Activities country name – must be checked if either of the previous two are checked, OR if there will be international </w:t>
            </w:r>
            <w:r>
              <w:rPr>
                <w:color w:val="auto"/>
              </w:rPr>
              <w:t xml:space="preserve">non-conference </w:t>
            </w:r>
            <w:r w:rsidRPr="00BF669C">
              <w:rPr>
                <w:color w:val="auto"/>
              </w:rPr>
              <w:t>travel. Worldwide if country is unknown.</w:t>
            </w:r>
          </w:p>
        </w:tc>
      </w:tr>
    </w:tbl>
    <w:p w14:paraId="444F6430" w14:textId="3EFB3094" w:rsidR="00CB11DC" w:rsidRDefault="00D9040A" w:rsidP="00D9040A">
      <w:pPr>
        <w:jc w:val="center"/>
      </w:pPr>
      <w:r>
        <w:t>(CONTINUED ON NEXT PAGE)</w:t>
      </w:r>
    </w:p>
    <w:p w14:paraId="4433EF19" w14:textId="176863C2" w:rsidR="00CB11DC" w:rsidRDefault="00CB11DC">
      <w:pPr>
        <w:spacing w:before="0" w:after="0"/>
      </w:pPr>
      <w:r>
        <w:br w:type="page"/>
      </w:r>
    </w:p>
    <w:p w14:paraId="1AC7BC81" w14:textId="77777777" w:rsidR="00CB11DC" w:rsidRDefault="00CB11D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230"/>
        <w:gridCol w:w="90"/>
        <w:gridCol w:w="6020"/>
      </w:tblGrid>
      <w:tr w:rsidR="00B86B94" w:rsidRPr="00BF669C" w14:paraId="4B157FE4" w14:textId="77777777" w:rsidTr="00B86B94">
        <w:trPr>
          <w:trHeight w:val="332"/>
        </w:trPr>
        <w:tc>
          <w:tcPr>
            <w:tcW w:w="10790" w:type="dxa"/>
            <w:gridSpan w:val="4"/>
            <w:vAlign w:val="center"/>
          </w:tcPr>
          <w:p w14:paraId="4939D7B8" w14:textId="6A05016B" w:rsidR="00B86B94" w:rsidRPr="00B86B94" w:rsidRDefault="00B86B94" w:rsidP="00B86B94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Manage Personnel and Subaward Organizations</w:t>
            </w:r>
          </w:p>
        </w:tc>
      </w:tr>
      <w:tr w:rsidR="00D62D23" w:rsidRPr="00BF669C" w14:paraId="7C264346" w14:textId="77777777" w:rsidTr="0087594A">
        <w:trPr>
          <w:trHeight w:val="521"/>
        </w:trPr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</w:tcPr>
          <w:p w14:paraId="281CD219" w14:textId="77777777" w:rsidR="00D62D23" w:rsidRDefault="003A2715" w:rsidP="00CB11D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3329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62D23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62D23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9D9" w:themeFill="accent6" w:themeFillTint="33"/>
            <w:vAlign w:val="center"/>
          </w:tcPr>
          <w:p w14:paraId="74B4BFB4" w14:textId="77777777" w:rsidR="00D62D23" w:rsidRPr="00BF669C" w:rsidRDefault="00D62D23" w:rsidP="00CB11D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Co-PIs listed</w:t>
            </w:r>
          </w:p>
        </w:tc>
        <w:tc>
          <w:tcPr>
            <w:tcW w:w="60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3FE880" w14:textId="77777777" w:rsidR="00FC6055" w:rsidRPr="00FC6055" w:rsidRDefault="00D62D23" w:rsidP="00CB11DC">
            <w:pPr>
              <w:spacing w:before="0" w:after="0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REF CoPI \h  \* MERGEFORMAT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tbl>
            <w:tblPr>
              <w:tblW w:w="489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821"/>
            </w:tblGrid>
            <w:tr w:rsidR="00FC6055" w:rsidRPr="005236C9" w14:paraId="3F1EFEA2" w14:textId="77777777" w:rsidTr="00FC6055">
              <w:trPr>
                <w:trHeight w:val="289"/>
              </w:trPr>
              <w:tc>
                <w:tcPr>
                  <w:tcW w:w="7459" w:type="dxa"/>
                </w:tcPr>
                <w:p w14:paraId="22A8C1C9" w14:textId="231B52B0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77831E17" w14:textId="77777777" w:rsidR="00D62D23" w:rsidRPr="00D777FB" w:rsidRDefault="00D62D23" w:rsidP="00CB11DC">
            <w:pPr>
              <w:spacing w:before="0" w:after="0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77FB" w:rsidRPr="00BF669C" w14:paraId="2CC57D66" w14:textId="77777777" w:rsidTr="0087594A">
        <w:trPr>
          <w:trHeight w:val="359"/>
        </w:trPr>
        <w:tc>
          <w:tcPr>
            <w:tcW w:w="450" w:type="dxa"/>
          </w:tcPr>
          <w:p w14:paraId="7155FD7C" w14:textId="47D23D96" w:rsidR="00D777FB" w:rsidRPr="00BF669C" w:rsidRDefault="00D777FB" w:rsidP="0087594A">
            <w:pPr>
              <w:rPr>
                <w:rFonts w:ascii="Verdana" w:hAnsi="Verdana"/>
                <w:sz w:val="20"/>
                <w:szCs w:val="20"/>
              </w:rPr>
            </w:pPr>
            <w:r w:rsidRPr="009300BF">
              <w:rPr>
                <w:sz w:val="8"/>
                <w:szCs w:val="8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6749447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230" w:type="dxa"/>
          </w:tcPr>
          <w:p w14:paraId="65D2D6C8" w14:textId="77777777" w:rsidR="0087594A" w:rsidRPr="00BF669C" w:rsidRDefault="0087594A" w:rsidP="0087594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Subawards</w:t>
            </w:r>
          </w:p>
          <w:p w14:paraId="64869A02" w14:textId="77777777" w:rsidR="0087594A" w:rsidRPr="00BF669C" w:rsidRDefault="003A2715" w:rsidP="0087594A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20039575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87594A">
              <w:rPr>
                <w:rFonts w:ascii="Arial" w:hAnsi="Arial" w:cs="Arial"/>
                <w:color w:val="auto"/>
                <w:sz w:val="20"/>
                <w:szCs w:val="20"/>
              </w:rPr>
              <w:t>Subawardee organization has been added</w:t>
            </w:r>
            <w:r w:rsidR="0087594A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</w:t>
            </w:r>
          </w:p>
          <w:p w14:paraId="5D0B2EDB" w14:textId="1ACF3963" w:rsidR="00D777FB" w:rsidRPr="00BF669C" w:rsidRDefault="003A2715" w:rsidP="0087594A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663703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t xml:space="preserve"> </w:t>
            </w:r>
            <w:r w:rsidR="0087594A" w:rsidRPr="0087594A">
              <w:rPr>
                <w:sz w:val="20"/>
                <w:szCs w:val="20"/>
              </w:rPr>
              <w:t>Subawardee personnel have been added</w:t>
            </w:r>
          </w:p>
        </w:tc>
        <w:tc>
          <w:tcPr>
            <w:tcW w:w="90" w:type="dxa"/>
          </w:tcPr>
          <w:p w14:paraId="11117A21" w14:textId="17EFFE81" w:rsidR="00D777FB" w:rsidRPr="00BF669C" w:rsidRDefault="003A2715" w:rsidP="00D777FB">
            <w:pPr>
              <w:spacing w:before="0" w:after="0"/>
            </w:pPr>
            <w:sdt>
              <w:sdtPr>
                <w:rPr>
                  <w:sz w:val="32"/>
                  <w:szCs w:val="32"/>
                </w:rPr>
                <w:id w:val="191966766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20" w:type="dxa"/>
          </w:tcPr>
          <w:p w14:paraId="762B6239" w14:textId="287EB667" w:rsidR="00D777FB" w:rsidRPr="00BF669C" w:rsidRDefault="00D777FB" w:rsidP="00D777FB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For Collaborative Proposals *</w:t>
            </w:r>
          </w:p>
          <w:p w14:paraId="725D4EDB" w14:textId="1AB5EF12" w:rsidR="00D777FB" w:rsidRPr="00BF669C" w:rsidRDefault="003A2715" w:rsidP="00D777FB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7151528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Announcement #s match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-149456178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Units Match</w:t>
            </w:r>
            <w:r w:rsidR="00D777FB" w:rsidRPr="00BF669C">
              <w:rPr>
                <w:color w:val="auto"/>
              </w:rPr>
              <w:t xml:space="preserve"> </w:t>
            </w:r>
          </w:p>
          <w:p w14:paraId="6D8F47E1" w14:textId="08F8E10E" w:rsidR="00D777FB" w:rsidRPr="00BF669C" w:rsidRDefault="003A2715" w:rsidP="0087594A">
            <w:pPr>
              <w:pStyle w:val="NoSpacing1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162897774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Dates Match                                               </w:t>
            </w:r>
            <w:sdt>
              <w:sdtPr>
                <w:rPr>
                  <w:color w:val="auto"/>
                  <w:sz w:val="32"/>
                  <w:szCs w:val="32"/>
                </w:rPr>
                <w:id w:val="9802712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777FB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D777FB" w:rsidRPr="00BF669C">
              <w:rPr>
                <w:color w:val="auto"/>
              </w:rPr>
              <w:t xml:space="preserve"> Titles Match</w:t>
            </w:r>
          </w:p>
        </w:tc>
      </w:tr>
      <w:tr w:rsidR="00D777FB" w:rsidRPr="00BF669C" w14:paraId="57A594F8" w14:textId="77777777" w:rsidTr="00955639">
        <w:trPr>
          <w:trHeight w:val="359"/>
        </w:trPr>
        <w:sdt>
          <w:sdtPr>
            <w:rPr>
              <w:color w:val="auto"/>
            </w:rPr>
            <w:id w:val="103999179"/>
            <w:placeholder>
              <w:docPart w:val="6DEC4EA0DCE849A29F82184910045D25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2B3627E7" w14:textId="77777777" w:rsidR="00D777FB" w:rsidRPr="00BF669C" w:rsidRDefault="00D777FB" w:rsidP="00D777FB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63C44316" w14:textId="7B4E8538" w:rsidR="00CB11DC" w:rsidRDefault="00CB11DC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587EDA" w:rsidRPr="00BF669C" w14:paraId="6D4E8CCB" w14:textId="77777777" w:rsidTr="007474B6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11BA9D2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summary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35"/>
        <w:gridCol w:w="4770"/>
        <w:gridCol w:w="5485"/>
      </w:tblGrid>
      <w:tr w:rsidR="00587EDA" w:rsidRPr="00BF669C" w14:paraId="7C7E7C42" w14:textId="77777777" w:rsidTr="00B86B94">
        <w:tc>
          <w:tcPr>
            <w:tcW w:w="53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7C27BA" w14:textId="77777777" w:rsidR="00587EDA" w:rsidRPr="00BF669C" w:rsidRDefault="003A2715" w:rsidP="00B86B94">
            <w:pPr>
              <w:spacing w:before="0"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6120053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</w:p>
          <w:p w14:paraId="2B0CFEA3" w14:textId="77777777" w:rsidR="00587EDA" w:rsidRPr="00BF669C" w:rsidRDefault="00587EDA" w:rsidP="00B86B94">
            <w:pPr>
              <w:spacing w:before="0" w:after="0"/>
              <w:rPr>
                <w:sz w:val="8"/>
                <w:szCs w:val="8"/>
              </w:rPr>
            </w:pPr>
          </w:p>
          <w:p w14:paraId="2C9174A1" w14:textId="77777777" w:rsidR="00587EDA" w:rsidRPr="00BF669C" w:rsidRDefault="003A2715" w:rsidP="00B86B94">
            <w:sdt>
              <w:sdtPr>
                <w:rPr>
                  <w:sz w:val="32"/>
                  <w:szCs w:val="32"/>
                </w:rPr>
                <w:id w:val="-168882305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63340DEB" w14:textId="77777777" w:rsidR="00587EDA" w:rsidRPr="00DA7753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F06CA82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One page</w:t>
            </w:r>
          </w:p>
          <w:p w14:paraId="2293CAC6" w14:textId="7777777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AD6D6D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Overview, Intellectual Merit and Broader Impacts sections; each header on its own line with no other information, including section numbers</w:t>
            </w:r>
          </w:p>
        </w:tc>
        <w:sdt>
          <w:sdtPr>
            <w:id w:val="-561406148"/>
            <w:placeholder>
              <w:docPart w:val="0A02E60A39B446AA8F8187C4A96ACDFF"/>
            </w:placeholder>
            <w:showingPlcHdr/>
          </w:sdtPr>
          <w:sdtEndPr/>
          <w:sdtContent>
            <w:tc>
              <w:tcPr>
                <w:tcW w:w="5485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EFC9F77" w14:textId="77777777" w:rsidR="00587EDA" w:rsidRPr="00BF669C" w:rsidRDefault="00587EDA" w:rsidP="00B86B94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720"/>
        <w:gridCol w:w="3060"/>
        <w:gridCol w:w="90"/>
        <w:gridCol w:w="450"/>
        <w:gridCol w:w="450"/>
        <w:gridCol w:w="6020"/>
      </w:tblGrid>
      <w:tr w:rsidR="00BF669C" w:rsidRPr="00BF669C" w14:paraId="57ED3A34" w14:textId="77777777" w:rsidTr="007474B6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79F57097" w14:textId="1C51025B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project description</w:t>
            </w:r>
          </w:p>
        </w:tc>
      </w:tr>
      <w:tr w:rsidR="00BF669C" w:rsidRPr="00BF669C" w14:paraId="2E082876" w14:textId="77777777" w:rsidTr="002C36DE">
        <w:trPr>
          <w:trHeight w:val="359"/>
        </w:trPr>
        <w:tc>
          <w:tcPr>
            <w:tcW w:w="720" w:type="dxa"/>
          </w:tcPr>
          <w:p w14:paraId="3C851E8E" w14:textId="4BD0A3CD" w:rsidR="002C36DE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1394523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7CC9" w:rsidRPr="00BF669C">
              <w:rPr>
                <w:sz w:val="32"/>
                <w:szCs w:val="32"/>
              </w:rPr>
              <w:t xml:space="preserve"> </w:t>
            </w:r>
          </w:p>
          <w:p w14:paraId="1E28CE69" w14:textId="77777777" w:rsidR="002C36DE" w:rsidRPr="002C36DE" w:rsidRDefault="002C36DE" w:rsidP="00831E9C">
            <w:pPr>
              <w:rPr>
                <w:sz w:val="16"/>
                <w:szCs w:val="16"/>
              </w:rPr>
            </w:pPr>
          </w:p>
          <w:p w14:paraId="7D9B59CA" w14:textId="51924FBD" w:rsidR="002C36DE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9680133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F7CC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BF7CC9" w:rsidRPr="00BF669C">
              <w:rPr>
                <w:sz w:val="32"/>
                <w:szCs w:val="32"/>
              </w:rPr>
              <w:t xml:space="preserve"> </w:t>
            </w:r>
          </w:p>
          <w:p w14:paraId="7509E9FC" w14:textId="77777777" w:rsidR="002C36DE" w:rsidRPr="002C36DE" w:rsidRDefault="002C36DE" w:rsidP="00831E9C">
            <w:pPr>
              <w:rPr>
                <w:sz w:val="16"/>
                <w:szCs w:val="16"/>
              </w:rPr>
            </w:pPr>
          </w:p>
          <w:p w14:paraId="0AEA2B71" w14:textId="464C7117" w:rsidR="00BF7CC9" w:rsidRPr="00BF669C" w:rsidRDefault="003A2715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90035857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600" w:type="dxa"/>
            <w:gridSpan w:val="3"/>
          </w:tcPr>
          <w:p w14:paraId="1B1B5505" w14:textId="77777777" w:rsidR="003519EE" w:rsidRPr="00BF669C" w:rsidRDefault="003519EE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6E4432C" w14:textId="4E57D88C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15 pages, unless otherwise indicated in FOA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455957F" w14:textId="77777777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54F57AA" w14:textId="107A62BB" w:rsidR="00BF7CC9" w:rsidRPr="00BF669C" w:rsidRDefault="00BF7CC9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graphics/figures/charts uploaded ok and within margins, caption are readable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38F9064B" w14:textId="77777777" w:rsidR="00BF7CC9" w:rsidRPr="00BF669C" w:rsidRDefault="00BF7CC9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FE2D2DF" w14:textId="176C8362" w:rsidR="00BF7CC9" w:rsidRPr="00BF669C" w:rsidRDefault="00BF7CC9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URLs</w:t>
            </w:r>
          </w:p>
        </w:tc>
        <w:tc>
          <w:tcPr>
            <w:tcW w:w="450" w:type="dxa"/>
          </w:tcPr>
          <w:p w14:paraId="3575BAFA" w14:textId="77777777" w:rsidR="00085A09" w:rsidRDefault="003A2715" w:rsidP="00BF7CC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9236555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93E6B29" w14:textId="77777777" w:rsidR="00085A09" w:rsidRPr="00085A09" w:rsidRDefault="00085A09" w:rsidP="00085A09">
            <w:pPr>
              <w:rPr>
                <w:sz w:val="24"/>
              </w:rPr>
            </w:pPr>
          </w:p>
          <w:p w14:paraId="3F09A055" w14:textId="4FE1F3DE" w:rsidR="002C36DE" w:rsidRDefault="003A2715" w:rsidP="002C36DE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039819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3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085A09" w:rsidRPr="00BF669C">
              <w:rPr>
                <w:sz w:val="32"/>
                <w:szCs w:val="32"/>
              </w:rPr>
              <w:t xml:space="preserve"> </w:t>
            </w:r>
          </w:p>
          <w:p w14:paraId="2A55700E" w14:textId="77777777" w:rsidR="002C36DE" w:rsidRPr="00085A09" w:rsidRDefault="002C36DE" w:rsidP="002C36DE">
            <w:pPr>
              <w:rPr>
                <w:sz w:val="24"/>
              </w:rPr>
            </w:pPr>
          </w:p>
          <w:p w14:paraId="41DB870B" w14:textId="6F58BE95" w:rsidR="00BF7CC9" w:rsidRPr="00BF669C" w:rsidRDefault="003A2715" w:rsidP="002C36DE">
            <w:sdt>
              <w:sdtPr>
                <w:rPr>
                  <w:sz w:val="32"/>
                  <w:szCs w:val="32"/>
                </w:rPr>
                <w:id w:val="-12746280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2C36DE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020" w:type="dxa"/>
          </w:tcPr>
          <w:p w14:paraId="4EF8D648" w14:textId="77777777" w:rsidR="003519EE" w:rsidRPr="00085A09" w:rsidRDefault="003519EE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A647B1E" w14:textId="710B79F6" w:rsidR="00BF7CC9" w:rsidRPr="00085A09" w:rsidRDefault="00BF7CC9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>Section labeled as Broader Impacts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85A09" w:rsidRPr="00085A09">
              <w:rPr>
                <w:rFonts w:ascii="Arial" w:hAnsi="Arial" w:cs="Arial"/>
                <w:color w:val="auto"/>
                <w:sz w:val="20"/>
                <w:szCs w:val="20"/>
              </w:rPr>
              <w:t>on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its own line with no other information</w:t>
            </w:r>
            <w:r w:rsidR="00085A09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DA7753"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1057318E" w14:textId="77777777" w:rsidR="00BF7CC9" w:rsidRPr="00085A09" w:rsidRDefault="00BF7CC9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776D119" w14:textId="6052B8DE" w:rsidR="00BF7CC9" w:rsidRPr="002C36DE" w:rsidRDefault="00BF7CC9" w:rsidP="00831E9C">
            <w:pPr>
              <w:pStyle w:val="Default"/>
              <w:rPr>
                <w:color w:val="FFFFFF" w:themeColor="background1"/>
                <w:sz w:val="32"/>
                <w:szCs w:val="32"/>
              </w:rPr>
            </w:pPr>
            <w:r w:rsidRPr="002C36D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Section labeled as Intellectual Merit</w:t>
            </w:r>
            <w:r w:rsidR="00085A09" w:rsidRPr="002C36D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on its own line with no other information, including section numbers</w:t>
            </w:r>
          </w:p>
          <w:p w14:paraId="03863D15" w14:textId="77777777" w:rsidR="00BF7CC9" w:rsidRDefault="00BF7CC9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F0C9472" w14:textId="6D04416F" w:rsidR="002C36DE" w:rsidRPr="00085A09" w:rsidRDefault="002C36DE" w:rsidP="002C36D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Explanation/justification of funding to an IBC or foreign organization (through subaward or consultant arrangement) is included</w:t>
            </w:r>
          </w:p>
          <w:p w14:paraId="7BA43C3D" w14:textId="65A3915D" w:rsidR="002C36DE" w:rsidRPr="00085A09" w:rsidRDefault="002C36DE" w:rsidP="00831E9C">
            <w:pPr>
              <w:pStyle w:val="Default"/>
              <w:rPr>
                <w:color w:val="auto"/>
              </w:rPr>
            </w:pPr>
          </w:p>
        </w:tc>
      </w:tr>
      <w:tr w:rsidR="004D6146" w:rsidRPr="00BF669C" w14:paraId="3B9143B6" w14:textId="77777777" w:rsidTr="002C36DE">
        <w:trPr>
          <w:trHeight w:val="359"/>
        </w:trPr>
        <w:tc>
          <w:tcPr>
            <w:tcW w:w="10790" w:type="dxa"/>
            <w:gridSpan w:val="6"/>
          </w:tcPr>
          <w:p w14:paraId="7EABA2CC" w14:textId="6003E94A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Results from Prior NSF Support</w:t>
            </w:r>
          </w:p>
          <w:p w14:paraId="450A69FF" w14:textId="4872BED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b/>
                <w:color w:val="auto"/>
                <w:sz w:val="20"/>
                <w:szCs w:val="20"/>
              </w:rPr>
              <w:t>(current funding, OR end date in last 5 years)</w:t>
            </w:r>
          </w:p>
        </w:tc>
      </w:tr>
      <w:tr w:rsidR="00AD731D" w:rsidRPr="00BF669C" w14:paraId="7267BDEE" w14:textId="77777777" w:rsidTr="002C36DE">
        <w:trPr>
          <w:trHeight w:val="359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984EF12" w14:textId="77777777" w:rsid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33036">
              <w:rPr>
                <w:rFonts w:ascii="Arial" w:hAnsi="Arial" w:cs="Arial"/>
                <w:color w:val="auto"/>
                <w:sz w:val="20"/>
                <w:szCs w:val="20"/>
              </w:rPr>
              <w:t xml:space="preserve">PI/Co-PIs: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PI \h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4ACE0FFE" w14:textId="77777777" w:rsidTr="00241999">
              <w:trPr>
                <w:trHeight w:val="360"/>
              </w:trPr>
              <w:tc>
                <w:tcPr>
                  <w:tcW w:w="2679" w:type="dxa"/>
                </w:tcPr>
                <w:p w14:paraId="77DF4103" w14:textId="5E485F82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125F38D9" w14:textId="77777777" w:rsidR="00FC6055" w:rsidRPr="00FC6055" w:rsidRDefault="00833036" w:rsidP="00833036">
            <w:pPr>
              <w:pStyle w:val="Default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REF CoPI \h </w:instrText>
            </w:r>
            <w:r>
              <w:rPr>
                <w:rFonts w:ascii="Arial" w:hAnsi="Arial" w:cs="Arial"/>
                <w:sz w:val="20"/>
                <w:szCs w:val="20"/>
              </w:rPr>
              <w:instrText xml:space="preserve"> \* MERGEFORMAT </w:instrTex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10192"/>
            </w:tblGrid>
            <w:tr w:rsidR="00FC6055" w:rsidRPr="005236C9" w14:paraId="0B34B52C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7E39D1DB" w14:textId="00172125" w:rsidR="00FC6055" w:rsidRPr="005236C9" w:rsidRDefault="00FC6055" w:rsidP="00241999">
                  <w:pPr>
                    <w:ind w:left="113" w:right="113"/>
                    <w:rPr>
                      <w:rFonts w:cstheme="minorHAnsi"/>
                    </w:rPr>
                  </w:pPr>
                </w:p>
              </w:tc>
            </w:tr>
          </w:tbl>
          <w:p w14:paraId="69F18AD3" w14:textId="4D7420AE" w:rsidR="00AD731D" w:rsidRPr="00833036" w:rsidRDefault="00833036" w:rsidP="00833036">
            <w:pPr>
              <w:pStyle w:val="Default"/>
              <w:rPr>
                <w:rFonts w:ascii="Arial" w:hAnsi="Arial" w:cs="Arial"/>
                <w:color w:val="auto"/>
                <w:sz w:val="2"/>
                <w:szCs w:val="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F669C" w:rsidRPr="00BF669C" w14:paraId="0EA194C5" w14:textId="77777777" w:rsidTr="00241999">
        <w:trPr>
          <w:trHeight w:val="359"/>
        </w:trPr>
        <w:tc>
          <w:tcPr>
            <w:tcW w:w="720" w:type="dxa"/>
          </w:tcPr>
          <w:p w14:paraId="5DDFD02D" w14:textId="1A7484C6" w:rsidR="005B32B7" w:rsidRPr="00BF669C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087794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35ADBE4D" w14:textId="1F54FD8D" w:rsidR="005B32B7" w:rsidRPr="00241999" w:rsidRDefault="005B32B7" w:rsidP="00831E9C">
            <w:pPr>
              <w:rPr>
                <w:sz w:val="50"/>
                <w:szCs w:val="50"/>
              </w:rPr>
            </w:pPr>
          </w:p>
          <w:p w14:paraId="1D4B8338" w14:textId="3186221B" w:rsidR="005B32B7" w:rsidRPr="00BF669C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15994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sz w:val="32"/>
                <w:szCs w:val="32"/>
              </w:rPr>
              <w:t xml:space="preserve"> </w:t>
            </w:r>
          </w:p>
          <w:p w14:paraId="4B06CCA8" w14:textId="77777777" w:rsidR="00085A09" w:rsidRPr="00085A09" w:rsidRDefault="00085A09" w:rsidP="00085A09">
            <w:pPr>
              <w:rPr>
                <w:sz w:val="2"/>
                <w:szCs w:val="2"/>
              </w:rPr>
            </w:pPr>
          </w:p>
          <w:p w14:paraId="288B6332" w14:textId="5EE63201" w:rsidR="005B32B7" w:rsidRPr="00BF669C" w:rsidRDefault="003A2715" w:rsidP="00085A0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4995402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85A09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364E214" w14:textId="2B243ED6" w:rsidR="004D6146" w:rsidRPr="00BF669C" w:rsidRDefault="003A2715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182685132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060" w:type="dxa"/>
          </w:tcPr>
          <w:p w14:paraId="23216BB9" w14:textId="77777777" w:rsidR="005B32B7" w:rsidRPr="00BF669C" w:rsidRDefault="005B32B7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14280CD" w14:textId="5800603B" w:rsidR="00085A09" w:rsidRPr="00085A09" w:rsidRDefault="00085A09" w:rsidP="00085A09">
            <w:pPr>
              <w:pStyle w:val="Default"/>
              <w:rPr>
                <w:color w:val="auto"/>
                <w:sz w:val="32"/>
                <w:szCs w:val="32"/>
              </w:rPr>
            </w:pP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Section labeled as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Results from Prior Support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on its own line with no other information</w:t>
            </w:r>
            <w:r w:rsidR="003C6668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Pr="00085A09">
              <w:rPr>
                <w:rFonts w:ascii="Arial" w:hAnsi="Arial" w:cs="Arial"/>
                <w:color w:val="auto"/>
                <w:sz w:val="20"/>
                <w:szCs w:val="20"/>
              </w:rPr>
              <w:t xml:space="preserve"> including section numbers</w:t>
            </w:r>
            <w:r w:rsidRPr="00085A09">
              <w:rPr>
                <w:color w:val="auto"/>
                <w:sz w:val="32"/>
                <w:szCs w:val="32"/>
              </w:rPr>
              <w:t xml:space="preserve"> </w:t>
            </w:r>
          </w:p>
          <w:p w14:paraId="065F27C2" w14:textId="77777777" w:rsidR="00085A09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421AC18" w14:textId="336009A7" w:rsidR="00085A09" w:rsidRPr="00BF669C" w:rsidRDefault="00085A09" w:rsidP="00085A0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more than 5 pages total</w:t>
            </w:r>
          </w:p>
          <w:p w14:paraId="03022799" w14:textId="77777777" w:rsidR="005B32B7" w:rsidRPr="00085A09" w:rsidRDefault="005B32B7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AD59CA" w14:textId="5F380419" w:rsidR="004D6146" w:rsidRPr="00BF669C" w:rsidRDefault="004D6146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PIs/coPI included</w:t>
            </w:r>
          </w:p>
          <w:p w14:paraId="6472DB3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66135AF6" w14:textId="3D33432E" w:rsidR="004D6146" w:rsidRPr="00BF669C" w:rsidRDefault="004D6146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Statement included for any PI/coPI who doesn’t have prior results</w:t>
            </w:r>
          </w:p>
        </w:tc>
        <w:tc>
          <w:tcPr>
            <w:tcW w:w="90" w:type="dxa"/>
          </w:tcPr>
          <w:p w14:paraId="0F958229" w14:textId="08821073" w:rsidR="004D6146" w:rsidRPr="00BF669C" w:rsidRDefault="004D6146" w:rsidP="00831E9C">
            <w:pPr>
              <w:spacing w:before="0" w:after="0"/>
            </w:pPr>
            <w:r w:rsidRPr="00BF669C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920" w:type="dxa"/>
            <w:gridSpan w:val="3"/>
          </w:tcPr>
          <w:p w14:paraId="54467D58" w14:textId="60BB0EB7" w:rsidR="004D6146" w:rsidRPr="00BF669C" w:rsidRDefault="004D6146" w:rsidP="004D614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each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person’s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reported results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49C63ECD" w14:textId="7D35ED14" w:rsidR="004D6146" w:rsidRPr="00BF669C" w:rsidRDefault="003A2715" w:rsidP="004D6146">
            <w:pPr>
              <w:pStyle w:val="Default"/>
              <w:rPr>
                <w:color w:val="auto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194737841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Title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</w:t>
            </w:r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sdt>
              <w:sdtPr>
                <w:rPr>
                  <w:color w:val="auto"/>
                  <w:sz w:val="32"/>
                  <w:szCs w:val="32"/>
                </w:rPr>
                <w:id w:val="8013442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>NSF award #, amount, project start and end dates</w:t>
            </w:r>
          </w:p>
          <w:p w14:paraId="15FDC07D" w14:textId="77777777" w:rsidR="004D6146" w:rsidRPr="00BF669C" w:rsidRDefault="004D6146" w:rsidP="004D6146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 xml:space="preserve">Separate, labeled sections for: </w:t>
            </w:r>
            <w:sdt>
              <w:sdtPr>
                <w:rPr>
                  <w:color w:val="auto"/>
                  <w:sz w:val="32"/>
                  <w:szCs w:val="32"/>
                </w:rPr>
                <w:id w:val="206667920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Intellectual Merit  </w:t>
            </w:r>
            <w:sdt>
              <w:sdtPr>
                <w:rPr>
                  <w:color w:val="auto"/>
                  <w:sz w:val="32"/>
                  <w:szCs w:val="32"/>
                </w:rPr>
                <w:id w:val="-3774720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Pr="00BF669C">
              <w:rPr>
                <w:color w:val="auto"/>
              </w:rPr>
              <w:t xml:space="preserve"> Broader Impacts</w:t>
            </w:r>
          </w:p>
          <w:p w14:paraId="4FDFC024" w14:textId="77777777" w:rsidR="00E13798" w:rsidRDefault="003A2715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0395837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List of all publications resulting from the award, with a complete</w:t>
            </w:r>
          </w:p>
          <w:p w14:paraId="293FA8EB" w14:textId="77777777" w:rsid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bibliographic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citation,</w:t>
            </w:r>
            <w:r w:rsidR="00085A0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may be in references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4D6146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if none, then </w:t>
            </w:r>
          </w:p>
          <w:p w14:paraId="2934800B" w14:textId="66381251" w:rsidR="004D6146" w:rsidRPr="00E13798" w:rsidRDefault="00E13798" w:rsidP="004D6146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 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“</w:t>
            </w:r>
            <w:r w:rsidRPr="00E13798">
              <w:rPr>
                <w:rFonts w:asciiTheme="minorHAnsi" w:hAnsiTheme="minorHAnsi" w:cstheme="minorHAnsi"/>
                <w:sz w:val="20"/>
                <w:szCs w:val="20"/>
              </w:rPr>
              <w:t>No publications were produced under this award.</w:t>
            </w:r>
            <w:r w:rsidRPr="00E1379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”</w:t>
            </w:r>
          </w:p>
          <w:p w14:paraId="52B528F5" w14:textId="77777777" w:rsidR="00085A09" w:rsidRDefault="003A2715" w:rsidP="005B32B7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92090513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D6146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4D6146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Evidence of research products/availability, including data, pubs, samples,</w:t>
            </w:r>
          </w:p>
          <w:p w14:paraId="1A960DDF" w14:textId="27358C33" w:rsidR="005B32B7" w:rsidRPr="00BF669C" w:rsidRDefault="00085A09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    </w:t>
            </w:r>
            <w:r w:rsidR="005B32B7" w:rsidRPr="00BF669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collections, </w:t>
            </w:r>
          </w:p>
          <w:p w14:paraId="048922B3" w14:textId="1A0BDC21" w:rsidR="004D6146" w:rsidRPr="00BF669C" w:rsidRDefault="003A2715" w:rsidP="005B32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32"/>
                  <w:szCs w:val="32"/>
                </w:rPr>
                <w:id w:val="-947883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color w:val="auto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color w:val="auto"/>
              </w:rPr>
              <w:t xml:space="preserve"> </w:t>
            </w:r>
            <w:r w:rsidR="005B32B7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For renewals, description of relation of completed work to proposed work </w:t>
            </w:r>
            <w:r w:rsidR="005B32B7" w:rsidRPr="00BF669C">
              <w:rPr>
                <w:color w:val="auto"/>
              </w:rPr>
              <w:t xml:space="preserve"> </w:t>
            </w:r>
          </w:p>
        </w:tc>
      </w:tr>
      <w:tr w:rsidR="005B32B7" w:rsidRPr="00BF669C" w14:paraId="54B46D5A" w14:textId="77777777" w:rsidTr="002C36DE">
        <w:trPr>
          <w:trHeight w:val="359"/>
        </w:trPr>
        <w:sdt>
          <w:sdtPr>
            <w:rPr>
              <w:color w:val="auto"/>
            </w:rPr>
            <w:id w:val="-616908984"/>
            <w:placeholder>
              <w:docPart w:val="873699DA3FE44FAA8102934C15F42451"/>
            </w:placeholder>
            <w:showingPlcHdr/>
          </w:sdtPr>
          <w:sdtEndPr/>
          <w:sdtContent>
            <w:tc>
              <w:tcPr>
                <w:tcW w:w="10790" w:type="dxa"/>
                <w:gridSpan w:val="6"/>
                <w:shd w:val="clear" w:color="auto" w:fill="F2F2F2" w:themeFill="background1" w:themeFillShade="F2"/>
              </w:tcPr>
              <w:p w14:paraId="4DB931B3" w14:textId="77777777" w:rsidR="005B32B7" w:rsidRPr="00BF669C" w:rsidRDefault="005B32B7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17088DE2" w14:textId="77777777" w:rsidTr="007474B6">
        <w:trPr>
          <w:trHeight w:val="216"/>
        </w:trPr>
        <w:tc>
          <w:tcPr>
            <w:tcW w:w="10790" w:type="dxa"/>
            <w:gridSpan w:val="6"/>
            <w:shd w:val="clear" w:color="auto" w:fill="FFCD00"/>
            <w:vAlign w:val="bottom"/>
          </w:tcPr>
          <w:p w14:paraId="6721CED4" w14:textId="2631726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references cited</w:t>
            </w:r>
          </w:p>
        </w:tc>
      </w:tr>
      <w:tr w:rsidR="00BF669C" w:rsidRPr="00BF669C" w14:paraId="73D34936" w14:textId="77777777" w:rsidTr="002C36DE">
        <w:trPr>
          <w:trHeight w:val="359"/>
        </w:trPr>
        <w:tc>
          <w:tcPr>
            <w:tcW w:w="720" w:type="dxa"/>
          </w:tcPr>
          <w:p w14:paraId="2DA35406" w14:textId="556FD0B2" w:rsidR="005B32B7" w:rsidRPr="00BF669C" w:rsidRDefault="003A2715" w:rsidP="00B1254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1618244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B32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5621090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B32B7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0070" w:type="dxa"/>
            <w:gridSpan w:val="5"/>
          </w:tcPr>
          <w:p w14:paraId="4F8CB348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8"/>
                <w:szCs w:val="8"/>
              </w:rPr>
            </w:pPr>
          </w:p>
          <w:p w14:paraId="33C948A5" w14:textId="3B7C3DF8" w:rsidR="00B1254C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All author names listed, fully written out (i.e. no “et al”) and in order as they appear</w:t>
            </w:r>
          </w:p>
          <w:p w14:paraId="28621C73" w14:textId="77777777" w:rsidR="00B1254C" w:rsidRPr="00BF669C" w:rsidRDefault="00B1254C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7C60A1F3" w14:textId="611E7A7B" w:rsidR="005B32B7" w:rsidRPr="00BF669C" w:rsidRDefault="005B32B7" w:rsidP="00B1254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Article/journal title, book title, vol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>ume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 number, start/end page numbers, year of publication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URLs </w:t>
            </w:r>
            <w:r w:rsidR="00B1254C" w:rsidRPr="00BF669C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BF669C">
              <w:rPr>
                <w:rFonts w:ascii="Arial" w:hAnsi="Arial" w:cs="Arial"/>
                <w:sz w:val="20"/>
                <w:szCs w:val="20"/>
              </w:rPr>
              <w:t xml:space="preserve">okay </w:t>
            </w:r>
          </w:p>
          <w:p w14:paraId="21A2D1CD" w14:textId="77777777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E576695" w14:textId="4FAB3966" w:rsidR="005B32B7" w:rsidRPr="00BF669C" w:rsidRDefault="005B32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DE22F5" w14:textId="60E802EE" w:rsidR="007474B6" w:rsidRDefault="007474B6"/>
    <w:p w14:paraId="3FC55C0C" w14:textId="77777777" w:rsidR="007474B6" w:rsidRDefault="007474B6">
      <w:pPr>
        <w:spacing w:before="0" w:after="0"/>
      </w:pPr>
      <w:r>
        <w:br w:type="page"/>
      </w:r>
    </w:p>
    <w:p w14:paraId="2054665F" w14:textId="77777777" w:rsidR="0087594A" w:rsidRDefault="0087594A"/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39"/>
        <w:gridCol w:w="5032"/>
        <w:gridCol w:w="378"/>
        <w:gridCol w:w="4841"/>
      </w:tblGrid>
      <w:tr w:rsidR="00BF669C" w:rsidRPr="00BF669C" w14:paraId="0BF8CFBE" w14:textId="77777777" w:rsidTr="007474B6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46B43F9A" w14:textId="6F5551C1" w:rsidR="00D11CE3" w:rsidRPr="00BF669C" w:rsidRDefault="0087594A" w:rsidP="00955639">
            <w:pPr>
              <w:pStyle w:val="Heading2"/>
              <w:rPr>
                <w:rFonts w:ascii="Verdana" w:hAnsi="Verdana"/>
              </w:rPr>
            </w:pPr>
            <w:r>
              <w:br w:type="page"/>
            </w:r>
            <w:r w:rsidR="00C6463E" w:rsidRPr="00BF669C">
              <w:rPr>
                <w:rFonts w:ascii="Verdana" w:hAnsi="Verdana"/>
              </w:rPr>
              <w:t>budget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  <w:tr w:rsidR="00BF669C" w:rsidRPr="00BF669C" w14:paraId="11F61AF1" w14:textId="77777777" w:rsidTr="004576B7">
        <w:trPr>
          <w:trHeight w:val="359"/>
        </w:trPr>
        <w:tc>
          <w:tcPr>
            <w:tcW w:w="540" w:type="dxa"/>
          </w:tcPr>
          <w:p w14:paraId="660CB18F" w14:textId="49DA3EE7" w:rsidR="00831E9C" w:rsidRPr="00BF669C" w:rsidRDefault="003A2715" w:rsidP="00831E9C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154211552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31E9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669975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5300876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6B7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40" w:type="dxa"/>
          </w:tcPr>
          <w:p w14:paraId="146FE0DE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501CB39E" w14:textId="36346E15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specifics for allowed costs</w:t>
            </w:r>
          </w:p>
          <w:p w14:paraId="3CA83227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63DCBC89" w14:textId="77777777" w:rsidR="00831E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Meets FOA minimum/maximum, both yearly and overall</w:t>
            </w:r>
          </w:p>
          <w:p w14:paraId="12357843" w14:textId="77777777" w:rsidR="004576B7" w:rsidRPr="00D9040A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14:paraId="54EAD0DD" w14:textId="5A67F2CD" w:rsidR="004576B7" w:rsidRPr="00BF669C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Support costs do NOT include anything that will be secured through a service agreement/contract (venue rental, catering, supplies, etc.)</w:t>
            </w:r>
          </w:p>
        </w:tc>
        <w:tc>
          <w:tcPr>
            <w:tcW w:w="360" w:type="dxa"/>
          </w:tcPr>
          <w:p w14:paraId="54068646" w14:textId="2F5A4719" w:rsidR="00A11B91" w:rsidRDefault="003A2715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6824885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35666259" w14:textId="77777777" w:rsidR="004576B7" w:rsidRPr="004576B7" w:rsidRDefault="004576B7" w:rsidP="00A11B91">
            <w:pPr>
              <w:rPr>
                <w:sz w:val="2"/>
                <w:szCs w:val="2"/>
              </w:rPr>
            </w:pPr>
          </w:p>
          <w:p w14:paraId="2C300942" w14:textId="057EFAF5" w:rsidR="00A11B91" w:rsidRDefault="003A2715" w:rsidP="00A11B91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5911842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11B91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1B91" w:rsidRPr="00BF669C">
              <w:rPr>
                <w:sz w:val="32"/>
                <w:szCs w:val="32"/>
              </w:rPr>
              <w:t xml:space="preserve"> </w:t>
            </w:r>
          </w:p>
          <w:p w14:paraId="060EDEF7" w14:textId="73762398" w:rsidR="00831E9C" w:rsidRPr="00BF669C" w:rsidRDefault="003A2715" w:rsidP="00A11B91">
            <w:sdt>
              <w:sdtPr>
                <w:rPr>
                  <w:sz w:val="32"/>
                  <w:szCs w:val="32"/>
                </w:rPr>
                <w:id w:val="6414609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19EE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50" w:type="dxa"/>
          </w:tcPr>
          <w:p w14:paraId="51D1D8AF" w14:textId="77777777" w:rsidR="004576B7" w:rsidRPr="004576B7" w:rsidRDefault="004576B7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6E3A6431" w14:textId="75C997CF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Contracts for the purpose of obtaining goods/services for the proposer’s use are in ODC – Other</w:t>
            </w:r>
          </w:p>
          <w:p w14:paraId="07FA45F4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0F02C500" w14:textId="6009ACE3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Matches internal budget</w:t>
            </w:r>
          </w:p>
          <w:p w14:paraId="784C3783" w14:textId="77777777" w:rsidR="00831E9C" w:rsidRPr="00BF669C" w:rsidRDefault="00831E9C" w:rsidP="00831E9C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3490C" w14:textId="2C95B6DC" w:rsidR="00831E9C" w:rsidRPr="00BF669C" w:rsidRDefault="00A11B91" w:rsidP="00A11B91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Separate budget is entered for each subcontract</w:t>
            </w:r>
          </w:p>
        </w:tc>
      </w:tr>
      <w:tr w:rsidR="00831E9C" w:rsidRPr="00BF669C" w14:paraId="37AA248D" w14:textId="77777777" w:rsidTr="00256B9C">
        <w:trPr>
          <w:trHeight w:val="359"/>
        </w:trPr>
        <w:sdt>
          <w:sdtPr>
            <w:rPr>
              <w:color w:val="auto"/>
            </w:rPr>
            <w:id w:val="927847240"/>
            <w:placeholder>
              <w:docPart w:val="850ACC07E4824A18BECC01A908D15B48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0EADABF2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587EDA" w:rsidRPr="00BF669C" w14:paraId="177304E9" w14:textId="77777777" w:rsidTr="007474B6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13DCC4B5" w14:textId="77777777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budget justification *</w:t>
            </w:r>
          </w:p>
        </w:tc>
      </w:tr>
      <w:tr w:rsidR="00587EDA" w:rsidRPr="00BF669C" w14:paraId="19ED028F" w14:textId="77777777" w:rsidTr="004576B7">
        <w:trPr>
          <w:trHeight w:val="359"/>
        </w:trPr>
        <w:tc>
          <w:tcPr>
            <w:tcW w:w="540" w:type="dxa"/>
          </w:tcPr>
          <w:p w14:paraId="6DCB3573" w14:textId="77777777" w:rsidR="00896310" w:rsidRPr="00BF669C" w:rsidRDefault="003A2715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085877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33E04612" w14:textId="77777777" w:rsidR="00896310" w:rsidRPr="00BF669C" w:rsidRDefault="003A2715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605588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96310" w:rsidRPr="00BF669C">
              <w:rPr>
                <w:sz w:val="32"/>
                <w:szCs w:val="32"/>
              </w:rPr>
              <w:t xml:space="preserve"> </w:t>
            </w:r>
          </w:p>
          <w:p w14:paraId="480344C3" w14:textId="77777777" w:rsidR="00896310" w:rsidRPr="00BF669C" w:rsidRDefault="003A2715" w:rsidP="00896310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904453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290181E" w14:textId="4071CF25" w:rsidR="00587EDA" w:rsidRPr="00BF669C" w:rsidRDefault="003A2715" w:rsidP="00896310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3078653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96310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40" w:type="dxa"/>
          </w:tcPr>
          <w:p w14:paraId="5CF9F696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E78533" w14:textId="3804F55A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 page limit</w:t>
            </w:r>
          </w:p>
          <w:p w14:paraId="314540FB" w14:textId="77777777" w:rsidR="00896310" w:rsidRDefault="00896310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8BDE6D" w14:textId="726B13E7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No cost sharing language</w:t>
            </w:r>
            <w:r w:rsidRPr="00BF669C">
              <w:rPr>
                <w:rFonts w:ascii="Arial" w:hAnsi="Arial" w:cs="Arial"/>
                <w:color w:val="auto"/>
                <w:sz w:val="8"/>
                <w:szCs w:val="8"/>
              </w:rPr>
              <w:t xml:space="preserve"> </w:t>
            </w:r>
          </w:p>
          <w:p w14:paraId="06A2E173" w14:textId="77777777" w:rsidR="00896310" w:rsidRPr="00BF669C" w:rsidRDefault="00896310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CE0E087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A126838" w14:textId="79054403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Definition of a year is included</w:t>
            </w:r>
          </w:p>
          <w:p w14:paraId="5A0F0FC3" w14:textId="77777777" w:rsidR="004A7F32" w:rsidRPr="00BF669C" w:rsidRDefault="004A7F32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F3509A1" w14:textId="77777777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8"/>
                <w:szCs w:val="8"/>
              </w:rPr>
            </w:pPr>
          </w:p>
          <w:p w14:paraId="70BF44CB" w14:textId="77777777" w:rsidR="00587EDA" w:rsidRPr="00BF669C" w:rsidRDefault="00587EDA" w:rsidP="00B86B94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Any normally unallowable costs or more than 2 months of PI salary are justified</w:t>
            </w:r>
          </w:p>
        </w:tc>
        <w:tc>
          <w:tcPr>
            <w:tcW w:w="360" w:type="dxa"/>
          </w:tcPr>
          <w:p w14:paraId="74BF21BE" w14:textId="77777777" w:rsidR="00587EDA" w:rsidRPr="00BF669C" w:rsidRDefault="003A2715" w:rsidP="00B86B94">
            <w:sdt>
              <w:sdtPr>
                <w:rPr>
                  <w:sz w:val="32"/>
                  <w:szCs w:val="32"/>
                </w:rPr>
                <w:id w:val="-1428261487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51745730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587EDA" w:rsidRPr="00BF669C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44391773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ED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50" w:type="dxa"/>
          </w:tcPr>
          <w:p w14:paraId="637E7BEB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0664D6FE" w14:textId="77777777" w:rsidR="00587EDA" w:rsidRPr="00BF669C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Travel is specified, itemized, justified </w:t>
            </w:r>
          </w:p>
          <w:p w14:paraId="659881F9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BF1409" w14:textId="08D0B2E0" w:rsidR="00587EDA" w:rsidRDefault="00587EDA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F&amp;A and MTDC costs are broken out</w:t>
            </w:r>
          </w:p>
          <w:p w14:paraId="496B01E2" w14:textId="77777777" w:rsidR="008D7489" w:rsidRPr="008D7489" w:rsidRDefault="008D7489" w:rsidP="00B86B94">
            <w:pPr>
              <w:pStyle w:val="Default"/>
              <w:rPr>
                <w:color w:val="auto"/>
                <w:sz w:val="8"/>
                <w:szCs w:val="8"/>
              </w:rPr>
            </w:pPr>
          </w:p>
          <w:p w14:paraId="0B706A4D" w14:textId="77777777" w:rsidR="00587EDA" w:rsidRPr="003C6668" w:rsidRDefault="00587EDA" w:rsidP="00B86B94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AB4F5" w14:textId="77777777" w:rsidR="00587EDA" w:rsidRPr="00BF669C" w:rsidRDefault="00587EDA" w:rsidP="00B86B94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Separate justification is uploaded for each subcontract</w:t>
            </w:r>
          </w:p>
        </w:tc>
      </w:tr>
      <w:tr w:rsidR="00587EDA" w:rsidRPr="00BF669C" w14:paraId="5B27B433" w14:textId="77777777" w:rsidTr="00256B9C">
        <w:trPr>
          <w:trHeight w:val="359"/>
        </w:trPr>
        <w:sdt>
          <w:sdtPr>
            <w:rPr>
              <w:color w:val="auto"/>
            </w:rPr>
            <w:id w:val="1513409921"/>
            <w:placeholder>
              <w:docPart w:val="8CBC8B5216F74199BD67865A944B603F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3487DCA0" w14:textId="77777777" w:rsidR="00587EDA" w:rsidRPr="00BF669C" w:rsidRDefault="00587EDA" w:rsidP="00B86B94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69EB26D" w14:textId="212FE32E" w:rsidR="00085A09" w:rsidRDefault="00085A09"/>
    <w:p w14:paraId="4A6D59A0" w14:textId="273C571A" w:rsidR="00587EDA" w:rsidRDefault="00587EDA" w:rsidP="00587EDA">
      <w:pPr>
        <w:pStyle w:val="Header"/>
        <w:ind w:right="-360"/>
        <w:jc w:val="right"/>
      </w:pPr>
    </w:p>
    <w:p w14:paraId="1D9B733B" w14:textId="77777777" w:rsidR="006C7635" w:rsidRDefault="006C7635" w:rsidP="006C7635">
      <w:pPr>
        <w:pStyle w:val="Header"/>
        <w:ind w:right="-360"/>
      </w:pPr>
    </w:p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0"/>
      </w:tblGrid>
      <w:tr w:rsidR="00112A7D" w:rsidRPr="00BF669C" w14:paraId="790B9541" w14:textId="77777777" w:rsidTr="007474B6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15A1BE3B" w14:textId="730DA6C9" w:rsidR="00112A7D" w:rsidRPr="00C35D30" w:rsidRDefault="00112A7D" w:rsidP="00955639">
            <w:pPr>
              <w:pStyle w:val="Heading2"/>
              <w:rPr>
                <w:rFonts w:ascii="Verdana" w:hAnsi="Verdana"/>
                <w:sz w:val="24"/>
              </w:rPr>
            </w:pPr>
            <w:r w:rsidRPr="00C35D30">
              <w:rPr>
                <w:rFonts w:ascii="Verdana" w:hAnsi="Verdana"/>
                <w:sz w:val="24"/>
              </w:rPr>
              <w:t>SENIOR PERSONNEL DOCUMENTS*</w:t>
            </w:r>
          </w:p>
        </w:tc>
      </w:tr>
      <w:tr w:rsidR="00BF669C" w:rsidRPr="00BF669C" w14:paraId="426E7096" w14:textId="77777777" w:rsidTr="007474B6">
        <w:trPr>
          <w:trHeight w:val="216"/>
        </w:trPr>
        <w:tc>
          <w:tcPr>
            <w:tcW w:w="10790" w:type="dxa"/>
            <w:shd w:val="clear" w:color="auto" w:fill="FFCD00"/>
            <w:vAlign w:val="bottom"/>
          </w:tcPr>
          <w:p w14:paraId="66F79079" w14:textId="4B308650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biosketch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2218"/>
        <w:gridCol w:w="7915"/>
      </w:tblGrid>
      <w:tr w:rsidR="00833036" w:rsidRPr="00BF669C" w14:paraId="4499A848" w14:textId="77777777" w:rsidTr="00451DCC">
        <w:trPr>
          <w:trHeight w:val="1885"/>
        </w:trPr>
        <w:tc>
          <w:tcPr>
            <w:tcW w:w="657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53877483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FC8611" w14:textId="7D9E905A" w:rsidR="00833036" w:rsidRDefault="00451DCC" w:rsidP="00451D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149CF9D8" w14:textId="77777777" w:rsidR="00833036" w:rsidRPr="00451DCC" w:rsidRDefault="00833036" w:rsidP="00833036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063752376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8785B50" w14:textId="2AF0B1ED" w:rsidR="00833036" w:rsidRDefault="00416B05" w:rsidP="00833036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218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A0F77A" w14:textId="77777777" w:rsidR="00451DCC" w:rsidRP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286F4CC" w14:textId="304588E1" w:rsidR="00833036" w:rsidRDefault="00833036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243802DE" w14:textId="77777777" w:rsidR="00A1427B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C53FD47" w14:textId="7C992B08" w:rsidR="00A1427B" w:rsidRPr="00BF669C" w:rsidRDefault="00A1427B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F72E79" w14:textId="77777777" w:rsidR="00833036" w:rsidRDefault="00833036" w:rsidP="00833036">
            <w:pPr>
              <w:ind w:left="113" w:right="113"/>
            </w:pPr>
            <w:r>
              <w:t>Senior Personnel:</w:t>
            </w:r>
          </w:p>
          <w:p w14:paraId="57A5900A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5F239ACD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79A58D1D" w14:textId="73F6A1AE" w:rsidR="00FC6055" w:rsidRPr="005236C9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FF0DBCB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CoPI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4CFEDF58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634E46CC" w14:textId="68CB07A3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1EA171BB" w14:textId="77777777" w:rsidR="00FC6055" w:rsidRPr="00FC6055" w:rsidRDefault="00833036" w:rsidP="00833036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833036">
              <w:rPr>
                <w:sz w:val="2"/>
                <w:szCs w:val="2"/>
              </w:rPr>
              <w:fldChar w:fldCharType="end"/>
            </w:r>
            <w:r w:rsidRPr="00833036">
              <w:rPr>
                <w:sz w:val="2"/>
                <w:szCs w:val="2"/>
              </w:rPr>
              <w:fldChar w:fldCharType="begin"/>
            </w:r>
            <w:r w:rsidRPr="00833036">
              <w:rPr>
                <w:sz w:val="2"/>
                <w:szCs w:val="2"/>
              </w:rPr>
              <w:instrText xml:space="preserve"> REF SeniorPersons \h </w:instrText>
            </w:r>
            <w:r>
              <w:rPr>
                <w:sz w:val="2"/>
                <w:szCs w:val="2"/>
              </w:rPr>
              <w:instrText xml:space="preserve"> \* MERGEFORMAT </w:instrText>
            </w:r>
            <w:r w:rsidRPr="00833036">
              <w:rPr>
                <w:sz w:val="2"/>
                <w:szCs w:val="2"/>
              </w:rPr>
            </w:r>
            <w:r w:rsidRPr="00833036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FC6055" w:rsidRPr="005236C9" w14:paraId="5102ADCE" w14:textId="77777777" w:rsidTr="00FC6055">
              <w:trPr>
                <w:trHeight w:val="386"/>
              </w:trPr>
              <w:tc>
                <w:tcPr>
                  <w:tcW w:w="3460" w:type="dxa"/>
                  <w:vAlign w:val="center"/>
                </w:tcPr>
                <w:p w14:paraId="3EE0CC19" w14:textId="6ED28E13" w:rsidR="00FC6055" w:rsidRPr="00FC6055" w:rsidRDefault="00FC6055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6D28783D" w14:textId="77777777" w:rsidR="00833036" w:rsidRDefault="00833036" w:rsidP="00833036">
            <w:pPr>
              <w:ind w:left="113" w:right="113"/>
            </w:pPr>
            <w:r w:rsidRPr="00833036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50"/>
        <w:gridCol w:w="4320"/>
        <w:gridCol w:w="450"/>
        <w:gridCol w:w="5570"/>
      </w:tblGrid>
      <w:tr w:rsidR="00BF669C" w:rsidRPr="00BF669C" w14:paraId="68321571" w14:textId="77777777" w:rsidTr="00451DCC">
        <w:trPr>
          <w:trHeight w:val="1880"/>
        </w:trPr>
        <w:tc>
          <w:tcPr>
            <w:tcW w:w="450" w:type="dxa"/>
          </w:tcPr>
          <w:p w14:paraId="4C695401" w14:textId="464832FD" w:rsidR="00C05396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0353888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1DC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31E9C" w:rsidRPr="00BF669C">
              <w:rPr>
                <w:sz w:val="32"/>
                <w:szCs w:val="32"/>
              </w:rPr>
              <w:t xml:space="preserve"> </w:t>
            </w:r>
          </w:p>
          <w:p w14:paraId="6B63A5EC" w14:textId="77777777" w:rsidR="00451DCC" w:rsidRPr="00451DCC" w:rsidRDefault="00451DCC" w:rsidP="00831E9C">
            <w:pPr>
              <w:rPr>
                <w:sz w:val="16"/>
                <w:szCs w:val="16"/>
              </w:rPr>
            </w:pPr>
          </w:p>
          <w:p w14:paraId="0081DB82" w14:textId="0C53BDBF" w:rsidR="00C05396" w:rsidRPr="00BF669C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43192229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5396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25514D1E" w14:textId="73BC0005" w:rsidR="00831E9C" w:rsidRPr="00BF669C" w:rsidRDefault="00831E9C" w:rsidP="00831E9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5BF825D" w14:textId="77777777" w:rsidR="002219F2" w:rsidRPr="00BF669C" w:rsidRDefault="002219F2" w:rsidP="00831E9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3E847524" w14:textId="717C7CF5" w:rsidR="00451DCC" w:rsidRPr="00BF669C" w:rsidRDefault="00451DCC" w:rsidP="00451DCC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Professional Preparation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C18D479" w14:textId="77777777" w:rsidR="00451DCC" w:rsidRDefault="00451DC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48295A" w14:textId="77777777" w:rsidR="004576B7" w:rsidRDefault="004576B7" w:rsidP="004576B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Appointments in </w:t>
            </w:r>
            <w:r w:rsidRPr="00451DCC">
              <w:rPr>
                <w:rFonts w:ascii="Arial" w:hAnsi="Arial" w:cs="Arial"/>
                <w:i/>
                <w:color w:val="auto"/>
                <w:sz w:val="20"/>
                <w:szCs w:val="20"/>
              </w:rPr>
              <w:t>reverse</w:t>
            </w:r>
            <w:r w:rsidRP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chronological order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include any title academic, professional or institutional position regardless of pay</w:t>
            </w:r>
          </w:p>
          <w:p w14:paraId="63759D45" w14:textId="77777777" w:rsidR="00451DCC" w:rsidRDefault="00451DCC" w:rsidP="00451DC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F6BADD1" w14:textId="35DEDB93" w:rsidR="00831E9C" w:rsidRPr="00BF669C" w:rsidRDefault="00451DCC" w:rsidP="004574EB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If using ORCiD, these need to be sorted on the ORCiD side before populating SciENcv</w:t>
            </w:r>
          </w:p>
        </w:tc>
        <w:tc>
          <w:tcPr>
            <w:tcW w:w="450" w:type="dxa"/>
          </w:tcPr>
          <w:p w14:paraId="053474CA" w14:textId="772193AA" w:rsidR="004574EB" w:rsidRDefault="003A2715" w:rsidP="004574EB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889670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19D0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574EB" w:rsidRPr="00BF669C">
              <w:rPr>
                <w:sz w:val="32"/>
                <w:szCs w:val="32"/>
              </w:rPr>
              <w:t xml:space="preserve"> </w:t>
            </w:r>
          </w:p>
          <w:p w14:paraId="604CB58C" w14:textId="77777777" w:rsidR="004574EB" w:rsidRPr="00A819D0" w:rsidRDefault="004574EB" w:rsidP="004574EB">
            <w:pPr>
              <w:rPr>
                <w:sz w:val="8"/>
                <w:szCs w:val="8"/>
              </w:rPr>
            </w:pPr>
          </w:p>
          <w:p w14:paraId="7DDB269A" w14:textId="2CE938BA" w:rsidR="004574EB" w:rsidRDefault="004574EB" w:rsidP="004574EB">
            <w:pPr>
              <w:rPr>
                <w:rFonts w:ascii="MS Gothic" w:eastAsia="MS Gothic" w:hAnsi="MS Gothic"/>
                <w:sz w:val="32"/>
                <w:szCs w:val="32"/>
              </w:rPr>
            </w:pPr>
          </w:p>
          <w:p w14:paraId="0A3210E3" w14:textId="77777777" w:rsidR="00451DCC" w:rsidRPr="004574EB" w:rsidRDefault="00451DCC" w:rsidP="004574EB">
            <w:pPr>
              <w:rPr>
                <w:sz w:val="4"/>
                <w:szCs w:val="4"/>
              </w:rPr>
            </w:pPr>
          </w:p>
          <w:p w14:paraId="174014EB" w14:textId="27EEF3FB" w:rsidR="00C05396" w:rsidRPr="00BF669C" w:rsidRDefault="003A2715" w:rsidP="00831E9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1823978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574EB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570" w:type="dxa"/>
          </w:tcPr>
          <w:p w14:paraId="7F2B76CD" w14:textId="77777777" w:rsidR="004574EB" w:rsidRPr="004574EB" w:rsidRDefault="004574EB" w:rsidP="003C6668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106F2915" w14:textId="7328F450" w:rsidR="00831E9C" w:rsidRPr="00BF669C" w:rsidRDefault="004576B7" w:rsidP="00831E9C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Products/Publications – </w:t>
            </w:r>
            <w:r w:rsidR="002219F2" w:rsidRPr="00BF669C">
              <w:rPr>
                <w:rFonts w:ascii="Arial" w:hAnsi="Arial" w:cs="Arial"/>
                <w:color w:val="auto"/>
                <w:sz w:val="20"/>
                <w:szCs w:val="20"/>
              </w:rPr>
              <w:t>citation of up to 5 most closely related to projects and up to 5 other significant products, including submitted for publication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; et al is allowed</w:t>
            </w:r>
          </w:p>
          <w:p w14:paraId="1387B677" w14:textId="77777777" w:rsidR="00831E9C" w:rsidRPr="00BF669C" w:rsidRDefault="00831E9C" w:rsidP="00831E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FD98E3A" w14:textId="0FA5583F" w:rsidR="00831E9C" w:rsidRPr="00BF669C" w:rsidRDefault="002219F2" w:rsidP="00831E9C">
            <w:pPr>
              <w:pStyle w:val="Default"/>
              <w:rPr>
                <w:color w:val="auto"/>
                <w:sz w:val="32"/>
                <w:szCs w:val="32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Synergistic Activities – up to 5 distinct examples, none with multiple component</w:t>
            </w:r>
            <w:r w:rsidR="00451DCC">
              <w:rPr>
                <w:rFonts w:ascii="Arial" w:hAnsi="Arial" w:cs="Arial"/>
                <w:color w:val="auto"/>
                <w:sz w:val="20"/>
                <w:szCs w:val="20"/>
              </w:rPr>
              <w:t xml:space="preserve"> (an example of multiple components would be listing classes taught, boards served on, etc.)</w:t>
            </w:r>
          </w:p>
        </w:tc>
      </w:tr>
      <w:tr w:rsidR="00831E9C" w:rsidRPr="00BF669C" w14:paraId="00320135" w14:textId="77777777" w:rsidTr="00451DCC">
        <w:trPr>
          <w:trHeight w:val="359"/>
        </w:trPr>
        <w:sdt>
          <w:sdtPr>
            <w:rPr>
              <w:color w:val="auto"/>
            </w:rPr>
            <w:id w:val="-1619441103"/>
            <w:placeholder>
              <w:docPart w:val="08D83DD628164F0AA047A823981C15FE"/>
            </w:placeholder>
            <w:showingPlcHdr/>
          </w:sdtPr>
          <w:sdtEndPr/>
          <w:sdtContent>
            <w:tc>
              <w:tcPr>
                <w:tcW w:w="10790" w:type="dxa"/>
                <w:gridSpan w:val="4"/>
                <w:shd w:val="clear" w:color="auto" w:fill="F2F2F2" w:themeFill="background1" w:themeFillShade="F2"/>
              </w:tcPr>
              <w:p w14:paraId="6554C5B8" w14:textId="77777777" w:rsidR="00831E9C" w:rsidRPr="00BF669C" w:rsidRDefault="00831E9C" w:rsidP="00831E9C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BF669C" w:rsidRPr="00BF669C" w14:paraId="72DC567E" w14:textId="77777777" w:rsidTr="007474B6">
        <w:trPr>
          <w:trHeight w:val="216"/>
        </w:trPr>
        <w:tc>
          <w:tcPr>
            <w:tcW w:w="10790" w:type="dxa"/>
            <w:gridSpan w:val="4"/>
            <w:shd w:val="clear" w:color="auto" w:fill="FFCD00"/>
            <w:vAlign w:val="bottom"/>
          </w:tcPr>
          <w:p w14:paraId="2A0DEA25" w14:textId="19C8787C" w:rsidR="00D11CE3" w:rsidRPr="00BF669C" w:rsidRDefault="00C6463E" w:rsidP="0095563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current and pending support</w:t>
            </w:r>
            <w:r w:rsidR="00D11CE3"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45"/>
        <w:gridCol w:w="2430"/>
        <w:gridCol w:w="7915"/>
      </w:tblGrid>
      <w:tr w:rsidR="008D7489" w:rsidRPr="00BF669C" w14:paraId="6B1D636D" w14:textId="77777777" w:rsidTr="00BE57FF">
        <w:trPr>
          <w:trHeight w:val="1741"/>
        </w:trPr>
        <w:tc>
          <w:tcPr>
            <w:tcW w:w="445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-695087309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1A2C55A0" w14:textId="77777777" w:rsidR="008D7489" w:rsidRDefault="008D7489" w:rsidP="008D74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p w14:paraId="31DDA9BA" w14:textId="77777777" w:rsidR="008D7489" w:rsidRPr="00451DCC" w:rsidRDefault="008D7489" w:rsidP="008D7489">
            <w:pPr>
              <w:rPr>
                <w:sz w:val="40"/>
                <w:szCs w:val="40"/>
              </w:rPr>
            </w:pPr>
          </w:p>
          <w:sdt>
            <w:sdtPr>
              <w:rPr>
                <w:sz w:val="32"/>
                <w:szCs w:val="32"/>
              </w:rPr>
              <w:id w:val="1305124314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245D1A2A" w14:textId="1FC50CCE" w:rsidR="008D7489" w:rsidRDefault="008D7489" w:rsidP="008D748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2430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C0BE02" w14:textId="77777777" w:rsidR="008D7489" w:rsidRPr="00451DCC" w:rsidRDefault="008D7489" w:rsidP="008D748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463C00" w14:textId="77777777" w:rsidR="008D7489" w:rsidRDefault="008D7489" w:rsidP="008D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</w:t>
            </w:r>
          </w:p>
          <w:p w14:paraId="2378ADB5" w14:textId="77777777" w:rsidR="008D7489" w:rsidRDefault="008D7489" w:rsidP="008D748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2C17C6D" w14:textId="538AFAB9" w:rsidR="008D7489" w:rsidRPr="00955639" w:rsidRDefault="008D7489" w:rsidP="008D7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Uses </w:t>
            </w:r>
            <w:r w:rsidR="00F8536D">
              <w:rPr>
                <w:rFonts w:ascii="Arial" w:hAnsi="Arial" w:cs="Arial"/>
                <w:color w:val="auto"/>
                <w:sz w:val="20"/>
                <w:szCs w:val="20"/>
              </w:rPr>
              <w:t>NSF-approved format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that has PDF signature line intact</w:t>
            </w:r>
          </w:p>
        </w:tc>
        <w:tc>
          <w:tcPr>
            <w:tcW w:w="7915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4848A41C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Cs w:val="18"/>
              </w:rPr>
            </w:pPr>
            <w:r w:rsidRPr="00955639">
              <w:rPr>
                <w:szCs w:val="18"/>
              </w:rPr>
              <w:t>Senior Personnel:</w:t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PI \h </w:instrText>
            </w:r>
            <w:r>
              <w:rPr>
                <w:szCs w:val="18"/>
              </w:rPr>
              <w:instrText xml:space="preserve">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7489" w:rsidRPr="005236C9" w14:paraId="18FE7978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7D49F30F" w14:textId="75869D2C" w:rsidR="008D7489" w:rsidRPr="005236C9" w:rsidRDefault="008D7489" w:rsidP="008D748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F300ECD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CoPI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7489" w:rsidRPr="005236C9" w14:paraId="726E4E87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2393A6AF" w14:textId="0CC791C6" w:rsidR="008D7489" w:rsidRPr="00FC6055" w:rsidRDefault="008D7489" w:rsidP="008D748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AAAF2FB" w14:textId="77777777" w:rsidR="008D7489" w:rsidRPr="00FC6055" w:rsidRDefault="008D7489" w:rsidP="008D7489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  <w:r w:rsidRPr="00955639">
              <w:rPr>
                <w:szCs w:val="18"/>
              </w:rPr>
              <w:fldChar w:fldCharType="begin"/>
            </w:r>
            <w:r w:rsidRPr="00955639">
              <w:rPr>
                <w:szCs w:val="18"/>
              </w:rPr>
              <w:instrText xml:space="preserve"> REF SeniorPersons \h  \* MERGEFORMAT </w:instrText>
            </w:r>
            <w:r w:rsidRPr="00955639">
              <w:rPr>
                <w:szCs w:val="18"/>
              </w:rPr>
            </w:r>
            <w:r w:rsidRPr="00955639">
              <w:rPr>
                <w:szCs w:val="18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7459"/>
            </w:tblGrid>
            <w:tr w:rsidR="008D7489" w:rsidRPr="005236C9" w14:paraId="296C2E4B" w14:textId="77777777" w:rsidTr="00FC6055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00A7336B" w14:textId="3638C359" w:rsidR="008D7489" w:rsidRPr="00FC6055" w:rsidRDefault="008D7489" w:rsidP="008D748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3CF19CB" w14:textId="0D3BA263" w:rsidR="008D7489" w:rsidRPr="00955639" w:rsidRDefault="008D7489" w:rsidP="008D7489">
            <w:pPr>
              <w:ind w:left="113" w:right="113"/>
              <w:rPr>
                <w:sz w:val="2"/>
                <w:szCs w:val="2"/>
              </w:rPr>
            </w:pPr>
            <w:r w:rsidRPr="00955639">
              <w:rPr>
                <w:szCs w:val="18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4F35F0FA" w14:textId="77777777" w:rsidTr="008D7489">
        <w:trPr>
          <w:trHeight w:val="359"/>
        </w:trPr>
        <w:tc>
          <w:tcPr>
            <w:tcW w:w="380" w:type="dxa"/>
            <w:shd w:val="clear" w:color="auto" w:fill="F2F2F2" w:themeFill="background1" w:themeFillShade="F2"/>
          </w:tcPr>
          <w:p w14:paraId="6FD0F4CF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tc>
          <w:tcPr>
            <w:tcW w:w="367" w:type="dxa"/>
            <w:shd w:val="clear" w:color="auto" w:fill="F2F2F2" w:themeFill="background1" w:themeFillShade="F2"/>
          </w:tcPr>
          <w:p w14:paraId="3E4CAF52" w14:textId="77777777" w:rsidR="00587EDA" w:rsidRDefault="00587EDA" w:rsidP="00955639">
            <w:pPr>
              <w:pStyle w:val="Default"/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-169866977"/>
            <w:placeholder>
              <w:docPart w:val="58BB8C45CB8649B98EE496F7E856FF7D"/>
            </w:placeholder>
            <w:showingPlcHdr/>
          </w:sdtPr>
          <w:sdtEndPr/>
          <w:sdtContent>
            <w:tc>
              <w:tcPr>
                <w:tcW w:w="10047" w:type="dxa"/>
                <w:shd w:val="clear" w:color="auto" w:fill="F2F2F2" w:themeFill="background1" w:themeFillShade="F2"/>
              </w:tcPr>
              <w:p w14:paraId="1863FEE2" w14:textId="2D9CB4CD" w:rsidR="00587EDA" w:rsidRPr="00BF669C" w:rsidRDefault="00587EDA" w:rsidP="0095563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183AC38E" w14:textId="216CE014" w:rsidR="00D9040A" w:rsidRDefault="00D9040A"/>
    <w:p w14:paraId="68DD204D" w14:textId="062D1D4B" w:rsidR="00D9040A" w:rsidRDefault="00D9040A"/>
    <w:p w14:paraId="0BC96844" w14:textId="77777777" w:rsidR="00D9040A" w:rsidRDefault="00D9040A"/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FCD00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367"/>
        <w:gridCol w:w="10047"/>
      </w:tblGrid>
      <w:tr w:rsidR="00587EDA" w:rsidRPr="00BF669C" w14:paraId="28E80FD4" w14:textId="77777777" w:rsidTr="007474B6">
        <w:trPr>
          <w:trHeight w:val="216"/>
        </w:trPr>
        <w:tc>
          <w:tcPr>
            <w:tcW w:w="380" w:type="dxa"/>
            <w:shd w:val="clear" w:color="auto" w:fill="FFCD00"/>
          </w:tcPr>
          <w:p w14:paraId="47B006D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367" w:type="dxa"/>
            <w:shd w:val="clear" w:color="auto" w:fill="FFCD00"/>
          </w:tcPr>
          <w:p w14:paraId="47039669" w14:textId="77777777" w:rsidR="00587EDA" w:rsidRDefault="00587EDA" w:rsidP="00B86B94">
            <w:pPr>
              <w:pStyle w:val="Heading2"/>
              <w:rPr>
                <w:rFonts w:ascii="Verdana" w:hAnsi="Verdana"/>
              </w:rPr>
            </w:pPr>
          </w:p>
        </w:tc>
        <w:tc>
          <w:tcPr>
            <w:tcW w:w="10047" w:type="dxa"/>
            <w:shd w:val="clear" w:color="auto" w:fill="FFCD00"/>
            <w:vAlign w:val="bottom"/>
          </w:tcPr>
          <w:p w14:paraId="7B208054" w14:textId="1EEEBC06" w:rsidR="00587EDA" w:rsidRPr="00BF669C" w:rsidRDefault="00587EDA" w:rsidP="00B86B9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cOLLABORATORS &amp; oTHER AFFILIATIONS</w:t>
            </w:r>
            <w:r w:rsidRPr="00BF669C">
              <w:rPr>
                <w:rFonts w:ascii="Verdana" w:hAnsi="Verdana"/>
              </w:rPr>
              <w:t xml:space="preserve"> *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6"/>
        <w:gridCol w:w="1552"/>
        <w:gridCol w:w="1552"/>
        <w:gridCol w:w="1831"/>
        <w:gridCol w:w="5379"/>
      </w:tblGrid>
      <w:tr w:rsidR="007474B6" w:rsidRPr="00955639" w14:paraId="3C69E36A" w14:textId="77777777" w:rsidTr="007474B6">
        <w:trPr>
          <w:trHeight w:val="679"/>
        </w:trPr>
        <w:tc>
          <w:tcPr>
            <w:tcW w:w="476" w:type="dxa"/>
            <w:tcMar>
              <w:top w:w="0" w:type="nil"/>
              <w:left w:w="0" w:type="nil"/>
              <w:bottom w:w="0" w:type="nil"/>
              <w:right w:w="0" w:type="nil"/>
            </w:tcMar>
          </w:tcPr>
          <w:sdt>
            <w:sdtPr>
              <w:rPr>
                <w:sz w:val="32"/>
                <w:szCs w:val="32"/>
              </w:rPr>
              <w:id w:val="1606143577"/>
              <w15:color w:val="008000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6E51F94B" w14:textId="72BB8694" w:rsidR="007474B6" w:rsidRDefault="007474B6" w:rsidP="00775E13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552" w:type="dxa"/>
            <w:shd w:val="clear" w:color="auto" w:fill="FFFFFF" w:themeFill="background1"/>
          </w:tcPr>
          <w:p w14:paraId="543189FA" w14:textId="77777777" w:rsidR="007474B6" w:rsidRPr="004F3DD4" w:rsidRDefault="007474B6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 w:themeFill="background1"/>
          </w:tcPr>
          <w:p w14:paraId="15A27734" w14:textId="7F50A75D" w:rsidR="007474B6" w:rsidRPr="004F3DD4" w:rsidRDefault="007474B6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31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5A629" w14:textId="3BFA8A8F" w:rsidR="007474B6" w:rsidRPr="004F3DD4" w:rsidRDefault="007474B6" w:rsidP="00775E1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F3DD4">
              <w:rPr>
                <w:rFonts w:ascii="Arial" w:hAnsi="Arial" w:cs="Arial"/>
                <w:color w:val="auto"/>
                <w:sz w:val="20"/>
                <w:szCs w:val="20"/>
              </w:rPr>
              <w:t>Provided separately for each PI, Co-PI and Senior Person, and uploaded in the Excel format</w:t>
            </w:r>
          </w:p>
        </w:tc>
        <w:tc>
          <w:tcPr>
            <w:tcW w:w="5379" w:type="dxa"/>
            <w:shd w:val="clear" w:color="auto" w:fill="D9D9D9" w:themeFill="background1" w:themeFillShade="D9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1F17BA" w14:textId="77777777" w:rsidR="007474B6" w:rsidRDefault="007474B6" w:rsidP="00775E13">
            <w:pPr>
              <w:ind w:left="113" w:right="113"/>
              <w:rPr>
                <w:szCs w:val="18"/>
              </w:rPr>
            </w:pPr>
            <w:r w:rsidRPr="00955639">
              <w:rPr>
                <w:szCs w:val="18"/>
              </w:rPr>
              <w:t>Senior Personnel:</w:t>
            </w:r>
          </w:p>
          <w:p w14:paraId="10A36D2A" w14:textId="77777777" w:rsidR="007474B6" w:rsidRPr="00FC6055" w:rsidRDefault="007474B6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049"/>
            </w:tblGrid>
            <w:tr w:rsidR="007474B6" w:rsidRPr="005236C9" w14:paraId="17E60DC6" w14:textId="77777777" w:rsidTr="00FC6055">
              <w:trPr>
                <w:trHeight w:val="360"/>
              </w:trPr>
              <w:tc>
                <w:tcPr>
                  <w:tcW w:w="2679" w:type="dxa"/>
                </w:tcPr>
                <w:p w14:paraId="355EFB93" w14:textId="6FAB1076" w:rsidR="007474B6" w:rsidRPr="005236C9" w:rsidRDefault="007474B6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02EDB744" w14:textId="77777777" w:rsidR="007474B6" w:rsidRPr="00FC6055" w:rsidRDefault="007474B6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CoPI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049"/>
            </w:tblGrid>
            <w:tr w:rsidR="007474B6" w:rsidRPr="005236C9" w14:paraId="2ECD5A08" w14:textId="77777777" w:rsidTr="00FC6055">
              <w:trPr>
                <w:trHeight w:val="360"/>
              </w:trPr>
              <w:tc>
                <w:tcPr>
                  <w:tcW w:w="3332" w:type="dxa"/>
                </w:tcPr>
                <w:p w14:paraId="69063933" w14:textId="1703AC17" w:rsidR="007474B6" w:rsidRPr="00FC6055" w:rsidRDefault="007474B6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4244A52B" w14:textId="77777777" w:rsidR="007474B6" w:rsidRPr="00FC6055" w:rsidRDefault="007474B6" w:rsidP="00775E13">
            <w:pPr>
              <w:ind w:left="113" w:right="113"/>
              <w:rPr>
                <w:rFonts w:ascii="Times New Roman" w:hAnsi="Times New Roman"/>
                <w:sz w:val="2"/>
                <w:szCs w:val="2"/>
              </w:rPr>
            </w:pPr>
            <w:r w:rsidRPr="006C7635">
              <w:rPr>
                <w:sz w:val="2"/>
                <w:szCs w:val="2"/>
              </w:rPr>
              <w:fldChar w:fldCharType="end"/>
            </w:r>
            <w:r w:rsidRPr="006C7635">
              <w:rPr>
                <w:sz w:val="2"/>
                <w:szCs w:val="2"/>
              </w:rPr>
              <w:fldChar w:fldCharType="begin"/>
            </w:r>
            <w:r w:rsidRPr="006C7635">
              <w:rPr>
                <w:sz w:val="2"/>
                <w:szCs w:val="2"/>
              </w:rPr>
              <w:instrText xml:space="preserve"> REF SeniorPersons \h  \* MERGEFORMAT </w:instrText>
            </w:r>
            <w:r w:rsidRPr="006C7635">
              <w:rPr>
                <w:sz w:val="2"/>
                <w:szCs w:val="2"/>
              </w:rPr>
            </w:r>
            <w:r w:rsidRPr="006C7635">
              <w:rPr>
                <w:sz w:val="2"/>
                <w:szCs w:val="2"/>
              </w:rPr>
              <w:fldChar w:fldCharType="separate"/>
            </w:r>
          </w:p>
          <w:tbl>
            <w:tblPr>
              <w:tblW w:w="4753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29" w:type="dxa"/>
                <w:right w:w="29" w:type="dxa"/>
              </w:tblCellMar>
              <w:tblLook w:val="01E0" w:firstRow="1" w:lastRow="1" w:firstColumn="1" w:lastColumn="1" w:noHBand="0" w:noVBand="0"/>
            </w:tblPr>
            <w:tblGrid>
              <w:gridCol w:w="5049"/>
            </w:tblGrid>
            <w:tr w:rsidR="007474B6" w:rsidRPr="005236C9" w14:paraId="4AA8EEDF" w14:textId="77777777" w:rsidTr="00FC6055">
              <w:trPr>
                <w:trHeight w:val="360"/>
              </w:trPr>
              <w:tc>
                <w:tcPr>
                  <w:tcW w:w="3460" w:type="dxa"/>
                  <w:vAlign w:val="center"/>
                </w:tcPr>
                <w:p w14:paraId="28B5346C" w14:textId="4DE0C078" w:rsidR="007474B6" w:rsidRPr="00FC6055" w:rsidRDefault="007474B6" w:rsidP="00241999">
                  <w:pPr>
                    <w:ind w:left="113" w:right="113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540AC665" w14:textId="230409A0" w:rsidR="007474B6" w:rsidRPr="00775E13" w:rsidRDefault="007474B6" w:rsidP="00775E13">
            <w:pPr>
              <w:ind w:left="113" w:right="113"/>
              <w:rPr>
                <w:szCs w:val="18"/>
              </w:rPr>
            </w:pPr>
            <w:r w:rsidRPr="006C7635">
              <w:rPr>
                <w:sz w:val="2"/>
                <w:szCs w:val="2"/>
              </w:rPr>
              <w:fldChar w:fldCharType="end"/>
            </w:r>
          </w:p>
        </w:tc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8"/>
        <w:gridCol w:w="5294"/>
        <w:gridCol w:w="448"/>
        <w:gridCol w:w="4674"/>
      </w:tblGrid>
      <w:tr w:rsidR="00112A7D" w14:paraId="22457479" w14:textId="77777777" w:rsidTr="0074710C">
        <w:trPr>
          <w:trHeight w:val="359"/>
        </w:trPr>
        <w:tc>
          <w:tcPr>
            <w:tcW w:w="378" w:type="dxa"/>
          </w:tcPr>
          <w:p w14:paraId="4CA5BAFA" w14:textId="763DB5D9" w:rsidR="0074710C" w:rsidRDefault="003A2715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589429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387647AF" w14:textId="77777777" w:rsidR="0074710C" w:rsidRPr="0074710C" w:rsidRDefault="0074710C" w:rsidP="0074710C">
            <w:pPr>
              <w:rPr>
                <w:sz w:val="12"/>
                <w:szCs w:val="12"/>
              </w:rPr>
            </w:pPr>
          </w:p>
          <w:p w14:paraId="0D02E177" w14:textId="12234CDC" w:rsidR="0074710C" w:rsidRDefault="003A2715" w:rsidP="0074710C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4300552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5AD5F17" w14:textId="07196F12" w:rsidR="00112A7D" w:rsidRPr="00BF669C" w:rsidRDefault="003A2715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153977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4710C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294" w:type="dxa"/>
          </w:tcPr>
          <w:p w14:paraId="2725DD35" w14:textId="77777777" w:rsidR="00112A7D" w:rsidRPr="00BF669C" w:rsidRDefault="00112A7D" w:rsidP="00B86B94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A40AA6" w14:textId="25C99A67" w:rsidR="00112A7D" w:rsidRPr="00BF669C" w:rsidRDefault="00112A7D" w:rsidP="00B86B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Uses current NSF template found at</w:t>
            </w:r>
          </w:p>
          <w:p w14:paraId="1A397EB0" w14:textId="05098A5E" w:rsidR="00112A7D" w:rsidRPr="00BF669C" w:rsidRDefault="003A2715" w:rsidP="00B86B94">
            <w:pPr>
              <w:pStyle w:val="Default"/>
              <w:rPr>
                <w:color w:val="auto"/>
                <w:sz w:val="32"/>
                <w:szCs w:val="32"/>
              </w:rPr>
            </w:pPr>
            <w:hyperlink r:id="rId11" w:history="1">
              <w:r w:rsidR="00112A7D" w:rsidRPr="00BF669C">
                <w:rPr>
                  <w:rStyle w:val="Hyperlink"/>
                  <w:rFonts w:asciiTheme="minorHAnsi" w:hAnsiTheme="minorHAnsi" w:cstheme="minorHAnsi"/>
                  <w:color w:val="548DD4" w:themeColor="text2" w:themeTint="99"/>
                  <w:sz w:val="20"/>
                  <w:szCs w:val="20"/>
                </w:rPr>
                <w:t>Collaborators and Other Affiliations Information Template</w:t>
              </w:r>
            </w:hyperlink>
            <w:r w:rsidR="00112A7D"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      </w:t>
            </w:r>
          </w:p>
          <w:p w14:paraId="534CE685" w14:textId="430FBD7C" w:rsidR="00112A7D" w:rsidRPr="00BF669C" w:rsidRDefault="00112A7D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8345DCC" w14:textId="2ABB7727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No change to column widths; it’s ok to insert rows</w:t>
            </w:r>
          </w:p>
          <w:p w14:paraId="1BFF4104" w14:textId="108B8009" w:rsidR="00112A7D" w:rsidRPr="00BF669C" w:rsidRDefault="00112A7D" w:rsidP="00B86B94">
            <w:pPr>
              <w:pStyle w:val="NoSpacing1"/>
              <w:rPr>
                <w:color w:val="auto"/>
              </w:rPr>
            </w:pPr>
          </w:p>
          <w:p w14:paraId="2A6DEB21" w14:textId="6D492B69" w:rsidR="00112A7D" w:rsidRPr="00BF669C" w:rsidRDefault="00112A7D" w:rsidP="00B86B94">
            <w:pPr>
              <w:pStyle w:val="NoSpacing1"/>
              <w:rPr>
                <w:color w:val="auto"/>
              </w:rPr>
            </w:pPr>
            <w:r w:rsidRPr="00BF669C">
              <w:rPr>
                <w:color w:val="auto"/>
              </w:rPr>
              <w:t>A COA table is uploaded for each PI/Co-PI/Senior Person</w:t>
            </w:r>
          </w:p>
        </w:tc>
        <w:tc>
          <w:tcPr>
            <w:tcW w:w="448" w:type="dxa"/>
          </w:tcPr>
          <w:p w14:paraId="5ECE8CFD" w14:textId="61FD2B02" w:rsidR="00112A7D" w:rsidRDefault="003A2715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22891582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12A7D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4867CD35" w14:textId="77777777" w:rsidR="0074710C" w:rsidRPr="0074710C" w:rsidRDefault="0074710C" w:rsidP="00B86B94">
            <w:pPr>
              <w:rPr>
                <w:sz w:val="12"/>
                <w:szCs w:val="12"/>
              </w:rPr>
            </w:pPr>
          </w:p>
          <w:p w14:paraId="3503C07E" w14:textId="114DB76F" w:rsidR="00112A7D" w:rsidRPr="00BF669C" w:rsidRDefault="003A2715" w:rsidP="00B86B94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137188460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14:paraId="6BFC81E7" w14:textId="77777777" w:rsidR="00112A7D" w:rsidRPr="003519EE" w:rsidRDefault="00112A7D" w:rsidP="00B86B94">
            <w:pPr>
              <w:rPr>
                <w:color w:val="984806" w:themeColor="accent6" w:themeShade="80"/>
                <w:sz w:val="32"/>
                <w:szCs w:val="32"/>
              </w:rPr>
            </w:pPr>
          </w:p>
        </w:tc>
        <w:tc>
          <w:tcPr>
            <w:tcW w:w="4674" w:type="dxa"/>
          </w:tcPr>
          <w:p w14:paraId="51107CD8" w14:textId="77777777" w:rsidR="00112A7D" w:rsidRPr="0074710C" w:rsidRDefault="00112A7D" w:rsidP="00B86B94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14:paraId="41777214" w14:textId="32D5A2BE" w:rsidR="0074710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All names are listed in last name, first name order, doesn’t need to be sorted alphabetically</w:t>
            </w:r>
          </w:p>
          <w:p w14:paraId="5DB0C737" w14:textId="77777777" w:rsidR="0074710C" w:rsidRPr="00BF669C" w:rsidRDefault="0074710C" w:rsidP="007471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ABE5165" w14:textId="29F1522F" w:rsidR="00112A7D" w:rsidRPr="0074710C" w:rsidRDefault="0074710C" w:rsidP="00C35D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4710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Column A has been filled in for Tables 2-5</w:t>
            </w:r>
          </w:p>
        </w:tc>
      </w:tr>
    </w:tbl>
    <w:p w14:paraId="71E23122" w14:textId="0D83E329" w:rsidR="00112A7D" w:rsidRDefault="00112A7D"/>
    <w:p w14:paraId="20D38675" w14:textId="77777777" w:rsidR="0087594A" w:rsidRDefault="0087594A" w:rsidP="0087594A">
      <w:pPr>
        <w:pStyle w:val="Header"/>
        <w:ind w:right="-360"/>
        <w:jc w:val="right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0"/>
        <w:gridCol w:w="5055"/>
        <w:gridCol w:w="378"/>
        <w:gridCol w:w="4981"/>
      </w:tblGrid>
      <w:tr w:rsidR="0087594A" w:rsidRPr="00BF669C" w14:paraId="5C25D187" w14:textId="77777777" w:rsidTr="007474B6">
        <w:trPr>
          <w:trHeight w:val="216"/>
        </w:trPr>
        <w:tc>
          <w:tcPr>
            <w:tcW w:w="10794" w:type="dxa"/>
            <w:gridSpan w:val="4"/>
            <w:shd w:val="clear" w:color="auto" w:fill="FFCD00"/>
            <w:vAlign w:val="bottom"/>
          </w:tcPr>
          <w:p w14:paraId="6DD9EB5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facilities, equipment and other resources *</w:t>
            </w:r>
          </w:p>
        </w:tc>
      </w:tr>
      <w:tr w:rsidR="0087594A" w:rsidRPr="00BF669C" w14:paraId="17B03399" w14:textId="77777777" w:rsidTr="00F8536D">
        <w:trPr>
          <w:trHeight w:val="359"/>
        </w:trPr>
        <w:tc>
          <w:tcPr>
            <w:tcW w:w="380" w:type="dxa"/>
          </w:tcPr>
          <w:p w14:paraId="31E403FB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776392751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3798928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4139299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110" w:type="dxa"/>
          </w:tcPr>
          <w:p w14:paraId="388F7642" w14:textId="77777777" w:rsidR="0087594A" w:rsidRPr="00F8536D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72B89AB0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No cost sharing language</w:t>
            </w:r>
          </w:p>
          <w:p w14:paraId="2F13548A" w14:textId="77777777" w:rsidR="0087594A" w:rsidRPr="00F8536D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139EFCB1" w14:textId="1C537C24" w:rsidR="0087594A" w:rsidRPr="00F8536D" w:rsidRDefault="0087594A" w:rsidP="00F8536D">
            <w:pPr>
              <w:autoSpaceDE w:val="0"/>
              <w:autoSpaceDN w:val="0"/>
              <w:adjustRightInd w:val="0"/>
              <w:spacing w:before="0" w:after="0"/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8536D">
              <w:rPr>
                <w:rFonts w:ascii="Arial" w:hAnsi="Arial" w:cs="Arial"/>
                <w:sz w:val="20"/>
                <w:szCs w:val="20"/>
              </w:rPr>
              <w:t>Includes unfunded collaborators</w:t>
            </w:r>
            <w:r w:rsidR="00F85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536D" w:rsidRPr="00F8536D">
              <w:rPr>
                <w:sz w:val="20"/>
                <w:szCs w:val="20"/>
              </w:rPr>
              <w:t>and the individuals</w:t>
            </w:r>
            <w:r w:rsidR="00F8536D">
              <w:rPr>
                <w:sz w:val="20"/>
                <w:szCs w:val="20"/>
              </w:rPr>
              <w:t>’</w:t>
            </w:r>
            <w:r w:rsidR="00F8536D" w:rsidRPr="00F8536D">
              <w:rPr>
                <w:sz w:val="20"/>
                <w:szCs w:val="20"/>
              </w:rPr>
              <w:t xml:space="preserve"> role</w:t>
            </w:r>
            <w:r w:rsidR="00F8536D">
              <w:rPr>
                <w:sz w:val="20"/>
                <w:szCs w:val="20"/>
              </w:rPr>
              <w:t>(s)</w:t>
            </w:r>
            <w:r w:rsidR="00F8536D" w:rsidRPr="00F8536D">
              <w:rPr>
                <w:sz w:val="20"/>
                <w:szCs w:val="20"/>
              </w:rPr>
              <w:t xml:space="preserve"> on the project should be described</w:t>
            </w:r>
          </w:p>
        </w:tc>
        <w:tc>
          <w:tcPr>
            <w:tcW w:w="270" w:type="dxa"/>
          </w:tcPr>
          <w:p w14:paraId="5550BB83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59199263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153666AF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7122267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034" w:type="dxa"/>
          </w:tcPr>
          <w:p w14:paraId="630E161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E72A4B6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Only resources that are directly applicable are included</w:t>
            </w:r>
          </w:p>
          <w:p w14:paraId="7F25959B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5FE9640D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Subawardees</w:t>
            </w:r>
            <w:proofErr w:type="spellEnd"/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 xml:space="preserve">’ information is included in our document </w:t>
            </w:r>
          </w:p>
        </w:tc>
      </w:tr>
      <w:tr w:rsidR="0087594A" w:rsidRPr="00BF669C" w14:paraId="7C757E29" w14:textId="77777777" w:rsidTr="00241999">
        <w:trPr>
          <w:trHeight w:val="359"/>
        </w:trPr>
        <w:sdt>
          <w:sdtPr>
            <w:rPr>
              <w:color w:val="auto"/>
            </w:rPr>
            <w:id w:val="-1752879832"/>
            <w:placeholder>
              <w:docPart w:val="72BE86E91D414B58B84D1FACBE65E607"/>
            </w:placeholder>
            <w:showingPlcHdr/>
          </w:sdtPr>
          <w:sdtEndPr/>
          <w:sdtContent>
            <w:tc>
              <w:tcPr>
                <w:tcW w:w="10794" w:type="dxa"/>
                <w:gridSpan w:val="4"/>
                <w:shd w:val="clear" w:color="auto" w:fill="F2F2F2" w:themeFill="background1" w:themeFillShade="F2"/>
              </w:tcPr>
              <w:p w14:paraId="5DB82522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4275F1EA" w14:textId="77777777" w:rsidR="0087594A" w:rsidRDefault="0087594A" w:rsidP="0087594A">
      <w:pPr>
        <w:pStyle w:val="Header"/>
        <w:ind w:right="-360"/>
      </w:pPr>
    </w:p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9"/>
        <w:gridCol w:w="2978"/>
        <w:gridCol w:w="61"/>
        <w:gridCol w:w="317"/>
        <w:gridCol w:w="61"/>
        <w:gridCol w:w="2044"/>
        <w:gridCol w:w="378"/>
        <w:gridCol w:w="82"/>
        <w:gridCol w:w="450"/>
        <w:gridCol w:w="4044"/>
      </w:tblGrid>
      <w:tr w:rsidR="0087594A" w:rsidRPr="00BF669C" w14:paraId="2AAFFC4C" w14:textId="77777777" w:rsidTr="007474B6">
        <w:trPr>
          <w:trHeight w:val="216"/>
        </w:trPr>
        <w:tc>
          <w:tcPr>
            <w:tcW w:w="10794" w:type="dxa"/>
            <w:gridSpan w:val="10"/>
            <w:shd w:val="clear" w:color="auto" w:fill="FFCD00"/>
            <w:vAlign w:val="bottom"/>
          </w:tcPr>
          <w:p w14:paraId="41CE8423" w14:textId="77777777" w:rsidR="0087594A" w:rsidRPr="00BF669C" w:rsidRDefault="0087594A" w:rsidP="00241999">
            <w:pPr>
              <w:pStyle w:val="Heading2"/>
              <w:rPr>
                <w:rFonts w:ascii="Verdana" w:hAnsi="Verdana"/>
              </w:rPr>
            </w:pPr>
            <w:r w:rsidRPr="00BF669C">
              <w:rPr>
                <w:rFonts w:ascii="Verdana" w:hAnsi="Verdana"/>
              </w:rPr>
              <w:t>other documents</w:t>
            </w:r>
          </w:p>
        </w:tc>
      </w:tr>
      <w:tr w:rsidR="0087594A" w:rsidRPr="00BF669C" w14:paraId="048A2CD7" w14:textId="77777777" w:rsidTr="00241999">
        <w:trPr>
          <w:trHeight w:val="359"/>
        </w:trPr>
        <w:tc>
          <w:tcPr>
            <w:tcW w:w="379" w:type="dxa"/>
          </w:tcPr>
          <w:p w14:paraId="3C6EB152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24220994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14:paraId="7D957C1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6AC66E5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Data Management Plan, 2 page limit</w:t>
            </w:r>
          </w:p>
        </w:tc>
        <w:tc>
          <w:tcPr>
            <w:tcW w:w="378" w:type="dxa"/>
            <w:gridSpan w:val="2"/>
          </w:tcPr>
          <w:p w14:paraId="598521A1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03513615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59" w:type="dxa"/>
            <w:gridSpan w:val="6"/>
          </w:tcPr>
          <w:p w14:paraId="636805B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28B00A5C" w14:textId="514387E4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Post-doc Mentoring Plan (if applicable), </w:t>
            </w:r>
            <w:r w:rsidR="00896310">
              <w:rPr>
                <w:rFonts w:ascii="Arial" w:hAnsi="Arial" w:cs="Arial"/>
                <w:sz w:val="20"/>
                <w:szCs w:val="20"/>
              </w:rPr>
              <w:t xml:space="preserve">1 page limit; </w:t>
            </w:r>
            <w:r w:rsidRPr="00BF669C">
              <w:rPr>
                <w:rFonts w:ascii="Arial" w:hAnsi="Arial" w:cs="Arial"/>
                <w:sz w:val="20"/>
                <w:szCs w:val="20"/>
              </w:rPr>
              <w:t>this is included in the lead’s documentation, even if the post-doc is at a collaborating/subawardee institution</w:t>
            </w:r>
          </w:p>
        </w:tc>
      </w:tr>
      <w:tr w:rsidR="0087594A" w:rsidRPr="00BF669C" w14:paraId="09D98D20" w14:textId="77777777" w:rsidTr="00241999">
        <w:trPr>
          <w:trHeight w:val="359"/>
        </w:trPr>
        <w:sdt>
          <w:sdtPr>
            <w:rPr>
              <w:color w:val="auto"/>
            </w:rPr>
            <w:id w:val="628815537"/>
            <w:placeholder>
              <w:docPart w:val="A2B41D87D2054F6C9F584529A92F73C3"/>
            </w:placeholder>
            <w:showingPlcHdr/>
          </w:sdtPr>
          <w:sdtEndPr/>
          <w:sdtContent>
            <w:tc>
              <w:tcPr>
                <w:tcW w:w="10794" w:type="dxa"/>
                <w:gridSpan w:val="10"/>
                <w:shd w:val="clear" w:color="auto" w:fill="F2F2F2" w:themeFill="background1" w:themeFillShade="F2"/>
              </w:tcPr>
              <w:p w14:paraId="43E6D72C" w14:textId="77777777" w:rsidR="0087594A" w:rsidRPr="00BF669C" w:rsidRDefault="0087594A" w:rsidP="00241999">
                <w:pPr>
                  <w:pStyle w:val="Defaul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BF669C">
                  <w:rPr>
                    <w:rStyle w:val="PlaceholderText"/>
                    <w:rFonts w:asciiTheme="minorHAnsi" w:hAnsiTheme="minorHAnsi" w:cstheme="minorHAnsi"/>
                    <w:color w:val="auto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  <w:tr w:rsidR="0087594A" w:rsidRPr="00BF669C" w14:paraId="18228D1B" w14:textId="77777777" w:rsidTr="007474B6">
        <w:trPr>
          <w:trHeight w:val="224"/>
        </w:trPr>
        <w:tc>
          <w:tcPr>
            <w:tcW w:w="10794" w:type="dxa"/>
            <w:gridSpan w:val="10"/>
            <w:shd w:val="clear" w:color="auto" w:fill="FFCD00"/>
            <w:vAlign w:val="bottom"/>
          </w:tcPr>
          <w:p w14:paraId="7A07CBCE" w14:textId="77777777" w:rsidR="0087594A" w:rsidRPr="00BF669C" w:rsidRDefault="0087594A" w:rsidP="00241999">
            <w:pPr>
              <w:pStyle w:val="Heading2"/>
              <w:rPr>
                <w:b w:val="0"/>
              </w:rPr>
            </w:pPr>
            <w:r>
              <w:br w:type="page"/>
            </w:r>
            <w:r w:rsidRPr="00BF669C">
              <w:br w:type="page"/>
            </w:r>
            <w:r>
              <w:rPr>
                <w:rFonts w:ascii="Verdana" w:hAnsi="Verdana"/>
              </w:rPr>
              <w:t>optional</w:t>
            </w:r>
            <w:r w:rsidRPr="00BF669C">
              <w:rPr>
                <w:rFonts w:ascii="Verdana" w:hAnsi="Verdana"/>
              </w:rPr>
              <w:t xml:space="preserve"> documents</w:t>
            </w:r>
          </w:p>
        </w:tc>
      </w:tr>
      <w:tr w:rsidR="0087594A" w:rsidRPr="00BF669C" w14:paraId="140C68E3" w14:textId="77777777" w:rsidTr="00241999">
        <w:trPr>
          <w:trHeight w:val="359"/>
        </w:trPr>
        <w:sdt>
          <w:sdtPr>
            <w:rPr>
              <w:sz w:val="32"/>
              <w:szCs w:val="32"/>
            </w:rPr>
            <w:id w:val="138637278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9" w:type="dxa"/>
              </w:tcPr>
              <w:p w14:paraId="008C149D" w14:textId="77777777" w:rsidR="0087594A" w:rsidRPr="00BF669C" w:rsidRDefault="0087594A" w:rsidP="00241999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039" w:type="dxa"/>
            <w:gridSpan w:val="2"/>
            <w:vAlign w:val="center"/>
          </w:tcPr>
          <w:p w14:paraId="18FF694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Other personnel Biosketches, marked as Other Personnel, and combined into one PDF</w:t>
            </w:r>
          </w:p>
        </w:tc>
        <w:sdt>
          <w:sdtPr>
            <w:rPr>
              <w:sz w:val="32"/>
              <w:szCs w:val="32"/>
            </w:rPr>
            <w:id w:val="-1972586086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78" w:type="dxa"/>
                <w:gridSpan w:val="2"/>
              </w:tcPr>
              <w:p w14:paraId="1977BDD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504" w:type="dxa"/>
            <w:gridSpan w:val="3"/>
            <w:vAlign w:val="center"/>
          </w:tcPr>
          <w:p w14:paraId="21BB952D" w14:textId="77777777" w:rsidR="0087594A" w:rsidRPr="00BF669C" w:rsidRDefault="0087594A" w:rsidP="00241999">
            <w:pPr>
              <w:pStyle w:val="Default"/>
              <w:rPr>
                <w:color w:val="auto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include: first, middle initial, last name, email, organization</w:t>
            </w:r>
          </w:p>
        </w:tc>
        <w:sdt>
          <w:sdtPr>
            <w:rPr>
              <w:sz w:val="32"/>
              <w:szCs w:val="32"/>
            </w:rPr>
            <w:id w:val="-1644341240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4569EED" w14:textId="77777777" w:rsidR="0087594A" w:rsidRPr="00BF669C" w:rsidRDefault="0087594A" w:rsidP="00241999">
                <w:pPr>
                  <w:spacing w:before="0" w:after="0"/>
                </w:pPr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044" w:type="dxa"/>
            <w:vAlign w:val="center"/>
          </w:tcPr>
          <w:p w14:paraId="7A1BB56F" w14:textId="77777777" w:rsidR="0087594A" w:rsidRPr="00BF669C" w:rsidRDefault="0087594A" w:rsidP="0024199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Reviewers to exclude: first, middle initial, last name, email, organization, reason for excluding</w:t>
            </w:r>
          </w:p>
        </w:tc>
      </w:tr>
      <w:tr w:rsidR="0087594A" w:rsidRPr="0003716E" w14:paraId="6A713FDB" w14:textId="77777777" w:rsidTr="00241999">
        <w:trPr>
          <w:trHeight w:val="359"/>
        </w:trPr>
        <w:tc>
          <w:tcPr>
            <w:tcW w:w="10794" w:type="dxa"/>
            <w:gridSpan w:val="10"/>
            <w:vAlign w:val="center"/>
          </w:tcPr>
          <w:p w14:paraId="3B208A95" w14:textId="77777777" w:rsidR="0087594A" w:rsidRPr="0003716E" w:rsidRDefault="0087594A" w:rsidP="00241999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3716E">
              <w:rPr>
                <w:b/>
                <w:sz w:val="22"/>
                <w:szCs w:val="22"/>
              </w:rPr>
              <w:t>Combine all other supplementary documents into a single PDF and upload into Other Supplementary Documents</w:t>
            </w:r>
          </w:p>
        </w:tc>
      </w:tr>
      <w:tr w:rsidR="0087594A" w14:paraId="75BB8019" w14:textId="77777777" w:rsidTr="00241999">
        <w:trPr>
          <w:trHeight w:val="359"/>
        </w:trPr>
        <w:tc>
          <w:tcPr>
            <w:tcW w:w="10794" w:type="dxa"/>
            <w:gridSpan w:val="10"/>
            <w:vAlign w:val="center"/>
          </w:tcPr>
          <w:p w14:paraId="15ABAA93" w14:textId="77777777" w:rsidR="0087594A" w:rsidRPr="00C35D30" w:rsidRDefault="0087594A" w:rsidP="00241999">
            <w:pPr>
              <w:pStyle w:val="Default"/>
              <w:jc w:val="center"/>
              <w:rPr>
                <w:rFonts w:ascii="Arial" w:hAnsi="Arial" w:cs="Arial"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Letters of Collaboration</w:t>
            </w:r>
          </w:p>
        </w:tc>
      </w:tr>
      <w:tr w:rsidR="0087594A" w:rsidRPr="00BF669C" w14:paraId="1C968962" w14:textId="77777777" w:rsidTr="00241999">
        <w:trPr>
          <w:trHeight w:val="359"/>
        </w:trPr>
        <w:tc>
          <w:tcPr>
            <w:tcW w:w="379" w:type="dxa"/>
          </w:tcPr>
          <w:p w14:paraId="352E2FDA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6219063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47EE7FE8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86694608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461" w:type="dxa"/>
            <w:gridSpan w:val="5"/>
          </w:tcPr>
          <w:p w14:paraId="23ADCC96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5D8E6025" w14:textId="77777777" w:rsidR="0087594A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 xml:space="preserve">Follow PAPPG guidelines unless specified in FOA </w:t>
            </w:r>
          </w:p>
          <w:p w14:paraId="3A0B5A7C" w14:textId="77777777" w:rsidR="0087594A" w:rsidRPr="005D7016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16"/>
                <w:szCs w:val="16"/>
              </w:rPr>
            </w:pPr>
          </w:p>
          <w:p w14:paraId="609B283A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cstheme="minorHAnsi"/>
                <w:sz w:val="20"/>
                <w:szCs w:val="20"/>
              </w:rPr>
              <w:t>Letters from all unfunded collaborators are included</w:t>
            </w:r>
          </w:p>
        </w:tc>
        <w:tc>
          <w:tcPr>
            <w:tcW w:w="378" w:type="dxa"/>
          </w:tcPr>
          <w:p w14:paraId="3B632977" w14:textId="77777777" w:rsidR="0087594A" w:rsidRPr="00BF669C" w:rsidRDefault="003A2715" w:rsidP="00241999">
            <w:pPr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7206516"/>
                <w15:color w:val="008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7594A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7594A" w:rsidRPr="00BF669C">
              <w:rPr>
                <w:sz w:val="32"/>
                <w:szCs w:val="32"/>
              </w:rPr>
              <w:t xml:space="preserve"> </w:t>
            </w:r>
          </w:p>
          <w:p w14:paraId="663A7F63" w14:textId="77777777" w:rsidR="0087594A" w:rsidRPr="00BF669C" w:rsidRDefault="0087594A" w:rsidP="00241999">
            <w:pPr>
              <w:rPr>
                <w:sz w:val="32"/>
                <w:szCs w:val="32"/>
              </w:rPr>
            </w:pPr>
          </w:p>
        </w:tc>
        <w:tc>
          <w:tcPr>
            <w:tcW w:w="4576" w:type="dxa"/>
            <w:gridSpan w:val="3"/>
          </w:tcPr>
          <w:p w14:paraId="6D35EBE7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14:paraId="48A7EF2F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  <w:r w:rsidRPr="00BF669C">
              <w:rPr>
                <w:rFonts w:ascii="Arial" w:hAnsi="Arial" w:cs="Arial"/>
                <w:sz w:val="20"/>
                <w:szCs w:val="20"/>
              </w:rPr>
              <w:t>No support language</w:t>
            </w:r>
          </w:p>
          <w:p w14:paraId="6D8FB810" w14:textId="77777777" w:rsidR="0087594A" w:rsidRPr="00BF669C" w:rsidRDefault="0087594A" w:rsidP="00241999">
            <w:pPr>
              <w:autoSpaceDE w:val="0"/>
              <w:autoSpaceDN w:val="0"/>
              <w:adjustRightInd w:val="0"/>
              <w:spacing w:before="0" w:after="0"/>
              <w:ind w:left="360" w:hanging="362"/>
              <w:rPr>
                <w:rFonts w:ascii="Arial" w:hAnsi="Arial" w:cs="Arial"/>
                <w:sz w:val="20"/>
                <w:szCs w:val="20"/>
              </w:rPr>
            </w:pPr>
          </w:p>
          <w:p w14:paraId="3D951D6C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57"/>
        <w:gridCol w:w="4115"/>
        <w:gridCol w:w="6018"/>
      </w:tblGrid>
      <w:tr w:rsidR="0087594A" w:rsidRPr="00BF669C" w14:paraId="1F059E69" w14:textId="77777777" w:rsidTr="00241999">
        <w:sdt>
          <w:sdtPr>
            <w:rPr>
              <w:sz w:val="32"/>
              <w:szCs w:val="32"/>
            </w:rPr>
            <w:id w:val="-198261035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621439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552A4979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90311945"/>
            <w:placeholder>
              <w:docPart w:val="D31DBCEF2C984C2683EF4E275D573374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251967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7F7F89D2" w14:textId="77777777" w:rsidTr="00241999">
        <w:sdt>
          <w:sdtPr>
            <w:rPr>
              <w:sz w:val="32"/>
              <w:szCs w:val="32"/>
            </w:rPr>
            <w:id w:val="1004393162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59AD373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0FAEAA30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92843136"/>
            <w:placeholder>
              <w:docPart w:val="4CF5883B771A4EDEA2302DD719A8BDD9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3AC3AAE3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  <w:tr w:rsidR="0087594A" w:rsidRPr="00BF669C" w14:paraId="29D60176" w14:textId="77777777" w:rsidTr="00241999">
        <w:sdt>
          <w:sdtPr>
            <w:rPr>
              <w:sz w:val="32"/>
              <w:szCs w:val="32"/>
            </w:rPr>
            <w:id w:val="-261453149"/>
            <w15:color w:val="0080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5AD748CE" w14:textId="77777777" w:rsidR="0087594A" w:rsidRPr="00BF669C" w:rsidRDefault="0087594A" w:rsidP="00241999">
                <w:r w:rsidRPr="00BF669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5" w:type="dxa"/>
            <w:shd w:val="clear" w:color="auto" w:fill="FFFFFF" w:themeFill="background1"/>
            <w:tcMar>
              <w:top w:w="0" w:type="nil"/>
              <w:left w:w="0" w:type="nil"/>
              <w:bottom w:w="0" w:type="nil"/>
              <w:right w:w="0" w:type="nil"/>
            </w:tcMar>
            <w:vAlign w:val="center"/>
          </w:tcPr>
          <w:p w14:paraId="1010E912" w14:textId="77777777" w:rsidR="0087594A" w:rsidRPr="00BF669C" w:rsidRDefault="0087594A" w:rsidP="00241999">
            <w:pPr>
              <w:pStyle w:val="Default"/>
              <w:rPr>
                <w:rFonts w:ascii="Arial" w:hAnsi="Arial" w:cs="Arial"/>
                <w:color w:val="auto"/>
              </w:rPr>
            </w:pPr>
            <w:r w:rsidRPr="00BF669C">
              <w:rPr>
                <w:rFonts w:ascii="Arial" w:hAnsi="Arial" w:cs="Arial"/>
                <w:color w:val="auto"/>
                <w:sz w:val="20"/>
                <w:szCs w:val="20"/>
              </w:rPr>
              <w:t>Other FOA requirements</w:t>
            </w:r>
          </w:p>
        </w:tc>
        <w:sdt>
          <w:sdtPr>
            <w:id w:val="-1338075570"/>
            <w:placeholder>
              <w:docPart w:val="044A0B5C353B49278741F0EE4B381D95"/>
            </w:placeholder>
            <w:showingPlcHdr/>
          </w:sdtPr>
          <w:sdtEndPr/>
          <w:sdtContent>
            <w:tc>
              <w:tcPr>
                <w:tcW w:w="6018" w:type="dxa"/>
                <w:shd w:val="clear" w:color="auto" w:fill="F2F2F2" w:themeFill="background1" w:themeFillShade="F2"/>
                <w:tcMar>
                  <w:top w:w="0" w:type="nil"/>
                  <w:left w:w="0" w:type="nil"/>
                  <w:bottom w:w="0" w:type="nil"/>
                  <w:right w:w="0" w:type="nil"/>
                </w:tcMar>
              </w:tcPr>
              <w:p w14:paraId="73CA1008" w14:textId="77777777" w:rsidR="0087594A" w:rsidRPr="00BF669C" w:rsidRDefault="0087594A" w:rsidP="00241999">
                <w:pPr>
                  <w:ind w:left="113" w:right="113"/>
                  <w:rPr>
                    <w:rFonts w:ascii="Verdana" w:hAnsi="Verdana"/>
                    <w:sz w:val="22"/>
                    <w:szCs w:val="22"/>
                  </w:rPr>
                </w:pPr>
                <w:r w:rsidRPr="00BF669C">
                  <w:rPr>
                    <w:rStyle w:val="PlaceholderText"/>
                    <w:color w:val="auto"/>
                  </w:rPr>
                  <w:t>Click here to enter comments.</w:t>
                </w:r>
              </w:p>
            </w:tc>
          </w:sdtContent>
        </w:sdt>
      </w:tr>
    </w:tbl>
    <w:tbl>
      <w:tblPr>
        <w:tblW w:w="500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794"/>
      </w:tblGrid>
      <w:tr w:rsidR="0087594A" w14:paraId="13027023" w14:textId="77777777" w:rsidTr="00241999">
        <w:trPr>
          <w:trHeight w:val="359"/>
        </w:trPr>
        <w:sdt>
          <w:sdtPr>
            <w:id w:val="-1897741875"/>
            <w:placeholder>
              <w:docPart w:val="B72C71464BB04151B4EE527B8FB1B296"/>
            </w:placeholder>
            <w:showingPlcHdr/>
          </w:sdtPr>
          <w:sdtEndPr/>
          <w:sdtContent>
            <w:tc>
              <w:tcPr>
                <w:tcW w:w="10794" w:type="dxa"/>
                <w:shd w:val="clear" w:color="auto" w:fill="F2F2F2" w:themeFill="background1" w:themeFillShade="F2"/>
              </w:tcPr>
              <w:p w14:paraId="1202DDC4" w14:textId="77777777" w:rsidR="0087594A" w:rsidRDefault="0087594A" w:rsidP="00241999">
                <w:pPr>
                  <w:pStyle w:val="Default"/>
                  <w:rPr>
                    <w:rFonts w:ascii="Arial" w:hAnsi="Arial" w:cs="Arial"/>
                    <w:sz w:val="20"/>
                    <w:szCs w:val="20"/>
                  </w:rPr>
                </w:pPr>
                <w:r w:rsidRPr="004C1488">
                  <w:rPr>
                    <w:rStyle w:val="PlaceholderText"/>
                    <w:rFonts w:asciiTheme="minorHAnsi" w:hAnsiTheme="minorHAnsi" w:cstheme="minorHAnsi"/>
                    <w:sz w:val="18"/>
                    <w:szCs w:val="18"/>
                  </w:rPr>
                  <w:t>Click here to enter comments.</w:t>
                </w:r>
              </w:p>
            </w:tc>
          </w:sdtContent>
        </w:sdt>
      </w:tr>
    </w:tbl>
    <w:p w14:paraId="5A0DE8ED" w14:textId="6432A0CC" w:rsidR="00FC6055" w:rsidRPr="00342E79" w:rsidRDefault="00FC6055"/>
    <w:sectPr w:rsidR="00FC6055" w:rsidRPr="00342E79" w:rsidSect="00364364">
      <w:headerReference w:type="default" r:id="rId12"/>
      <w:footerReference w:type="default" r:id="rId13"/>
      <w:pgSz w:w="12240" w:h="15840" w:code="1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48D30" w14:textId="77777777" w:rsidR="00241999" w:rsidRDefault="00241999">
      <w:r>
        <w:separator/>
      </w:r>
    </w:p>
  </w:endnote>
  <w:endnote w:type="continuationSeparator" w:id="0">
    <w:p w14:paraId="0B862640" w14:textId="77777777" w:rsidR="00241999" w:rsidRDefault="0024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363C" w14:textId="77777777" w:rsidR="00241999" w:rsidRDefault="0024199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2A3C" w14:textId="77777777" w:rsidR="00241999" w:rsidRDefault="00241999">
      <w:r>
        <w:separator/>
      </w:r>
    </w:p>
  </w:footnote>
  <w:footnote w:type="continuationSeparator" w:id="0">
    <w:p w14:paraId="2FBAD554" w14:textId="77777777" w:rsidR="00241999" w:rsidRDefault="00241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D515" w14:textId="250B6272" w:rsidR="00241999" w:rsidRDefault="00241999" w:rsidP="0054494D">
    <w:pPr>
      <w:pStyle w:val="Header"/>
      <w:ind w:right="-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7293E"/>
    <w:multiLevelType w:val="hybridMultilevel"/>
    <w:tmpl w:val="A7748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24E5"/>
    <w:multiLevelType w:val="hybridMultilevel"/>
    <w:tmpl w:val="72A0BFBC"/>
    <w:lvl w:ilvl="0" w:tplc="E904D80A">
      <w:start w:val="1"/>
      <w:numFmt w:val="decimal"/>
      <w:lvlText w:val="%1."/>
      <w:lvlJc w:val="left"/>
      <w:pPr>
        <w:ind w:left="473" w:hanging="360"/>
      </w:pPr>
      <w:rPr>
        <w:rFonts w:asciiTheme="minorHAnsi" w:hAnsiTheme="minorHAns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1957D6"/>
    <w:multiLevelType w:val="hybridMultilevel"/>
    <w:tmpl w:val="C74E8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9"/>
  </w:num>
  <w:num w:numId="7">
    <w:abstractNumId w:val="11"/>
  </w:num>
  <w:num w:numId="8">
    <w:abstractNumId w:val="33"/>
  </w:num>
  <w:num w:numId="9">
    <w:abstractNumId w:val="20"/>
  </w:num>
  <w:num w:numId="10">
    <w:abstractNumId w:val="27"/>
  </w:num>
  <w:num w:numId="11">
    <w:abstractNumId w:val="18"/>
  </w:num>
  <w:num w:numId="12">
    <w:abstractNumId w:val="32"/>
  </w:num>
  <w:num w:numId="13">
    <w:abstractNumId w:val="21"/>
  </w:num>
  <w:num w:numId="14">
    <w:abstractNumId w:val="19"/>
  </w:num>
  <w:num w:numId="15">
    <w:abstractNumId w:val="28"/>
  </w:num>
  <w:num w:numId="16">
    <w:abstractNumId w:val="30"/>
  </w:num>
  <w:num w:numId="17">
    <w:abstractNumId w:val="34"/>
  </w:num>
  <w:num w:numId="18">
    <w:abstractNumId w:val="26"/>
  </w:num>
  <w:num w:numId="19">
    <w:abstractNumId w:val="25"/>
  </w:num>
  <w:num w:numId="20">
    <w:abstractNumId w:val="35"/>
  </w:num>
  <w:num w:numId="21">
    <w:abstractNumId w:val="23"/>
  </w:num>
  <w:num w:numId="22">
    <w:abstractNumId w:val="12"/>
  </w:num>
  <w:num w:numId="23">
    <w:abstractNumId w:val="8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17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8C"/>
    <w:rsid w:val="000013B5"/>
    <w:rsid w:val="00003D50"/>
    <w:rsid w:val="00034557"/>
    <w:rsid w:val="0003716E"/>
    <w:rsid w:val="0004384C"/>
    <w:rsid w:val="00052E4C"/>
    <w:rsid w:val="00053162"/>
    <w:rsid w:val="00055625"/>
    <w:rsid w:val="00080433"/>
    <w:rsid w:val="00082F86"/>
    <w:rsid w:val="00085A09"/>
    <w:rsid w:val="00086801"/>
    <w:rsid w:val="00090054"/>
    <w:rsid w:val="000A5CC5"/>
    <w:rsid w:val="000A5D4C"/>
    <w:rsid w:val="000B3BB6"/>
    <w:rsid w:val="000B78F8"/>
    <w:rsid w:val="000D7D67"/>
    <w:rsid w:val="000F3B2D"/>
    <w:rsid w:val="000F7B5C"/>
    <w:rsid w:val="001001B1"/>
    <w:rsid w:val="001003E1"/>
    <w:rsid w:val="00104368"/>
    <w:rsid w:val="0010716C"/>
    <w:rsid w:val="00112A7D"/>
    <w:rsid w:val="00123E38"/>
    <w:rsid w:val="00125CCB"/>
    <w:rsid w:val="00137DF3"/>
    <w:rsid w:val="00157CA0"/>
    <w:rsid w:val="00172448"/>
    <w:rsid w:val="00192DDC"/>
    <w:rsid w:val="001B45B4"/>
    <w:rsid w:val="001B5C06"/>
    <w:rsid w:val="001D00D4"/>
    <w:rsid w:val="001E3406"/>
    <w:rsid w:val="001E75A7"/>
    <w:rsid w:val="001F1281"/>
    <w:rsid w:val="002170CA"/>
    <w:rsid w:val="002219F2"/>
    <w:rsid w:val="002318FF"/>
    <w:rsid w:val="00231934"/>
    <w:rsid w:val="002414F8"/>
    <w:rsid w:val="00241999"/>
    <w:rsid w:val="00252A40"/>
    <w:rsid w:val="00256B9C"/>
    <w:rsid w:val="00267DF9"/>
    <w:rsid w:val="0028228C"/>
    <w:rsid w:val="002906E7"/>
    <w:rsid w:val="00294CE2"/>
    <w:rsid w:val="002A3F76"/>
    <w:rsid w:val="002B3AB2"/>
    <w:rsid w:val="002C36DE"/>
    <w:rsid w:val="002D5E69"/>
    <w:rsid w:val="002F6283"/>
    <w:rsid w:val="003119FB"/>
    <w:rsid w:val="00311B83"/>
    <w:rsid w:val="0031256D"/>
    <w:rsid w:val="00320630"/>
    <w:rsid w:val="00342E79"/>
    <w:rsid w:val="003444D6"/>
    <w:rsid w:val="003519EE"/>
    <w:rsid w:val="003618B9"/>
    <w:rsid w:val="00364364"/>
    <w:rsid w:val="003761C5"/>
    <w:rsid w:val="003902E9"/>
    <w:rsid w:val="003A1BC2"/>
    <w:rsid w:val="003C6668"/>
    <w:rsid w:val="003F04D9"/>
    <w:rsid w:val="00407240"/>
    <w:rsid w:val="0041607A"/>
    <w:rsid w:val="00416B05"/>
    <w:rsid w:val="0042666E"/>
    <w:rsid w:val="0043454D"/>
    <w:rsid w:val="00434F6C"/>
    <w:rsid w:val="00451DCC"/>
    <w:rsid w:val="00454615"/>
    <w:rsid w:val="004567F4"/>
    <w:rsid w:val="004574EB"/>
    <w:rsid w:val="004576B7"/>
    <w:rsid w:val="00463794"/>
    <w:rsid w:val="00464875"/>
    <w:rsid w:val="00477804"/>
    <w:rsid w:val="0048031C"/>
    <w:rsid w:val="00490092"/>
    <w:rsid w:val="004A7F32"/>
    <w:rsid w:val="004B0AE9"/>
    <w:rsid w:val="004C1488"/>
    <w:rsid w:val="004D6146"/>
    <w:rsid w:val="004E1F75"/>
    <w:rsid w:val="004F3DD4"/>
    <w:rsid w:val="004F797C"/>
    <w:rsid w:val="00511C0F"/>
    <w:rsid w:val="00515A7A"/>
    <w:rsid w:val="00516B9E"/>
    <w:rsid w:val="00522532"/>
    <w:rsid w:val="005236C9"/>
    <w:rsid w:val="00536173"/>
    <w:rsid w:val="0054494D"/>
    <w:rsid w:val="00553D66"/>
    <w:rsid w:val="00560949"/>
    <w:rsid w:val="00581A1A"/>
    <w:rsid w:val="00587EDA"/>
    <w:rsid w:val="005B32B7"/>
    <w:rsid w:val="005B43AF"/>
    <w:rsid w:val="005C426C"/>
    <w:rsid w:val="005C454B"/>
    <w:rsid w:val="005D7016"/>
    <w:rsid w:val="005E29C8"/>
    <w:rsid w:val="005F21A2"/>
    <w:rsid w:val="00607BCE"/>
    <w:rsid w:val="00610858"/>
    <w:rsid w:val="00613AB0"/>
    <w:rsid w:val="006214E6"/>
    <w:rsid w:val="00622A27"/>
    <w:rsid w:val="006238C8"/>
    <w:rsid w:val="00643BDC"/>
    <w:rsid w:val="00653A40"/>
    <w:rsid w:val="00674FB6"/>
    <w:rsid w:val="00691522"/>
    <w:rsid w:val="006C1BD5"/>
    <w:rsid w:val="006C7635"/>
    <w:rsid w:val="006D0878"/>
    <w:rsid w:val="006E095F"/>
    <w:rsid w:val="006E5961"/>
    <w:rsid w:val="006F598B"/>
    <w:rsid w:val="007077FD"/>
    <w:rsid w:val="007136B8"/>
    <w:rsid w:val="00727040"/>
    <w:rsid w:val="0074710C"/>
    <w:rsid w:val="007474B6"/>
    <w:rsid w:val="00754382"/>
    <w:rsid w:val="00754ED6"/>
    <w:rsid w:val="00772CA1"/>
    <w:rsid w:val="00775E13"/>
    <w:rsid w:val="007765DD"/>
    <w:rsid w:val="0078313D"/>
    <w:rsid w:val="00795C10"/>
    <w:rsid w:val="00796754"/>
    <w:rsid w:val="00797844"/>
    <w:rsid w:val="007A58CD"/>
    <w:rsid w:val="007A6235"/>
    <w:rsid w:val="007C42A8"/>
    <w:rsid w:val="007E7F74"/>
    <w:rsid w:val="008014A9"/>
    <w:rsid w:val="00824ADF"/>
    <w:rsid w:val="00830E62"/>
    <w:rsid w:val="008313E5"/>
    <w:rsid w:val="00831E9C"/>
    <w:rsid w:val="00833036"/>
    <w:rsid w:val="00834456"/>
    <w:rsid w:val="0087594A"/>
    <w:rsid w:val="00891FD6"/>
    <w:rsid w:val="00896310"/>
    <w:rsid w:val="008A3741"/>
    <w:rsid w:val="008A67F6"/>
    <w:rsid w:val="008B3F3D"/>
    <w:rsid w:val="008C0346"/>
    <w:rsid w:val="008C0920"/>
    <w:rsid w:val="008C1287"/>
    <w:rsid w:val="008D7489"/>
    <w:rsid w:val="008D7F12"/>
    <w:rsid w:val="008E4B42"/>
    <w:rsid w:val="009142CB"/>
    <w:rsid w:val="009300BF"/>
    <w:rsid w:val="009338B9"/>
    <w:rsid w:val="009426C8"/>
    <w:rsid w:val="00955639"/>
    <w:rsid w:val="00957DD0"/>
    <w:rsid w:val="0096077E"/>
    <w:rsid w:val="00970715"/>
    <w:rsid w:val="00980A6C"/>
    <w:rsid w:val="0098539B"/>
    <w:rsid w:val="00991979"/>
    <w:rsid w:val="009924ED"/>
    <w:rsid w:val="00995223"/>
    <w:rsid w:val="009A2983"/>
    <w:rsid w:val="009B1DDE"/>
    <w:rsid w:val="009B2759"/>
    <w:rsid w:val="009C0F7C"/>
    <w:rsid w:val="00A11B91"/>
    <w:rsid w:val="00A13C61"/>
    <w:rsid w:val="00A1427B"/>
    <w:rsid w:val="00A2669A"/>
    <w:rsid w:val="00A26A36"/>
    <w:rsid w:val="00A4477C"/>
    <w:rsid w:val="00A45F9E"/>
    <w:rsid w:val="00A50321"/>
    <w:rsid w:val="00A51E9F"/>
    <w:rsid w:val="00A53912"/>
    <w:rsid w:val="00A66321"/>
    <w:rsid w:val="00A73E9E"/>
    <w:rsid w:val="00A73FBA"/>
    <w:rsid w:val="00A76352"/>
    <w:rsid w:val="00A76C23"/>
    <w:rsid w:val="00A76F0B"/>
    <w:rsid w:val="00A819D0"/>
    <w:rsid w:val="00A90460"/>
    <w:rsid w:val="00A9364E"/>
    <w:rsid w:val="00A93C2A"/>
    <w:rsid w:val="00A95A1A"/>
    <w:rsid w:val="00AD1CFA"/>
    <w:rsid w:val="00AD578F"/>
    <w:rsid w:val="00AD731D"/>
    <w:rsid w:val="00AF3762"/>
    <w:rsid w:val="00B018B3"/>
    <w:rsid w:val="00B11EE0"/>
    <w:rsid w:val="00B1254C"/>
    <w:rsid w:val="00B24FBF"/>
    <w:rsid w:val="00B54B8B"/>
    <w:rsid w:val="00B64E41"/>
    <w:rsid w:val="00B67C5A"/>
    <w:rsid w:val="00B75A27"/>
    <w:rsid w:val="00B86B94"/>
    <w:rsid w:val="00B97760"/>
    <w:rsid w:val="00BF669C"/>
    <w:rsid w:val="00BF7CC9"/>
    <w:rsid w:val="00C04014"/>
    <w:rsid w:val="00C05396"/>
    <w:rsid w:val="00C16870"/>
    <w:rsid w:val="00C278BE"/>
    <w:rsid w:val="00C33023"/>
    <w:rsid w:val="00C34FB6"/>
    <w:rsid w:val="00C35D30"/>
    <w:rsid w:val="00C36E89"/>
    <w:rsid w:val="00C4126C"/>
    <w:rsid w:val="00C45FDC"/>
    <w:rsid w:val="00C6463E"/>
    <w:rsid w:val="00C744BD"/>
    <w:rsid w:val="00C75E04"/>
    <w:rsid w:val="00CA3573"/>
    <w:rsid w:val="00CB11DC"/>
    <w:rsid w:val="00CB4770"/>
    <w:rsid w:val="00CB47FD"/>
    <w:rsid w:val="00CC0851"/>
    <w:rsid w:val="00CC59BB"/>
    <w:rsid w:val="00CE39DC"/>
    <w:rsid w:val="00D04CFD"/>
    <w:rsid w:val="00D11CE3"/>
    <w:rsid w:val="00D2248C"/>
    <w:rsid w:val="00D36A80"/>
    <w:rsid w:val="00D62D23"/>
    <w:rsid w:val="00D777FB"/>
    <w:rsid w:val="00D827D3"/>
    <w:rsid w:val="00D9040A"/>
    <w:rsid w:val="00DA21A2"/>
    <w:rsid w:val="00DA7753"/>
    <w:rsid w:val="00DB0C25"/>
    <w:rsid w:val="00DB401B"/>
    <w:rsid w:val="00DB4A07"/>
    <w:rsid w:val="00DC00DC"/>
    <w:rsid w:val="00DC4118"/>
    <w:rsid w:val="00DE079A"/>
    <w:rsid w:val="00DE5986"/>
    <w:rsid w:val="00DE662D"/>
    <w:rsid w:val="00DF3620"/>
    <w:rsid w:val="00E10BC3"/>
    <w:rsid w:val="00E13798"/>
    <w:rsid w:val="00E324EF"/>
    <w:rsid w:val="00E37280"/>
    <w:rsid w:val="00E41884"/>
    <w:rsid w:val="00E42D78"/>
    <w:rsid w:val="00E432C2"/>
    <w:rsid w:val="00E51E21"/>
    <w:rsid w:val="00E63B12"/>
    <w:rsid w:val="00EA3E64"/>
    <w:rsid w:val="00EB1D8F"/>
    <w:rsid w:val="00EB28C4"/>
    <w:rsid w:val="00EE0224"/>
    <w:rsid w:val="00EE40E1"/>
    <w:rsid w:val="00EE7716"/>
    <w:rsid w:val="00F03B50"/>
    <w:rsid w:val="00F076B4"/>
    <w:rsid w:val="00F22FCE"/>
    <w:rsid w:val="00F252B2"/>
    <w:rsid w:val="00F27301"/>
    <w:rsid w:val="00F27F76"/>
    <w:rsid w:val="00F3153F"/>
    <w:rsid w:val="00F37FD9"/>
    <w:rsid w:val="00F54598"/>
    <w:rsid w:val="00F8536D"/>
    <w:rsid w:val="00F8657E"/>
    <w:rsid w:val="00F86A05"/>
    <w:rsid w:val="00FA7A52"/>
    <w:rsid w:val="00FC29F6"/>
    <w:rsid w:val="00FC6055"/>
    <w:rsid w:val="00FD099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BB819"/>
  <w15:docId w15:val="{0C7AD82A-DFFE-49F3-896D-B86805CF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54B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C454B"/>
    <w:rPr>
      <w:rFonts w:asciiTheme="majorHAnsi" w:hAnsiTheme="majorHAnsi"/>
      <w:b/>
      <w:caps/>
      <w:szCs w:val="24"/>
    </w:rPr>
  </w:style>
  <w:style w:type="paragraph" w:styleId="Header">
    <w:name w:val="header"/>
    <w:basedOn w:val="Normal"/>
    <w:link w:val="HeaderChar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6E5961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9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5961"/>
    <w:rPr>
      <w:rFonts w:asciiTheme="minorHAnsi" w:hAnsiTheme="minorHAnsi"/>
      <w:sz w:val="18"/>
      <w:szCs w:val="24"/>
    </w:rPr>
  </w:style>
  <w:style w:type="paragraph" w:customStyle="1" w:styleId="Default">
    <w:name w:val="Default"/>
    <w:link w:val="DefaultChar"/>
    <w:rsid w:val="00C330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D04CFD"/>
    <w:pPr>
      <w:ind w:left="720"/>
      <w:contextualSpacing/>
    </w:pPr>
  </w:style>
  <w:style w:type="paragraph" w:customStyle="1" w:styleId="NoSpacing1">
    <w:name w:val="No Spacing1"/>
    <w:link w:val="NospacingChar"/>
    <w:qFormat/>
    <w:rsid w:val="00A26A36"/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EE0224"/>
    <w:rPr>
      <w:color w:val="0000FF"/>
      <w:u w:val="single"/>
    </w:rPr>
  </w:style>
  <w:style w:type="character" w:customStyle="1" w:styleId="DefaultChar">
    <w:name w:val="Default Char"/>
    <w:basedOn w:val="DefaultParagraphFont"/>
    <w:link w:val="Default"/>
    <w:rsid w:val="00A26A36"/>
    <w:rPr>
      <w:rFonts w:ascii="Calibri" w:hAnsi="Calibri" w:cs="Calibri"/>
      <w:color w:val="000000"/>
      <w:sz w:val="24"/>
      <w:szCs w:val="24"/>
    </w:rPr>
  </w:style>
  <w:style w:type="character" w:customStyle="1" w:styleId="NospacingChar">
    <w:name w:val="No spacing Char"/>
    <w:basedOn w:val="DefaultChar"/>
    <w:link w:val="NoSpacing1"/>
    <w:rsid w:val="00A26A36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sf.gov/bfa/dias/policy/coa/coa_template.xls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ho8416\AppData\Roaming\Microsoft\Templates\New%20company%20se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699DA3FE44FAA8102934C15F42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85C1-3AE5-4396-868A-056CD8B09B10}"/>
      </w:docPartPr>
      <w:docPartBody>
        <w:p w:rsidR="0027254E" w:rsidRDefault="0027254E" w:rsidP="0027254E">
          <w:pPr>
            <w:pStyle w:val="873699DA3FE44FAA8102934C15F42451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850ACC07E4824A18BECC01A908D15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BD8-95B3-43A5-A551-DE677960153F}"/>
      </w:docPartPr>
      <w:docPartBody>
        <w:p w:rsidR="0027254E" w:rsidRDefault="0027254E" w:rsidP="0027254E">
          <w:pPr>
            <w:pStyle w:val="850ACC07E4824A18BECC01A908D15B48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8D83DD628164F0AA047A823981C1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F85F4-F90F-43E7-9283-35E90086BDA9}"/>
      </w:docPartPr>
      <w:docPartBody>
        <w:p w:rsidR="0027254E" w:rsidRDefault="0027254E" w:rsidP="0027254E">
          <w:pPr>
            <w:pStyle w:val="08D83DD628164F0AA047A823981C15FE2"/>
          </w:pPr>
          <w:r w:rsidRPr="00BF669C">
            <w:rPr>
              <w:rStyle w:val="PlaceholderText"/>
              <w:rFonts w:asciiTheme="minorHAnsi" w:hAnsiTheme="minorHAnsi"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1616665D93864DA198FDB51780F0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FF9C0-6F81-49C5-AF48-DD0488A566D9}"/>
      </w:docPartPr>
      <w:docPartBody>
        <w:p w:rsidR="002D5F11" w:rsidRDefault="0027254E" w:rsidP="0027254E">
          <w:pPr>
            <w:pStyle w:val="1616665D93864DA198FDB51780F06EB4"/>
          </w:pPr>
          <w:r w:rsidRPr="001E37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C4EA0DCE849A29F82184910045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A330-5B97-4B99-BBDE-1777165C7024}"/>
      </w:docPartPr>
      <w:docPartBody>
        <w:p w:rsidR="002D5F11" w:rsidRDefault="002D5F11" w:rsidP="002D5F11">
          <w:pPr>
            <w:pStyle w:val="6DEC4EA0DCE849A29F82184910045D25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58BB8C45CB8649B98EE496F7E856F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51996-BE38-4FE1-ADEC-B131E96E605C}"/>
      </w:docPartPr>
      <w:docPartBody>
        <w:p w:rsidR="00DC7119" w:rsidRDefault="00873E38" w:rsidP="00873E38">
          <w:pPr>
            <w:pStyle w:val="58BB8C45CB8649B98EE496F7E856FF7D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0A02E60A39B446AA8F8187C4A96A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4821-EFD4-4A90-8BB6-F4A30948FD1C}"/>
      </w:docPartPr>
      <w:docPartBody>
        <w:p w:rsidR="00DC7119" w:rsidRDefault="00873E38" w:rsidP="00873E38">
          <w:pPr>
            <w:pStyle w:val="0A02E60A39B446AA8F8187C4A96ACDFF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8CBC8B5216F74199BD67865A944B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378-2F78-40BB-81BE-A28C7C17464D}"/>
      </w:docPartPr>
      <w:docPartBody>
        <w:p w:rsidR="00DC7119" w:rsidRDefault="00873E38" w:rsidP="00873E38">
          <w:pPr>
            <w:pStyle w:val="8CBC8B5216F74199BD67865A944B603F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392407A1050C4D9282351E42E648C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1788-4D50-4DD3-895F-0FF36D342127}"/>
      </w:docPartPr>
      <w:docPartBody>
        <w:p w:rsidR="00DC7119" w:rsidRDefault="00DC7119" w:rsidP="00DC7119">
          <w:pPr>
            <w:pStyle w:val="392407A1050C4D9282351E42E648C14D"/>
          </w:pPr>
          <w:r w:rsidRPr="00BF669C">
            <w:rPr>
              <w:rStyle w:val="PlaceholderText"/>
              <w:color w:val="auto"/>
            </w:rPr>
            <w:t xml:space="preserve">Click here to </w:t>
          </w:r>
          <w:r>
            <w:rPr>
              <w:rStyle w:val="PlaceholderText"/>
            </w:rPr>
            <w:t>list title instructions</w:t>
          </w:r>
          <w:r w:rsidRPr="00BF669C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72BE86E91D414B58B84D1FACBE65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015E-0CD0-4932-AE4B-0ED04771C3F4}"/>
      </w:docPartPr>
      <w:docPartBody>
        <w:p w:rsidR="00356DD5" w:rsidRDefault="00104047" w:rsidP="00104047">
          <w:pPr>
            <w:pStyle w:val="72BE86E91D414B58B84D1FACBE65E607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A2B41D87D2054F6C9F584529A92F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CCDF-2697-4644-8C11-77C8B0491C05}"/>
      </w:docPartPr>
      <w:docPartBody>
        <w:p w:rsidR="00356DD5" w:rsidRDefault="00104047" w:rsidP="00104047">
          <w:pPr>
            <w:pStyle w:val="A2B41D87D2054F6C9F584529A92F73C3"/>
          </w:pPr>
          <w:r w:rsidRPr="00BF669C">
            <w:rPr>
              <w:rStyle w:val="PlaceholderText"/>
              <w:rFonts w:cstheme="minorHAnsi"/>
              <w:color w:val="auto"/>
              <w:sz w:val="18"/>
              <w:szCs w:val="18"/>
            </w:rPr>
            <w:t>Click here to enter comments.</w:t>
          </w:r>
        </w:p>
      </w:docPartBody>
    </w:docPart>
    <w:docPart>
      <w:docPartPr>
        <w:name w:val="D31DBCEF2C984C2683EF4E275D57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3891D-222F-4AB6-9CC2-7989BA98633B}"/>
      </w:docPartPr>
      <w:docPartBody>
        <w:p w:rsidR="00356DD5" w:rsidRDefault="00104047" w:rsidP="00104047">
          <w:pPr>
            <w:pStyle w:val="D31DBCEF2C984C2683EF4E275D573374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4CF5883B771A4EDEA2302DD719A8B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40CA-1C00-4A77-B4C2-22DA963EECA5}"/>
      </w:docPartPr>
      <w:docPartBody>
        <w:p w:rsidR="00356DD5" w:rsidRDefault="00104047" w:rsidP="00104047">
          <w:pPr>
            <w:pStyle w:val="4CF5883B771A4EDEA2302DD719A8BDD9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044A0B5C353B49278741F0EE4B38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E0324-1D63-4120-8F2E-2CB491AD9575}"/>
      </w:docPartPr>
      <w:docPartBody>
        <w:p w:rsidR="00356DD5" w:rsidRDefault="00104047" w:rsidP="00104047">
          <w:pPr>
            <w:pStyle w:val="044A0B5C353B49278741F0EE4B381D95"/>
          </w:pPr>
          <w:r w:rsidRPr="00BF669C">
            <w:rPr>
              <w:rStyle w:val="PlaceholderText"/>
              <w:color w:val="auto"/>
            </w:rPr>
            <w:t>Click here to enter comments.</w:t>
          </w:r>
        </w:p>
      </w:docPartBody>
    </w:docPart>
    <w:docPart>
      <w:docPartPr>
        <w:name w:val="B72C71464BB04151B4EE527B8FB1B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61880-2CA8-4060-8C08-523EDF83B620}"/>
      </w:docPartPr>
      <w:docPartBody>
        <w:p w:rsidR="00356DD5" w:rsidRDefault="00104047" w:rsidP="00104047">
          <w:pPr>
            <w:pStyle w:val="B72C71464BB04151B4EE527B8FB1B296"/>
          </w:pPr>
          <w:r w:rsidRPr="004C1488">
            <w:rPr>
              <w:rStyle w:val="PlaceholderText"/>
              <w:rFonts w:cstheme="minorHAnsi"/>
              <w:sz w:val="18"/>
              <w:szCs w:val="18"/>
            </w:rPr>
            <w:t>Click here to enter comments.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C0"/>
    <w:rsid w:val="00104047"/>
    <w:rsid w:val="0027254E"/>
    <w:rsid w:val="002D5F11"/>
    <w:rsid w:val="003272E7"/>
    <w:rsid w:val="00356DD5"/>
    <w:rsid w:val="003D37B9"/>
    <w:rsid w:val="003D3C6B"/>
    <w:rsid w:val="00405587"/>
    <w:rsid w:val="005009CB"/>
    <w:rsid w:val="00650DE1"/>
    <w:rsid w:val="00873E38"/>
    <w:rsid w:val="00C42BA7"/>
    <w:rsid w:val="00DC7119"/>
    <w:rsid w:val="00DD77A4"/>
    <w:rsid w:val="00E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DD188F78644A9B5D276824DFD0729">
    <w:name w:val="B78DD188F78644A9B5D276824DFD0729"/>
  </w:style>
  <w:style w:type="character" w:styleId="PlaceholderText">
    <w:name w:val="Placeholder Text"/>
    <w:basedOn w:val="DefaultParagraphFont"/>
    <w:uiPriority w:val="99"/>
    <w:semiHidden/>
    <w:rsid w:val="005009CB"/>
    <w:rPr>
      <w:color w:val="808080"/>
    </w:rPr>
  </w:style>
  <w:style w:type="paragraph" w:customStyle="1" w:styleId="45327FC6ACEB4C439F3A9BDC0F898E3B">
    <w:name w:val="45327FC6ACEB4C439F3A9BDC0F898E3B"/>
  </w:style>
  <w:style w:type="paragraph" w:customStyle="1" w:styleId="0810EC80461D4EB7A70D95A5AD3D691F">
    <w:name w:val="0810EC80461D4EB7A70D95A5AD3D691F"/>
  </w:style>
  <w:style w:type="paragraph" w:customStyle="1" w:styleId="A63AB76CEEAB43A986DD92C51E24F275">
    <w:name w:val="A63AB76CEEAB43A986DD92C51E24F275"/>
  </w:style>
  <w:style w:type="paragraph" w:customStyle="1" w:styleId="8DE635234A5940CDBD399FAF06575320">
    <w:name w:val="8DE635234A5940CDBD399FAF06575320"/>
  </w:style>
  <w:style w:type="paragraph" w:customStyle="1" w:styleId="C2121B427B0F4FDC94943DD65221AA8B">
    <w:name w:val="C2121B427B0F4FDC94943DD65221AA8B"/>
  </w:style>
  <w:style w:type="paragraph" w:customStyle="1" w:styleId="92319CCCE5E74A2C8F690F57A92DCE2C">
    <w:name w:val="92319CCCE5E74A2C8F690F57A92DCE2C"/>
  </w:style>
  <w:style w:type="paragraph" w:customStyle="1" w:styleId="52D80397F6A84BE7B436ADB1D23D8172">
    <w:name w:val="52D80397F6A84BE7B436ADB1D23D8172"/>
  </w:style>
  <w:style w:type="paragraph" w:customStyle="1" w:styleId="D83B057812D24983B880EB21573A2376">
    <w:name w:val="D83B057812D24983B880EB21573A2376"/>
  </w:style>
  <w:style w:type="paragraph" w:customStyle="1" w:styleId="F11492DBD40E431A8299F4BBB8977D65">
    <w:name w:val="F11492DBD40E431A8299F4BBB8977D65"/>
  </w:style>
  <w:style w:type="paragraph" w:customStyle="1" w:styleId="B78DD188F78644A9B5D276824DFD07291">
    <w:name w:val="B78DD188F78644A9B5D276824DFD07291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45327FC6ACEB4C439F3A9BDC0F898E3B1">
    <w:name w:val="45327FC6ACEB4C439F3A9BDC0F898E3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1">
    <w:name w:val="0810EC80461D4EB7A70D95A5AD3D691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1">
    <w:name w:val="A63AB76CEEAB43A986DD92C51E24F27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1">
    <w:name w:val="8DE635234A5940CDBD399FAF065753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1">
    <w:name w:val="C2121B427B0F4FDC94943DD65221AA8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1">
    <w:name w:val="92319CCCE5E74A2C8F690F57A92DCE2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1">
    <w:name w:val="52D80397F6A84BE7B436ADB1D23D817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1">
    <w:name w:val="D83B057812D24983B880EB21573A2376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1">
    <w:name w:val="F11492DBD40E431A8299F4BBB8977D65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">
    <w:name w:val="B78DD188F78644A9B5D276824DFD07292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932C4116DFDC4AC5885699D8E78D0F36">
    <w:name w:val="932C4116DFDC4AC5885699D8E78D0F36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10EC80461D4EB7A70D95A5AD3D691F2">
    <w:name w:val="0810EC80461D4EB7A70D95A5AD3D691F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3AB76CEEAB43A986DD92C51E24F2752">
    <w:name w:val="A63AB76CEEAB43A986DD92C51E24F27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E635234A5940CDBD399FAF065753202">
    <w:name w:val="8DE635234A5940CDBD399FAF0657532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121B427B0F4FDC94943DD65221AA8B2">
    <w:name w:val="C2121B427B0F4FDC94943DD65221AA8B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319CCCE5E74A2C8F690F57A92DCE2C2">
    <w:name w:val="92319CCCE5E74A2C8F690F57A92DCE2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D80397F6A84BE7B436ADB1D23D81722">
    <w:name w:val="52D80397F6A84BE7B436ADB1D23D817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83B057812D24983B880EB21573A23762">
    <w:name w:val="D83B057812D24983B880EB21573A2376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11492DBD40E431A8299F4BBB8977D652">
    <w:name w:val="F11492DBD40E431A8299F4BBB8977D65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3E9D70025DB4DCCA5B14345A8CB7F93">
    <w:name w:val="83E9D70025DB4DCCA5B14345A8CB7F93"/>
    <w:rsid w:val="00E75AC0"/>
  </w:style>
  <w:style w:type="paragraph" w:customStyle="1" w:styleId="15B60A3AFA654572BFCEE826F7683506">
    <w:name w:val="15B60A3AFA654572BFCEE826F7683506"/>
    <w:rsid w:val="00E75AC0"/>
  </w:style>
  <w:style w:type="paragraph" w:customStyle="1" w:styleId="449EEE07109A4DF1858F0C6A37ACA780">
    <w:name w:val="449EEE07109A4DF1858F0C6A37ACA780"/>
    <w:rsid w:val="00E75AC0"/>
  </w:style>
  <w:style w:type="paragraph" w:customStyle="1" w:styleId="C88BE35E72274F8483E80F7CCDAC8C7F">
    <w:name w:val="C88BE35E72274F8483E80F7CCDAC8C7F"/>
    <w:rsid w:val="00E75AC0"/>
  </w:style>
  <w:style w:type="paragraph" w:customStyle="1" w:styleId="05D0FA84235D4338B5B486E955F20C87">
    <w:name w:val="05D0FA84235D4338B5B486E955F20C87"/>
    <w:rsid w:val="00E75AC0"/>
  </w:style>
  <w:style w:type="paragraph" w:customStyle="1" w:styleId="59DD3913E7944254982482ADD0FF8E42">
    <w:name w:val="59DD3913E7944254982482ADD0FF8E42"/>
    <w:rsid w:val="00E75AC0"/>
  </w:style>
  <w:style w:type="paragraph" w:customStyle="1" w:styleId="EBD871255D9F4C2B8B66398CD5812D5B">
    <w:name w:val="EBD871255D9F4C2B8B66398CD5812D5B"/>
    <w:rsid w:val="00E75AC0"/>
  </w:style>
  <w:style w:type="paragraph" w:customStyle="1" w:styleId="9BE0A935532B4BD38F8D0D3971D47E21">
    <w:name w:val="9BE0A935532B4BD38F8D0D3971D47E21"/>
    <w:rsid w:val="00E75AC0"/>
  </w:style>
  <w:style w:type="paragraph" w:customStyle="1" w:styleId="07BD054552D04CCB80A0A0BDEB250980">
    <w:name w:val="07BD054552D04CCB80A0A0BDEB250980"/>
    <w:rsid w:val="00E75AC0"/>
  </w:style>
  <w:style w:type="paragraph" w:customStyle="1" w:styleId="4B44ABB6E3C5425A9635D4E6C63D5467">
    <w:name w:val="4B44ABB6E3C5425A9635D4E6C63D5467"/>
    <w:rsid w:val="00E75AC0"/>
  </w:style>
  <w:style w:type="paragraph" w:customStyle="1" w:styleId="5F2EFE4A708E4EA798D4810677186252">
    <w:name w:val="5F2EFE4A708E4EA798D4810677186252"/>
    <w:rsid w:val="00E75AC0"/>
  </w:style>
  <w:style w:type="paragraph" w:customStyle="1" w:styleId="DAF451445A5B4959863B924E3990C689">
    <w:name w:val="DAF451445A5B4959863B924E3990C689"/>
    <w:rsid w:val="00E75AC0"/>
  </w:style>
  <w:style w:type="paragraph" w:customStyle="1" w:styleId="6AFC199AE1FA4197ABF6C7B3155F169D">
    <w:name w:val="6AFC199AE1FA4197ABF6C7B3155F169D"/>
    <w:rsid w:val="00E75AC0"/>
  </w:style>
  <w:style w:type="paragraph" w:customStyle="1" w:styleId="6473CF73C0994978A10FF2C18C099631">
    <w:name w:val="6473CF73C0994978A10FF2C18C099631"/>
    <w:rsid w:val="00E75AC0"/>
  </w:style>
  <w:style w:type="paragraph" w:customStyle="1" w:styleId="06E4885792854073B6F1B0FD273B2FA9">
    <w:name w:val="06E4885792854073B6F1B0FD273B2FA9"/>
    <w:rsid w:val="00E75AC0"/>
  </w:style>
  <w:style w:type="paragraph" w:customStyle="1" w:styleId="DEF6CCA30C244EEFBA685ECD5DCE379E">
    <w:name w:val="DEF6CCA30C244EEFBA685ECD5DCE379E"/>
    <w:rsid w:val="00E75AC0"/>
  </w:style>
  <w:style w:type="paragraph" w:customStyle="1" w:styleId="5C33B1870D3A4424AE2DFE1B1386F1C9">
    <w:name w:val="5C33B1870D3A4424AE2DFE1B1386F1C9"/>
    <w:rsid w:val="00E75AC0"/>
  </w:style>
  <w:style w:type="paragraph" w:customStyle="1" w:styleId="C11835288579417EB9B26D46229224FA">
    <w:name w:val="C11835288579417EB9B26D46229224FA"/>
    <w:rsid w:val="00E75AC0"/>
  </w:style>
  <w:style w:type="paragraph" w:customStyle="1" w:styleId="34F82002231C43C49FBB668D8E2F2E54">
    <w:name w:val="34F82002231C43C49FBB668D8E2F2E54"/>
    <w:rsid w:val="00E75AC0"/>
  </w:style>
  <w:style w:type="paragraph" w:customStyle="1" w:styleId="4906891DB0DF445B891B277C8B3C9EFF">
    <w:name w:val="4906891DB0DF445B891B277C8B3C9EFF"/>
    <w:rsid w:val="00E75AC0"/>
  </w:style>
  <w:style w:type="paragraph" w:customStyle="1" w:styleId="CC7D9BD9B4104B86BB9CF91C815F61DC">
    <w:name w:val="CC7D9BD9B4104B86BB9CF91C815F61DC"/>
    <w:rsid w:val="00E75AC0"/>
  </w:style>
  <w:style w:type="paragraph" w:customStyle="1" w:styleId="588E78BBFF9241BFA1A9408A3ED1B45F">
    <w:name w:val="588E78BBFF9241BFA1A9408A3ED1B45F"/>
    <w:rsid w:val="00E75AC0"/>
  </w:style>
  <w:style w:type="paragraph" w:customStyle="1" w:styleId="4E139DB243DD42198295272FE4EFF18A">
    <w:name w:val="4E139DB243DD42198295272FE4EFF18A"/>
    <w:rsid w:val="00E75AC0"/>
  </w:style>
  <w:style w:type="paragraph" w:customStyle="1" w:styleId="B49EE49ABC454A628DA4F082DB9EED4F">
    <w:name w:val="B49EE49ABC454A628DA4F082DB9EED4F"/>
    <w:rsid w:val="00E75AC0"/>
  </w:style>
  <w:style w:type="paragraph" w:customStyle="1" w:styleId="383B21FD62CD4BB9A4E5AFBA3C1C99F8">
    <w:name w:val="383B21FD62CD4BB9A4E5AFBA3C1C99F8"/>
    <w:rsid w:val="00E75AC0"/>
  </w:style>
  <w:style w:type="paragraph" w:customStyle="1" w:styleId="C84FC8ABD9D441E792371159732D42A6">
    <w:name w:val="C84FC8ABD9D441E792371159732D42A6"/>
    <w:rsid w:val="00E75AC0"/>
  </w:style>
  <w:style w:type="paragraph" w:customStyle="1" w:styleId="50A00EAC0E3F4B7392A5F7FA17E2E548">
    <w:name w:val="50A00EAC0E3F4B7392A5F7FA17E2E548"/>
    <w:rsid w:val="00E75AC0"/>
  </w:style>
  <w:style w:type="paragraph" w:customStyle="1" w:styleId="2E9BBA1B905B49049D4B22AB5B47A46C">
    <w:name w:val="2E9BBA1B905B49049D4B22AB5B47A46C"/>
    <w:rsid w:val="00E75AC0"/>
  </w:style>
  <w:style w:type="paragraph" w:customStyle="1" w:styleId="D09EB3764FFD44438CBE764FAEDD78C0">
    <w:name w:val="D09EB3764FFD44438CBE764FAEDD78C0"/>
    <w:rsid w:val="00E75AC0"/>
  </w:style>
  <w:style w:type="paragraph" w:customStyle="1" w:styleId="016F98A5720043D18442C0EB5BF7222B">
    <w:name w:val="016F98A5720043D18442C0EB5BF7222B"/>
    <w:rsid w:val="00E75AC0"/>
  </w:style>
  <w:style w:type="paragraph" w:customStyle="1" w:styleId="D0EC575A4CDF43F58B95644437FA98A3">
    <w:name w:val="D0EC575A4CDF43F58B95644437FA98A3"/>
    <w:rsid w:val="00E75AC0"/>
  </w:style>
  <w:style w:type="paragraph" w:customStyle="1" w:styleId="49400AB60ACC43149D77A1F9A0D0A424">
    <w:name w:val="49400AB60ACC43149D77A1F9A0D0A424"/>
    <w:rsid w:val="00E75AC0"/>
  </w:style>
  <w:style w:type="paragraph" w:customStyle="1" w:styleId="E868FA39E1BA4D91A1F736DC9B0C97B6">
    <w:name w:val="E868FA39E1BA4D91A1F736DC9B0C97B6"/>
    <w:rsid w:val="00E75AC0"/>
  </w:style>
  <w:style w:type="paragraph" w:customStyle="1" w:styleId="F9DEFEE4930F4396AC66766E0177A2E8">
    <w:name w:val="F9DEFEE4930F4396AC66766E0177A2E8"/>
    <w:rsid w:val="00E75AC0"/>
  </w:style>
  <w:style w:type="paragraph" w:customStyle="1" w:styleId="1782C99290A24C5F9D46DBDBF094C3F0">
    <w:name w:val="1782C99290A24C5F9D46DBDBF094C3F0"/>
    <w:rsid w:val="00E75AC0"/>
  </w:style>
  <w:style w:type="paragraph" w:customStyle="1" w:styleId="898D8C9B9C754C0BAC4D5DB3DDB5C481">
    <w:name w:val="898D8C9B9C754C0BAC4D5DB3DDB5C481"/>
    <w:rsid w:val="00E75AC0"/>
  </w:style>
  <w:style w:type="paragraph" w:customStyle="1" w:styleId="61060E6D3DD14C6798DB0253E9974754">
    <w:name w:val="61060E6D3DD14C6798DB0253E9974754"/>
    <w:rsid w:val="00E75AC0"/>
  </w:style>
  <w:style w:type="paragraph" w:customStyle="1" w:styleId="9CA73D844A6F493E839D5CD75D6E436D">
    <w:name w:val="9CA73D844A6F493E839D5CD75D6E436D"/>
    <w:rsid w:val="00E75AC0"/>
  </w:style>
  <w:style w:type="paragraph" w:customStyle="1" w:styleId="F2E278A6623049038D0F1FBF9601664D">
    <w:name w:val="F2E278A6623049038D0F1FBF9601664D"/>
    <w:rsid w:val="00E75AC0"/>
  </w:style>
  <w:style w:type="paragraph" w:customStyle="1" w:styleId="69F44BD28BBF42EA832EF96222D88398">
    <w:name w:val="69F44BD28BBF42EA832EF96222D88398"/>
    <w:rsid w:val="00E75AC0"/>
  </w:style>
  <w:style w:type="paragraph" w:customStyle="1" w:styleId="3A2C94589EB746D780A8FE9B0488E387">
    <w:name w:val="3A2C94589EB746D780A8FE9B0488E387"/>
    <w:rsid w:val="00E75AC0"/>
  </w:style>
  <w:style w:type="paragraph" w:customStyle="1" w:styleId="382BA6203A704E698FC7C2767625AB68">
    <w:name w:val="382BA6203A704E698FC7C2767625AB68"/>
    <w:rsid w:val="00E75AC0"/>
  </w:style>
  <w:style w:type="paragraph" w:customStyle="1" w:styleId="A707A3DA57B64BE0A19963791E89430E">
    <w:name w:val="A707A3DA57B64BE0A19963791E89430E"/>
    <w:rsid w:val="00E75AC0"/>
  </w:style>
  <w:style w:type="paragraph" w:customStyle="1" w:styleId="855770B28EB24D9CA9BF9D8D8E02CE70">
    <w:name w:val="855770B28EB24D9CA9BF9D8D8E02CE70"/>
    <w:rsid w:val="00E75AC0"/>
  </w:style>
  <w:style w:type="paragraph" w:customStyle="1" w:styleId="0635191419E645588210C1D3DD29DEDC">
    <w:name w:val="0635191419E645588210C1D3DD29DEDC"/>
    <w:rsid w:val="00E75AC0"/>
  </w:style>
  <w:style w:type="paragraph" w:customStyle="1" w:styleId="E978477126D3438CAFB1A613ACF702F0">
    <w:name w:val="E978477126D3438CAFB1A613ACF702F0"/>
    <w:rsid w:val="00E75AC0"/>
  </w:style>
  <w:style w:type="paragraph" w:customStyle="1" w:styleId="DE6F1EE861AE43A3BFFA2A4EF38DDB2D">
    <w:name w:val="DE6F1EE861AE43A3BFFA2A4EF38DDB2D"/>
    <w:rsid w:val="00E75AC0"/>
  </w:style>
  <w:style w:type="paragraph" w:customStyle="1" w:styleId="702ACB4F252541A8B4965506E93D79A5">
    <w:name w:val="702ACB4F252541A8B4965506E93D79A5"/>
    <w:rsid w:val="00E75AC0"/>
  </w:style>
  <w:style w:type="paragraph" w:customStyle="1" w:styleId="4FD8C831BDB14FBF89503DE4A274E420">
    <w:name w:val="4FD8C831BDB14FBF89503DE4A274E420"/>
    <w:rsid w:val="00E75AC0"/>
  </w:style>
  <w:style w:type="paragraph" w:customStyle="1" w:styleId="22D6DF2DAA4546519BDA5A1CE310AFE4">
    <w:name w:val="22D6DF2DAA4546519BDA5A1CE310AFE4"/>
    <w:rsid w:val="00E75AC0"/>
  </w:style>
  <w:style w:type="paragraph" w:customStyle="1" w:styleId="378064BFF8784B8993D51A847933112B">
    <w:name w:val="378064BFF8784B8993D51A847933112B"/>
    <w:rsid w:val="00E75AC0"/>
  </w:style>
  <w:style w:type="paragraph" w:customStyle="1" w:styleId="A23B668CBB1047CA8B55E10061791217">
    <w:name w:val="A23B668CBB1047CA8B55E10061791217"/>
    <w:rsid w:val="00E75AC0"/>
  </w:style>
  <w:style w:type="paragraph" w:customStyle="1" w:styleId="5CDDDE2D486B45D087C07D7619319F0A">
    <w:name w:val="5CDDDE2D486B45D087C07D7619319F0A"/>
    <w:rsid w:val="00E75AC0"/>
  </w:style>
  <w:style w:type="paragraph" w:customStyle="1" w:styleId="ABDBCDD266BE4E598D36877867534849">
    <w:name w:val="ABDBCDD266BE4E598D36877867534849"/>
    <w:rsid w:val="00E75AC0"/>
  </w:style>
  <w:style w:type="paragraph" w:customStyle="1" w:styleId="CA32AD49275F474A840D1AA8A8C6834D">
    <w:name w:val="CA32AD49275F474A840D1AA8A8C6834D"/>
    <w:rsid w:val="00E75AC0"/>
  </w:style>
  <w:style w:type="paragraph" w:customStyle="1" w:styleId="BD3F278CE9D34A00819CA54CEB477050">
    <w:name w:val="BD3F278CE9D34A00819CA54CEB477050"/>
    <w:rsid w:val="00E75AC0"/>
  </w:style>
  <w:style w:type="paragraph" w:customStyle="1" w:styleId="F6EC2FD35213424C958E0514CE6C013E">
    <w:name w:val="F6EC2FD35213424C958E0514CE6C013E"/>
    <w:rsid w:val="00E75AC0"/>
  </w:style>
  <w:style w:type="paragraph" w:customStyle="1" w:styleId="8D78887528FE4934A1EFC77D005D41B3">
    <w:name w:val="8D78887528FE4934A1EFC77D005D41B3"/>
    <w:rsid w:val="00E75AC0"/>
  </w:style>
  <w:style w:type="paragraph" w:customStyle="1" w:styleId="37CCB03DC9D9409E8FA7676B82A2A9B8">
    <w:name w:val="37CCB03DC9D9409E8FA7676B82A2A9B8"/>
    <w:rsid w:val="00E75AC0"/>
  </w:style>
  <w:style w:type="paragraph" w:customStyle="1" w:styleId="1AD79FEE7C3147BA90A5CA6565029AF6">
    <w:name w:val="1AD79FEE7C3147BA90A5CA6565029AF6"/>
    <w:rsid w:val="00E75AC0"/>
  </w:style>
  <w:style w:type="paragraph" w:customStyle="1" w:styleId="4883907BBA874955A4D87D3BEB1ECB60">
    <w:name w:val="4883907BBA874955A4D87D3BEB1ECB60"/>
    <w:rsid w:val="00E75AC0"/>
  </w:style>
  <w:style w:type="paragraph" w:customStyle="1" w:styleId="4B6F55A0EFB74C8CBA8C5F1CF7D5A081">
    <w:name w:val="4B6F55A0EFB74C8CBA8C5F1CF7D5A081"/>
    <w:rsid w:val="00E75AC0"/>
  </w:style>
  <w:style w:type="paragraph" w:customStyle="1" w:styleId="F275E1A141884EFD88CAEC669B020E9B">
    <w:name w:val="F275E1A141884EFD88CAEC669B020E9B"/>
    <w:rsid w:val="00E75AC0"/>
  </w:style>
  <w:style w:type="paragraph" w:customStyle="1" w:styleId="2BF55D10844F4EF6A0D27AE2BF2FE4CE">
    <w:name w:val="2BF55D10844F4EF6A0D27AE2BF2FE4CE"/>
    <w:rsid w:val="00E75AC0"/>
  </w:style>
  <w:style w:type="paragraph" w:customStyle="1" w:styleId="926B78C00A054E39B631DD9C3A90D94F">
    <w:name w:val="926B78C00A054E39B631DD9C3A90D94F"/>
    <w:rsid w:val="00E75AC0"/>
  </w:style>
  <w:style w:type="paragraph" w:customStyle="1" w:styleId="D6772E6F53FB410484A254F0E0F2993F">
    <w:name w:val="D6772E6F53FB410484A254F0E0F2993F"/>
    <w:rsid w:val="00E75AC0"/>
  </w:style>
  <w:style w:type="paragraph" w:customStyle="1" w:styleId="82CBA7997CD44F11A33D5B2F4EB11A7B">
    <w:name w:val="82CBA7997CD44F11A33D5B2F4EB11A7B"/>
    <w:rsid w:val="00E75AC0"/>
  </w:style>
  <w:style w:type="paragraph" w:customStyle="1" w:styleId="78138BB32240406C81DDF0141F1B18C3">
    <w:name w:val="78138BB32240406C81DDF0141F1B18C3"/>
    <w:rsid w:val="00E75AC0"/>
  </w:style>
  <w:style w:type="paragraph" w:customStyle="1" w:styleId="F39F9B3149E640CFA316F90E2F95A4D0">
    <w:name w:val="F39F9B3149E640CFA316F90E2F95A4D0"/>
    <w:rsid w:val="00E75AC0"/>
  </w:style>
  <w:style w:type="paragraph" w:customStyle="1" w:styleId="D29E7B7839004E7CAF7E3F27872D2F50">
    <w:name w:val="D29E7B7839004E7CAF7E3F27872D2F50"/>
    <w:rsid w:val="00E75AC0"/>
  </w:style>
  <w:style w:type="paragraph" w:customStyle="1" w:styleId="9DA5D95D196042D6869FC04AA786FDAE">
    <w:name w:val="9DA5D95D196042D6869FC04AA786FDAE"/>
    <w:rsid w:val="00E75AC0"/>
  </w:style>
  <w:style w:type="paragraph" w:customStyle="1" w:styleId="B6FFD27889C84A67825C4E8E67E08FBC">
    <w:name w:val="B6FFD27889C84A67825C4E8E67E08FBC"/>
    <w:rsid w:val="00E75AC0"/>
  </w:style>
  <w:style w:type="paragraph" w:customStyle="1" w:styleId="8404116D0C85475581193F86DB3A7F82">
    <w:name w:val="8404116D0C85475581193F86DB3A7F82"/>
    <w:rsid w:val="00E75AC0"/>
  </w:style>
  <w:style w:type="paragraph" w:customStyle="1" w:styleId="D576B97829EF4B44B28AE6167B2E1E83">
    <w:name w:val="D576B97829EF4B44B28AE6167B2E1E83"/>
    <w:rsid w:val="00E75AC0"/>
  </w:style>
  <w:style w:type="paragraph" w:customStyle="1" w:styleId="EB9FB3CBAACE4101AD6E3F6D79CDC8A2">
    <w:name w:val="EB9FB3CBAACE4101AD6E3F6D79CDC8A2"/>
    <w:rsid w:val="00E75AC0"/>
  </w:style>
  <w:style w:type="paragraph" w:customStyle="1" w:styleId="6B6BB772E0B640C096ED0C7E4D3AEE3C">
    <w:name w:val="6B6BB772E0B640C096ED0C7E4D3AEE3C"/>
    <w:rsid w:val="00E75AC0"/>
  </w:style>
  <w:style w:type="paragraph" w:customStyle="1" w:styleId="C2EE17A7649C4430B304665B79C42544">
    <w:name w:val="C2EE17A7649C4430B304665B79C42544"/>
    <w:rsid w:val="00E75AC0"/>
  </w:style>
  <w:style w:type="paragraph" w:customStyle="1" w:styleId="B78DD188F78644A9B5D276824DFD07293">
    <w:name w:val="B78DD188F78644A9B5D276824DFD07293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1">
    <w:name w:val="D29E7B7839004E7CAF7E3F27872D2F5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1">
    <w:name w:val="9DA5D95D196042D6869FC04AA786FDA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1">
    <w:name w:val="B6FFD27889C84A67825C4E8E67E08FB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1">
    <w:name w:val="8404116D0C85475581193F86DB3A7F8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1">
    <w:name w:val="D576B97829EF4B44B28AE6167B2E1E8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1">
    <w:name w:val="EB9FB3CBAACE4101AD6E3F6D79CDC8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1">
    <w:name w:val="6B6BB772E0B640C096ED0C7E4D3AEE3C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1">
    <w:name w:val="C2EE17A7649C4430B304665B79C4254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B6F55A0EFB74C8CBA8C5F1CF7D5A0811">
    <w:name w:val="4B6F55A0EFB74C8CBA8C5F1CF7D5A08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275E1A141884EFD88CAEC669B020E9B1">
    <w:name w:val="F275E1A141884EFD88CAEC669B020E9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BF55D10844F4EF6A0D27AE2BF2FE4CE1">
    <w:name w:val="2BF55D10844F4EF6A0D27AE2BF2FE4C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6B78C00A054E39B631DD9C3A90D94F1">
    <w:name w:val="926B78C00A054E39B631DD9C3A90D94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772E6F53FB410484A254F0E0F2993F1">
    <w:name w:val="D6772E6F53FB410484A254F0E0F2993F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CBA7997CD44F11A33D5B2F4EB11A7B1">
    <w:name w:val="82CBA7997CD44F11A33D5B2F4EB11A7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8138BB32240406C81DDF0141F1B18C31">
    <w:name w:val="78138BB32240406C81DDF0141F1B18C3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1">
    <w:name w:val="F39F9B3149E640CFA316F90E2F95A4D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">
    <w:name w:val="C851682EAA684EF388A156AE55B2DF22"/>
    <w:rsid w:val="00E75AC0"/>
  </w:style>
  <w:style w:type="paragraph" w:customStyle="1" w:styleId="DDE605F1CEC34F50A2CA72F016F4DE28">
    <w:name w:val="DDE605F1CEC34F50A2CA72F016F4DE28"/>
    <w:rsid w:val="00E75AC0"/>
  </w:style>
  <w:style w:type="paragraph" w:customStyle="1" w:styleId="771CC8E6826D435AA52FE08A6406C21E">
    <w:name w:val="771CC8E6826D435AA52FE08A6406C21E"/>
    <w:rsid w:val="00E75AC0"/>
  </w:style>
  <w:style w:type="paragraph" w:customStyle="1" w:styleId="570EC01103044D2FB72EF19C7DC81F5E">
    <w:name w:val="570EC01103044D2FB72EF19C7DC81F5E"/>
    <w:rsid w:val="00E75AC0"/>
  </w:style>
  <w:style w:type="paragraph" w:customStyle="1" w:styleId="913C3574A93447189102FA69D9D2C567">
    <w:name w:val="913C3574A93447189102FA69D9D2C567"/>
    <w:rsid w:val="00E75AC0"/>
  </w:style>
  <w:style w:type="paragraph" w:customStyle="1" w:styleId="91459C2CD6D64E3FBFFFF84D12DE6D54">
    <w:name w:val="91459C2CD6D64E3FBFFFF84D12DE6D54"/>
    <w:rsid w:val="00E75AC0"/>
  </w:style>
  <w:style w:type="paragraph" w:customStyle="1" w:styleId="C2A40CC4BAA645C390776D87FE614B0D">
    <w:name w:val="C2A40CC4BAA645C390776D87FE614B0D"/>
    <w:rsid w:val="00E75AC0"/>
  </w:style>
  <w:style w:type="paragraph" w:customStyle="1" w:styleId="B78DD188F78644A9B5D276824DFD07294">
    <w:name w:val="B78DD188F78644A9B5D276824DFD07294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D29E7B7839004E7CAF7E3F27872D2F502">
    <w:name w:val="D29E7B7839004E7CAF7E3F27872D2F5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2">
    <w:name w:val="9DA5D95D196042D6869FC04AA786FDA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2">
    <w:name w:val="B6FFD27889C84A67825C4E8E67E08FB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2">
    <w:name w:val="8404116D0C85475581193F86DB3A7F8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2">
    <w:name w:val="D576B97829EF4B44B28AE6167B2E1E83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2">
    <w:name w:val="EB9FB3CBAACE4101AD6E3F6D79CDC8A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2">
    <w:name w:val="6B6BB772E0B640C096ED0C7E4D3AEE3C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2">
    <w:name w:val="C2EE17A7649C4430B304665B79C42544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1">
    <w:name w:val="C851682EAA684EF388A156AE55B2DF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1">
    <w:name w:val="DDE605F1CEC34F50A2CA72F016F4DE28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1">
    <w:name w:val="771CC8E6826D435AA52FE08A6406C21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1">
    <w:name w:val="570EC01103044D2FB72EF19C7DC81F5E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3C3574A93447189102FA69D9D2C5671">
    <w:name w:val="913C3574A93447189102FA69D9D2C56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459C2CD6D64E3FBFFFF84D12DE6D541">
    <w:name w:val="91459C2CD6D64E3FBFFFF84D12DE6D5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A40CC4BAA645C390776D87FE614B0D1">
    <w:name w:val="C2A40CC4BAA645C390776D87FE614B0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39F9B3149E640CFA316F90E2F95A4D02">
    <w:name w:val="F39F9B3149E640CFA316F90E2F95A4D0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2362D6D03B146ECBD4631E697B879DB">
    <w:name w:val="62362D6D03B146ECBD4631E697B879DB"/>
    <w:rsid w:val="00E75AC0"/>
  </w:style>
  <w:style w:type="paragraph" w:customStyle="1" w:styleId="6784C0D0C1F245F3BA9A763CB962D50A">
    <w:name w:val="6784C0D0C1F245F3BA9A763CB962D50A"/>
    <w:rsid w:val="00E75AC0"/>
  </w:style>
  <w:style w:type="paragraph" w:customStyle="1" w:styleId="404E3ED2FF644C599778ECDE0CF83938">
    <w:name w:val="404E3ED2FF644C599778ECDE0CF83938"/>
    <w:rsid w:val="00E75AC0"/>
  </w:style>
  <w:style w:type="paragraph" w:customStyle="1" w:styleId="80839557B1204FBE9EC3F26B860465C7">
    <w:name w:val="80839557B1204FBE9EC3F26B860465C7"/>
    <w:rsid w:val="00E75AC0"/>
  </w:style>
  <w:style w:type="paragraph" w:customStyle="1" w:styleId="5EBA59B8C66C456A98BCF30E85078AC4">
    <w:name w:val="5EBA59B8C66C456A98BCF30E85078AC4"/>
    <w:rsid w:val="00E75AC0"/>
  </w:style>
  <w:style w:type="paragraph" w:customStyle="1" w:styleId="44C79404C5C7457380488B87A2C5BEA1">
    <w:name w:val="44C79404C5C7457380488B87A2C5BEA1"/>
    <w:rsid w:val="00E75AC0"/>
  </w:style>
  <w:style w:type="paragraph" w:customStyle="1" w:styleId="2EA17C8015E84CA0A372514663177CF4">
    <w:name w:val="2EA17C8015E84CA0A372514663177CF4"/>
    <w:rsid w:val="00E75AC0"/>
  </w:style>
  <w:style w:type="paragraph" w:customStyle="1" w:styleId="5678FE7518C449D09C367D553F983D59">
    <w:name w:val="5678FE7518C449D09C367D553F983D59"/>
    <w:rsid w:val="00E75AC0"/>
  </w:style>
  <w:style w:type="paragraph" w:customStyle="1" w:styleId="4612102D02F444D1A21F1DB3B03F6B36">
    <w:name w:val="4612102D02F444D1A21F1DB3B03F6B36"/>
    <w:rsid w:val="00E75AC0"/>
  </w:style>
  <w:style w:type="paragraph" w:customStyle="1" w:styleId="9829674A6E1A438E8CAA55D27000AFCF">
    <w:name w:val="9829674A6E1A438E8CAA55D27000AFCF"/>
    <w:rsid w:val="00E75AC0"/>
  </w:style>
  <w:style w:type="paragraph" w:customStyle="1" w:styleId="018D6BF813184AB8B7A58DDE10702CE4">
    <w:name w:val="018D6BF813184AB8B7A58DDE10702CE4"/>
    <w:rsid w:val="00E75AC0"/>
  </w:style>
  <w:style w:type="paragraph" w:customStyle="1" w:styleId="5CDAD751C93F45129F83A946EE2B8129">
    <w:name w:val="5CDAD751C93F45129F83A946EE2B8129"/>
    <w:rsid w:val="00E75AC0"/>
  </w:style>
  <w:style w:type="paragraph" w:customStyle="1" w:styleId="0811C6CAED5D46D1AA927989161FD49C">
    <w:name w:val="0811C6CAED5D46D1AA927989161FD49C"/>
    <w:rsid w:val="00E75AC0"/>
  </w:style>
  <w:style w:type="paragraph" w:customStyle="1" w:styleId="695B47E6C37C4F6EADDFFDBB46F97EED">
    <w:name w:val="695B47E6C37C4F6EADDFFDBB46F97EED"/>
    <w:rsid w:val="00E75AC0"/>
  </w:style>
  <w:style w:type="paragraph" w:customStyle="1" w:styleId="BA8BA91B2E344AB280D63C8D41C5FDF1">
    <w:name w:val="BA8BA91B2E344AB280D63C8D41C5FDF1"/>
    <w:rsid w:val="00E75AC0"/>
  </w:style>
  <w:style w:type="paragraph" w:customStyle="1" w:styleId="BF9F014A45B8438AA11C137AE2264E5E">
    <w:name w:val="BF9F014A45B8438AA11C137AE2264E5E"/>
    <w:rsid w:val="00E75AC0"/>
  </w:style>
  <w:style w:type="paragraph" w:customStyle="1" w:styleId="77FC7A93F7F843A7AAB7418B2157B22A">
    <w:name w:val="77FC7A93F7F843A7AAB7418B2157B22A"/>
    <w:rsid w:val="00E75AC0"/>
  </w:style>
  <w:style w:type="paragraph" w:customStyle="1" w:styleId="C4F8570B09414FDF9B8945655383EAEB">
    <w:name w:val="C4F8570B09414FDF9B8945655383EAEB"/>
    <w:rsid w:val="00E75AC0"/>
  </w:style>
  <w:style w:type="paragraph" w:customStyle="1" w:styleId="4EBDEC130A164453909112E2B8E1F5F7">
    <w:name w:val="4EBDEC130A164453909112E2B8E1F5F7"/>
    <w:rsid w:val="00E75AC0"/>
  </w:style>
  <w:style w:type="paragraph" w:customStyle="1" w:styleId="514A4B9EE5BE44E9A90403B814D24022">
    <w:name w:val="514A4B9EE5BE44E9A90403B814D24022"/>
    <w:rsid w:val="00E75AC0"/>
  </w:style>
  <w:style w:type="paragraph" w:customStyle="1" w:styleId="1D8129EBE9B94C2386E3D62179941F81">
    <w:name w:val="1D8129EBE9B94C2386E3D62179941F81"/>
    <w:rsid w:val="00E75AC0"/>
  </w:style>
  <w:style w:type="paragraph" w:customStyle="1" w:styleId="9C30B60C790E4FB1A220BD9EB76CB312">
    <w:name w:val="9C30B60C790E4FB1A220BD9EB76CB312"/>
    <w:rsid w:val="00E75AC0"/>
  </w:style>
  <w:style w:type="paragraph" w:customStyle="1" w:styleId="41F3579C1A124508A7F385A23A6D0608">
    <w:name w:val="41F3579C1A124508A7F385A23A6D0608"/>
    <w:rsid w:val="00E75AC0"/>
  </w:style>
  <w:style w:type="paragraph" w:customStyle="1" w:styleId="D26BCEB3EDCB4F0E84BD7DF0A0464D31">
    <w:name w:val="D26BCEB3EDCB4F0E84BD7DF0A0464D31"/>
    <w:rsid w:val="00E75AC0"/>
  </w:style>
  <w:style w:type="paragraph" w:customStyle="1" w:styleId="ECDC1840253E4A2B84921F39289DA4D4">
    <w:name w:val="ECDC1840253E4A2B84921F39289DA4D4"/>
    <w:rsid w:val="00E75AC0"/>
  </w:style>
  <w:style w:type="paragraph" w:customStyle="1" w:styleId="107E6978573B4B589BCEE5F8639EADDE">
    <w:name w:val="107E6978573B4B589BCEE5F8639EADDE"/>
    <w:rsid w:val="00E75AC0"/>
  </w:style>
  <w:style w:type="paragraph" w:customStyle="1" w:styleId="438E7D4686E1448080BA25ED80170FFD">
    <w:name w:val="438E7D4686E1448080BA25ED80170FFD"/>
    <w:rsid w:val="00E75AC0"/>
  </w:style>
  <w:style w:type="paragraph" w:customStyle="1" w:styleId="A1416222C55748F1B595F8CBF1667CC0">
    <w:name w:val="A1416222C55748F1B595F8CBF1667CC0"/>
    <w:rsid w:val="00E75AC0"/>
  </w:style>
  <w:style w:type="paragraph" w:customStyle="1" w:styleId="0C7DED143989415CA5A029F74CC8E67D">
    <w:name w:val="0C7DED143989415CA5A029F74CC8E67D"/>
    <w:rsid w:val="00E75AC0"/>
  </w:style>
  <w:style w:type="paragraph" w:customStyle="1" w:styleId="9053EBF5E4D5415881FFC89B05943129">
    <w:name w:val="9053EBF5E4D5415881FFC89B05943129"/>
    <w:rsid w:val="00E75AC0"/>
  </w:style>
  <w:style w:type="paragraph" w:customStyle="1" w:styleId="04FFB420DA954A89AF8B456210C86955">
    <w:name w:val="04FFB420DA954A89AF8B456210C86955"/>
    <w:rsid w:val="00E75AC0"/>
  </w:style>
  <w:style w:type="paragraph" w:customStyle="1" w:styleId="6D8C3399C718431D98D9AFEC53B652EE">
    <w:name w:val="6D8C3399C718431D98D9AFEC53B652EE"/>
    <w:rsid w:val="00E75AC0"/>
  </w:style>
  <w:style w:type="paragraph" w:customStyle="1" w:styleId="D853BAF21C3140F5B08C89E29FA77AA1">
    <w:name w:val="D853BAF21C3140F5B08C89E29FA77AA1"/>
    <w:rsid w:val="00E75AC0"/>
  </w:style>
  <w:style w:type="paragraph" w:customStyle="1" w:styleId="0FA6D4A4F47D486193BC0EFD48A733CE">
    <w:name w:val="0FA6D4A4F47D486193BC0EFD48A733CE"/>
    <w:rsid w:val="00E75AC0"/>
  </w:style>
  <w:style w:type="paragraph" w:customStyle="1" w:styleId="A83194D3B0FA461193E1CF3FCD20B886">
    <w:name w:val="A83194D3B0FA461193E1CF3FCD20B886"/>
    <w:rsid w:val="00E75AC0"/>
  </w:style>
  <w:style w:type="paragraph" w:customStyle="1" w:styleId="AEA977B83DC142A39B9BB22A6787C4A7">
    <w:name w:val="AEA977B83DC142A39B9BB22A6787C4A7"/>
    <w:rsid w:val="00E75AC0"/>
  </w:style>
  <w:style w:type="paragraph" w:customStyle="1" w:styleId="A1FD249F16FD4E2BA17036FE40E5AAE4">
    <w:name w:val="A1FD249F16FD4E2BA17036FE40E5AAE4"/>
    <w:rsid w:val="00E75AC0"/>
  </w:style>
  <w:style w:type="paragraph" w:customStyle="1" w:styleId="FB56B28D2F3341C984B1731FBD0AB561">
    <w:name w:val="FB56B28D2F3341C984B1731FBD0AB561"/>
    <w:rsid w:val="00E75AC0"/>
  </w:style>
  <w:style w:type="paragraph" w:customStyle="1" w:styleId="75166FF7FAA64E0A8A0AA7CE775A3A03">
    <w:name w:val="75166FF7FAA64E0A8A0AA7CE775A3A03"/>
    <w:rsid w:val="00E75AC0"/>
  </w:style>
  <w:style w:type="paragraph" w:customStyle="1" w:styleId="AA218694EB8046CD8E4847AD96B3E12F">
    <w:name w:val="AA218694EB8046CD8E4847AD96B3E12F"/>
    <w:rsid w:val="00E75AC0"/>
  </w:style>
  <w:style w:type="paragraph" w:customStyle="1" w:styleId="9C262C9E54274BC0AB00FFD7AEADB886">
    <w:name w:val="9C262C9E54274BC0AB00FFD7AEADB886"/>
    <w:rsid w:val="00E75AC0"/>
  </w:style>
  <w:style w:type="paragraph" w:customStyle="1" w:styleId="50FC694764C64277849B47297A344D2A">
    <w:name w:val="50FC694764C64277849B47297A344D2A"/>
    <w:rsid w:val="00E75AC0"/>
  </w:style>
  <w:style w:type="paragraph" w:customStyle="1" w:styleId="3CEB14621C6C4458A47331B82AB9A7F6">
    <w:name w:val="3CEB14621C6C4458A47331B82AB9A7F6"/>
    <w:rsid w:val="00E75AC0"/>
  </w:style>
  <w:style w:type="paragraph" w:customStyle="1" w:styleId="73164854E62343B383DCB17BA5D7811F">
    <w:name w:val="73164854E62343B383DCB17BA5D7811F"/>
    <w:rsid w:val="00E75AC0"/>
  </w:style>
  <w:style w:type="paragraph" w:customStyle="1" w:styleId="0E433A0C7EAA478EBC52C4B76508D8FD">
    <w:name w:val="0E433A0C7EAA478EBC52C4B76508D8FD"/>
    <w:rsid w:val="00E75AC0"/>
  </w:style>
  <w:style w:type="paragraph" w:customStyle="1" w:styleId="64494D510D414752A9A8800458E55180">
    <w:name w:val="64494D510D414752A9A8800458E55180"/>
    <w:rsid w:val="00E75AC0"/>
  </w:style>
  <w:style w:type="paragraph" w:customStyle="1" w:styleId="C6BFF6D24A85431793E516D5637E1501">
    <w:name w:val="C6BFF6D24A85431793E516D5637E1501"/>
    <w:rsid w:val="00E75AC0"/>
  </w:style>
  <w:style w:type="paragraph" w:customStyle="1" w:styleId="F7ADF1A0489348779509D1DF56990BE0">
    <w:name w:val="F7ADF1A0489348779509D1DF56990BE0"/>
    <w:rsid w:val="00E75AC0"/>
  </w:style>
  <w:style w:type="paragraph" w:customStyle="1" w:styleId="36215EC593D6431ABF1A32C6E5288FBD">
    <w:name w:val="36215EC593D6431ABF1A32C6E5288FBD"/>
    <w:rsid w:val="00E75AC0"/>
  </w:style>
  <w:style w:type="paragraph" w:customStyle="1" w:styleId="6CF6D584F2A544B1BAFB06BADB6A7A36">
    <w:name w:val="6CF6D584F2A544B1BAFB06BADB6A7A36"/>
    <w:rsid w:val="00E75AC0"/>
  </w:style>
  <w:style w:type="paragraph" w:customStyle="1" w:styleId="D593A83E7BDB4998A1C34552B8C17168">
    <w:name w:val="D593A83E7BDB4998A1C34552B8C17168"/>
    <w:rsid w:val="00E75AC0"/>
  </w:style>
  <w:style w:type="paragraph" w:customStyle="1" w:styleId="3551F39BA35749EFA0121EE8460FD539">
    <w:name w:val="3551F39BA35749EFA0121EE8460FD539"/>
    <w:rsid w:val="00E75AC0"/>
  </w:style>
  <w:style w:type="paragraph" w:customStyle="1" w:styleId="D4601D100B88487880467C020AE26F17">
    <w:name w:val="D4601D100B88487880467C020AE26F17"/>
    <w:rsid w:val="00E75AC0"/>
  </w:style>
  <w:style w:type="paragraph" w:customStyle="1" w:styleId="1250B52F83E8464194CA8554AF889B5F">
    <w:name w:val="1250B52F83E8464194CA8554AF889B5F"/>
    <w:rsid w:val="00E75AC0"/>
  </w:style>
  <w:style w:type="paragraph" w:customStyle="1" w:styleId="BC448D7A14DE4BB8ADE8BA042F780B69">
    <w:name w:val="BC448D7A14DE4BB8ADE8BA042F780B69"/>
    <w:rsid w:val="00E75AC0"/>
  </w:style>
  <w:style w:type="paragraph" w:customStyle="1" w:styleId="5A321ED72AA44153A9E57B3EA642C2BF">
    <w:name w:val="5A321ED72AA44153A9E57B3EA642C2BF"/>
    <w:rsid w:val="00E75AC0"/>
  </w:style>
  <w:style w:type="paragraph" w:customStyle="1" w:styleId="CBBD6A204FE64DC5835B301D8C6ACE98">
    <w:name w:val="CBBD6A204FE64DC5835B301D8C6ACE98"/>
    <w:rsid w:val="00E75AC0"/>
  </w:style>
  <w:style w:type="paragraph" w:customStyle="1" w:styleId="2D373B0D37694D34BD756B8BC9311D31">
    <w:name w:val="2D373B0D37694D34BD756B8BC9311D31"/>
    <w:rsid w:val="00E75AC0"/>
  </w:style>
  <w:style w:type="paragraph" w:customStyle="1" w:styleId="14F331EEB0094747A180B705982EF269">
    <w:name w:val="14F331EEB0094747A180B705982EF269"/>
    <w:rsid w:val="00E75AC0"/>
  </w:style>
  <w:style w:type="paragraph" w:customStyle="1" w:styleId="9AFE5BB81F5C40AB84A4A9341C82120A">
    <w:name w:val="9AFE5BB81F5C40AB84A4A9341C82120A"/>
    <w:rsid w:val="00E75AC0"/>
  </w:style>
  <w:style w:type="paragraph" w:customStyle="1" w:styleId="B75A2BC1EE0740CE9B5237FB422BAB7C">
    <w:name w:val="B75A2BC1EE0740CE9B5237FB422BAB7C"/>
    <w:rsid w:val="00E75AC0"/>
  </w:style>
  <w:style w:type="paragraph" w:customStyle="1" w:styleId="4C2D1F732CD94729A324E602847B01BA">
    <w:name w:val="4C2D1F732CD94729A324E602847B01BA"/>
    <w:rsid w:val="00E75AC0"/>
  </w:style>
  <w:style w:type="paragraph" w:customStyle="1" w:styleId="C4050002E70643098E131B01397E0056">
    <w:name w:val="C4050002E70643098E131B01397E0056"/>
    <w:rsid w:val="00E75AC0"/>
  </w:style>
  <w:style w:type="paragraph" w:customStyle="1" w:styleId="E3A510E7D1B24E07AB56B4658661482C">
    <w:name w:val="E3A510E7D1B24E07AB56B4658661482C"/>
    <w:rsid w:val="00E75AC0"/>
  </w:style>
  <w:style w:type="paragraph" w:customStyle="1" w:styleId="CE37AC877FD94918BB2FE1B250110D41">
    <w:name w:val="CE37AC877FD94918BB2FE1B250110D41"/>
    <w:rsid w:val="00E75AC0"/>
  </w:style>
  <w:style w:type="paragraph" w:customStyle="1" w:styleId="DCC3F6F12CF44D51A10878A84464E63A">
    <w:name w:val="DCC3F6F12CF44D51A10878A84464E63A"/>
    <w:rsid w:val="00E75AC0"/>
  </w:style>
  <w:style w:type="paragraph" w:customStyle="1" w:styleId="50C7A7BCBAC6481186E22C021C3BCA11">
    <w:name w:val="50C7A7BCBAC6481186E22C021C3BCA11"/>
    <w:rsid w:val="00E75AC0"/>
  </w:style>
  <w:style w:type="paragraph" w:customStyle="1" w:styleId="526AEB7C047B4FD18C36EAC687EA6885">
    <w:name w:val="526AEB7C047B4FD18C36EAC687EA6885"/>
    <w:rsid w:val="00E75AC0"/>
  </w:style>
  <w:style w:type="paragraph" w:customStyle="1" w:styleId="7D9D556AF47D4EB89A0EE397FCF124F2">
    <w:name w:val="7D9D556AF47D4EB89A0EE397FCF124F2"/>
    <w:rsid w:val="00E75AC0"/>
  </w:style>
  <w:style w:type="paragraph" w:customStyle="1" w:styleId="0F80814B99734AEA9D0DCDA7855FD534">
    <w:name w:val="0F80814B99734AEA9D0DCDA7855FD534"/>
    <w:rsid w:val="00E75AC0"/>
  </w:style>
  <w:style w:type="paragraph" w:customStyle="1" w:styleId="388B4517F7324C52ABE02DA034409D4A">
    <w:name w:val="388B4517F7324C52ABE02DA034409D4A"/>
    <w:rsid w:val="00E75AC0"/>
  </w:style>
  <w:style w:type="paragraph" w:customStyle="1" w:styleId="18AD77A128B04C70AF507CCB331B0401">
    <w:name w:val="18AD77A128B04C70AF507CCB331B0401"/>
    <w:rsid w:val="00E75AC0"/>
  </w:style>
  <w:style w:type="paragraph" w:customStyle="1" w:styleId="E73C4728C4604F5C948214C9AD5EDD64">
    <w:name w:val="E73C4728C4604F5C948214C9AD5EDD64"/>
    <w:rsid w:val="00E75AC0"/>
  </w:style>
  <w:style w:type="paragraph" w:customStyle="1" w:styleId="A64FDD535C8C43909F5414E5503F3329">
    <w:name w:val="A64FDD535C8C43909F5414E5503F3329"/>
    <w:rsid w:val="00E75AC0"/>
  </w:style>
  <w:style w:type="paragraph" w:customStyle="1" w:styleId="BAA2EA499C794B27985D7A76DC8847D5">
    <w:name w:val="BAA2EA499C794B27985D7A76DC8847D5"/>
    <w:rsid w:val="00E75AC0"/>
  </w:style>
  <w:style w:type="paragraph" w:customStyle="1" w:styleId="9845BC1422D24C9190CDB8E24492419B">
    <w:name w:val="9845BC1422D24C9190CDB8E24492419B"/>
    <w:rsid w:val="00E75AC0"/>
  </w:style>
  <w:style w:type="paragraph" w:customStyle="1" w:styleId="2B52B4EA4E844C11927A80F358C3EC57">
    <w:name w:val="2B52B4EA4E844C11927A80F358C3EC57"/>
    <w:rsid w:val="00E75AC0"/>
  </w:style>
  <w:style w:type="paragraph" w:customStyle="1" w:styleId="6717F3F8799D446AA9E262DE9E7972AA">
    <w:name w:val="6717F3F8799D446AA9E262DE9E7972AA"/>
    <w:rsid w:val="00E75AC0"/>
  </w:style>
  <w:style w:type="paragraph" w:customStyle="1" w:styleId="A3AEF9E0E53D49FABAAFF0A3B7ABCE22">
    <w:name w:val="A3AEF9E0E53D49FABAAFF0A3B7ABCE22"/>
    <w:rsid w:val="00E75AC0"/>
  </w:style>
  <w:style w:type="paragraph" w:customStyle="1" w:styleId="8FEFA2C321024BC79DC052B00D982A6C">
    <w:name w:val="8FEFA2C321024BC79DC052B00D982A6C"/>
    <w:rsid w:val="00E75AC0"/>
  </w:style>
  <w:style w:type="paragraph" w:customStyle="1" w:styleId="2D7179EDF1F745EBACA95AB2DFD75E3B">
    <w:name w:val="2D7179EDF1F745EBACA95AB2DFD75E3B"/>
    <w:rsid w:val="00E75AC0"/>
  </w:style>
  <w:style w:type="paragraph" w:customStyle="1" w:styleId="24F86EAC6DB040E796C2870753788F9A">
    <w:name w:val="24F86EAC6DB040E796C2870753788F9A"/>
    <w:rsid w:val="00E75AC0"/>
  </w:style>
  <w:style w:type="paragraph" w:customStyle="1" w:styleId="25874F9D25F643A3B67AAF32B22B6EF5">
    <w:name w:val="25874F9D25F643A3B67AAF32B22B6EF5"/>
    <w:rsid w:val="00E75AC0"/>
  </w:style>
  <w:style w:type="paragraph" w:customStyle="1" w:styleId="977A337FCC0A479181542310500A8EDE">
    <w:name w:val="977A337FCC0A479181542310500A8EDE"/>
    <w:rsid w:val="00E75AC0"/>
  </w:style>
  <w:style w:type="paragraph" w:customStyle="1" w:styleId="6A66ED9C1402425FB5926AC7924780EB">
    <w:name w:val="6A66ED9C1402425FB5926AC7924780EB"/>
    <w:rsid w:val="00E75AC0"/>
  </w:style>
  <w:style w:type="paragraph" w:customStyle="1" w:styleId="53D80A8B89D445ADA846824E32D61DE0">
    <w:name w:val="53D80A8B89D445ADA846824E32D61DE0"/>
    <w:rsid w:val="00E75AC0"/>
  </w:style>
  <w:style w:type="paragraph" w:customStyle="1" w:styleId="547CF69C289B43CE8783F7F72F73C12F">
    <w:name w:val="547CF69C289B43CE8783F7F72F73C12F"/>
    <w:rsid w:val="00E75AC0"/>
  </w:style>
  <w:style w:type="paragraph" w:customStyle="1" w:styleId="C94BE9A223AC4C99B739DABCE0E8FFBE">
    <w:name w:val="C94BE9A223AC4C99B739DABCE0E8FFBE"/>
    <w:rsid w:val="00E75AC0"/>
  </w:style>
  <w:style w:type="paragraph" w:customStyle="1" w:styleId="49370B8DA6F3424996D6B266F89FDDCA">
    <w:name w:val="49370B8DA6F3424996D6B266F89FDDCA"/>
    <w:rsid w:val="00E75AC0"/>
  </w:style>
  <w:style w:type="paragraph" w:customStyle="1" w:styleId="8F7C693336DB41BF9D5CC1350099C7FE">
    <w:name w:val="8F7C693336DB41BF9D5CC1350099C7FE"/>
    <w:rsid w:val="00E75AC0"/>
  </w:style>
  <w:style w:type="paragraph" w:customStyle="1" w:styleId="4457F4BA722940CCB1CAA9186F1800D1">
    <w:name w:val="4457F4BA722940CCB1CAA9186F1800D1"/>
    <w:rsid w:val="00E75AC0"/>
  </w:style>
  <w:style w:type="paragraph" w:customStyle="1" w:styleId="D0047B88E14A4401A93CE4FFF53D0E00">
    <w:name w:val="D0047B88E14A4401A93CE4FFF53D0E00"/>
    <w:rsid w:val="00E75AC0"/>
  </w:style>
  <w:style w:type="paragraph" w:customStyle="1" w:styleId="084B49D3C6DE4C268A1B90D6C6240C7B">
    <w:name w:val="084B49D3C6DE4C268A1B90D6C6240C7B"/>
    <w:rsid w:val="00E75AC0"/>
  </w:style>
  <w:style w:type="paragraph" w:customStyle="1" w:styleId="D346475F9B674D5886DBAD06B1EBE65F">
    <w:name w:val="D346475F9B674D5886DBAD06B1EBE65F"/>
    <w:rsid w:val="00E75AC0"/>
  </w:style>
  <w:style w:type="paragraph" w:customStyle="1" w:styleId="E0AA453D7EB64120A5022B43C2FA9B96">
    <w:name w:val="E0AA453D7EB64120A5022B43C2FA9B96"/>
    <w:rsid w:val="00E75AC0"/>
  </w:style>
  <w:style w:type="paragraph" w:customStyle="1" w:styleId="A7234560CFAA4CB9AD5C40C204CF2ED1">
    <w:name w:val="A7234560CFAA4CB9AD5C40C204CF2ED1"/>
    <w:rsid w:val="00E75AC0"/>
  </w:style>
  <w:style w:type="paragraph" w:customStyle="1" w:styleId="A70C22F7EC5F4E6C8A43B141F18888B7">
    <w:name w:val="A70C22F7EC5F4E6C8A43B141F18888B7"/>
    <w:rsid w:val="00E75AC0"/>
  </w:style>
  <w:style w:type="paragraph" w:customStyle="1" w:styleId="BA60D4C9A76D46C99C438B70030A329B">
    <w:name w:val="BA60D4C9A76D46C99C438B70030A329B"/>
    <w:rsid w:val="00E75AC0"/>
  </w:style>
  <w:style w:type="paragraph" w:customStyle="1" w:styleId="8B3DBB9AC9894E6C919C6DEDEDF22615">
    <w:name w:val="8B3DBB9AC9894E6C919C6DEDEDF22615"/>
    <w:rsid w:val="00E75AC0"/>
  </w:style>
  <w:style w:type="paragraph" w:customStyle="1" w:styleId="99EE47C18CDA48C398155618158D86C8">
    <w:name w:val="99EE47C18CDA48C398155618158D86C8"/>
    <w:rsid w:val="00E75AC0"/>
  </w:style>
  <w:style w:type="paragraph" w:customStyle="1" w:styleId="94D2F95D1AAA4A669F465A3E46B6C0D6">
    <w:name w:val="94D2F95D1AAA4A669F465A3E46B6C0D6"/>
    <w:rsid w:val="00E75AC0"/>
  </w:style>
  <w:style w:type="paragraph" w:customStyle="1" w:styleId="97AB1916C90C417EBF90A6F795B6C03A">
    <w:name w:val="97AB1916C90C417EBF90A6F795B6C03A"/>
    <w:rsid w:val="00E75AC0"/>
  </w:style>
  <w:style w:type="paragraph" w:customStyle="1" w:styleId="CE25A28681ED41E9AFA3F8F2BB9311A7">
    <w:name w:val="CE25A28681ED41E9AFA3F8F2BB9311A7"/>
    <w:rsid w:val="00E75AC0"/>
  </w:style>
  <w:style w:type="paragraph" w:customStyle="1" w:styleId="15B59E507BC44E11A7C14E66B28379F8">
    <w:name w:val="15B59E507BC44E11A7C14E66B28379F8"/>
    <w:rsid w:val="00E75AC0"/>
  </w:style>
  <w:style w:type="paragraph" w:customStyle="1" w:styleId="A30AF2E87098481D87533A5335F356D5">
    <w:name w:val="A30AF2E87098481D87533A5335F356D5"/>
    <w:rsid w:val="00E75AC0"/>
  </w:style>
  <w:style w:type="paragraph" w:customStyle="1" w:styleId="AC5DBD2CA00B4B25BC1F2627E1DC0419">
    <w:name w:val="AC5DBD2CA00B4B25BC1F2627E1DC0419"/>
    <w:rsid w:val="00E75AC0"/>
  </w:style>
  <w:style w:type="paragraph" w:customStyle="1" w:styleId="35E5ECEEE63348BA942F3ADD6757CF1E">
    <w:name w:val="35E5ECEEE63348BA942F3ADD6757CF1E"/>
    <w:rsid w:val="00E75AC0"/>
  </w:style>
  <w:style w:type="paragraph" w:customStyle="1" w:styleId="A9C2C27A712348D68EEA4C500C4D6DD6">
    <w:name w:val="A9C2C27A712348D68EEA4C500C4D6DD6"/>
    <w:rsid w:val="00E75AC0"/>
  </w:style>
  <w:style w:type="paragraph" w:customStyle="1" w:styleId="CF4922C9F8F64D23A06D78988E96D5EA">
    <w:name w:val="CF4922C9F8F64D23A06D78988E96D5EA"/>
    <w:rsid w:val="00E75AC0"/>
  </w:style>
  <w:style w:type="paragraph" w:customStyle="1" w:styleId="1E8AE365514C44E2A535E504BA645DA2">
    <w:name w:val="1E8AE365514C44E2A535E504BA645DA2"/>
    <w:rsid w:val="00E75AC0"/>
  </w:style>
  <w:style w:type="paragraph" w:customStyle="1" w:styleId="B49D7CC6C1EA451581791B5E87A82E57">
    <w:name w:val="B49D7CC6C1EA451581791B5E87A82E57"/>
    <w:rsid w:val="00E75AC0"/>
  </w:style>
  <w:style w:type="paragraph" w:customStyle="1" w:styleId="456EDCC14FA84C0CA38FF73AD5006E61">
    <w:name w:val="456EDCC14FA84C0CA38FF73AD5006E61"/>
    <w:rsid w:val="00E75AC0"/>
  </w:style>
  <w:style w:type="paragraph" w:customStyle="1" w:styleId="1AF81EC4893C43E7B8BD87CA264E1F58">
    <w:name w:val="1AF81EC4893C43E7B8BD87CA264E1F58"/>
    <w:rsid w:val="00E75AC0"/>
  </w:style>
  <w:style w:type="paragraph" w:customStyle="1" w:styleId="12E72C4974A749788C1E28C81623E854">
    <w:name w:val="12E72C4974A749788C1E28C81623E854"/>
    <w:rsid w:val="00E75AC0"/>
  </w:style>
  <w:style w:type="paragraph" w:customStyle="1" w:styleId="E582D15F4FE04C38A52466E4232327DF">
    <w:name w:val="E582D15F4FE04C38A52466E4232327DF"/>
    <w:rsid w:val="00E75AC0"/>
  </w:style>
  <w:style w:type="paragraph" w:customStyle="1" w:styleId="47F1FCE817204B228A1F432E9FBCD73F">
    <w:name w:val="47F1FCE817204B228A1F432E9FBCD73F"/>
    <w:rsid w:val="00E75AC0"/>
  </w:style>
  <w:style w:type="paragraph" w:customStyle="1" w:styleId="8D03A89E4DE64E5C80FE0DBEC1FDC95D">
    <w:name w:val="8D03A89E4DE64E5C80FE0DBEC1FDC95D"/>
    <w:rsid w:val="00E75AC0"/>
  </w:style>
  <w:style w:type="paragraph" w:customStyle="1" w:styleId="DD35680CFBD14A56AB05A140C9D6AE1D">
    <w:name w:val="DD35680CFBD14A56AB05A140C9D6AE1D"/>
    <w:rsid w:val="00E75AC0"/>
  </w:style>
  <w:style w:type="paragraph" w:customStyle="1" w:styleId="CD811BC2D8EE42E2AE8477DC8D05B3F8">
    <w:name w:val="CD811BC2D8EE42E2AE8477DC8D05B3F8"/>
    <w:rsid w:val="00E75AC0"/>
  </w:style>
  <w:style w:type="paragraph" w:customStyle="1" w:styleId="C32C4DEED6BF4161A55E347993FB6B42">
    <w:name w:val="C32C4DEED6BF4161A55E347993FB6B42"/>
    <w:rsid w:val="00E75AC0"/>
  </w:style>
  <w:style w:type="paragraph" w:customStyle="1" w:styleId="49EA89BE037C4911820004E8752F9810">
    <w:name w:val="49EA89BE037C4911820004E8752F9810"/>
    <w:rsid w:val="00E75AC0"/>
  </w:style>
  <w:style w:type="paragraph" w:customStyle="1" w:styleId="D6416BC294534D6992DE1AFE47F188CB">
    <w:name w:val="D6416BC294534D6992DE1AFE47F188CB"/>
    <w:rsid w:val="00E75AC0"/>
  </w:style>
  <w:style w:type="paragraph" w:customStyle="1" w:styleId="A495DCA87DAF4E6DB57FF131E0F550A5">
    <w:name w:val="A495DCA87DAF4E6DB57FF131E0F550A5"/>
    <w:rsid w:val="00E75AC0"/>
  </w:style>
  <w:style w:type="paragraph" w:customStyle="1" w:styleId="BBAC721384F04644968296F6913FD4FD">
    <w:name w:val="BBAC721384F04644968296F6913FD4FD"/>
    <w:rsid w:val="00E75AC0"/>
  </w:style>
  <w:style w:type="paragraph" w:customStyle="1" w:styleId="3AA1EEF02587493388E860E2BECCBEA1">
    <w:name w:val="3AA1EEF02587493388E860E2BECCBEA1"/>
    <w:rsid w:val="00E75AC0"/>
  </w:style>
  <w:style w:type="paragraph" w:customStyle="1" w:styleId="F3202996802841F889B106F07C75DEBF">
    <w:name w:val="F3202996802841F889B106F07C75DEBF"/>
    <w:rsid w:val="00E75AC0"/>
  </w:style>
  <w:style w:type="paragraph" w:customStyle="1" w:styleId="22DA335135E84BBC87A4A4286F1059F8">
    <w:name w:val="22DA335135E84BBC87A4A4286F1059F8"/>
    <w:rsid w:val="00E75AC0"/>
  </w:style>
  <w:style w:type="paragraph" w:customStyle="1" w:styleId="8FF2DB3A7FA2443D87615FAC7C631637">
    <w:name w:val="8FF2DB3A7FA2443D87615FAC7C631637"/>
    <w:rsid w:val="00E75AC0"/>
  </w:style>
  <w:style w:type="paragraph" w:customStyle="1" w:styleId="E392200070A44CB9A8EC730C25197027">
    <w:name w:val="E392200070A44CB9A8EC730C25197027"/>
    <w:rsid w:val="00E75AC0"/>
  </w:style>
  <w:style w:type="paragraph" w:customStyle="1" w:styleId="BECAFDA03BA44AF9818C9A0D77291FC4">
    <w:name w:val="BECAFDA03BA44AF9818C9A0D77291FC4"/>
    <w:rsid w:val="00E75AC0"/>
  </w:style>
  <w:style w:type="paragraph" w:customStyle="1" w:styleId="6A8FB93AF53A46DE9804C1EE9979C501">
    <w:name w:val="6A8FB93AF53A46DE9804C1EE9979C501"/>
    <w:rsid w:val="00E75AC0"/>
  </w:style>
  <w:style w:type="paragraph" w:customStyle="1" w:styleId="E4BE137D169648A3BB18CDB7949488AA">
    <w:name w:val="E4BE137D169648A3BB18CDB7949488AA"/>
    <w:rsid w:val="00E75AC0"/>
  </w:style>
  <w:style w:type="paragraph" w:customStyle="1" w:styleId="4D572E74E75B40C181CE0561A8DA3714">
    <w:name w:val="4D572E74E75B40C181CE0561A8DA3714"/>
    <w:rsid w:val="00E75AC0"/>
  </w:style>
  <w:style w:type="paragraph" w:customStyle="1" w:styleId="C3153AF5D1CC436C9E94BBFF7B1DEF92">
    <w:name w:val="C3153AF5D1CC436C9E94BBFF7B1DEF92"/>
    <w:rsid w:val="00E75AC0"/>
  </w:style>
  <w:style w:type="paragraph" w:customStyle="1" w:styleId="4A395940DE1649BBBF7718836670194A">
    <w:name w:val="4A395940DE1649BBBF7718836670194A"/>
    <w:rsid w:val="00E75AC0"/>
  </w:style>
  <w:style w:type="paragraph" w:customStyle="1" w:styleId="912DA2A2795F49D580D396BA6F9DF707">
    <w:name w:val="912DA2A2795F49D580D396BA6F9DF707"/>
    <w:rsid w:val="00E75AC0"/>
  </w:style>
  <w:style w:type="paragraph" w:customStyle="1" w:styleId="A47909B75150424CADCADF3E4FB2AD8D">
    <w:name w:val="A47909B75150424CADCADF3E4FB2AD8D"/>
    <w:rsid w:val="00E75AC0"/>
  </w:style>
  <w:style w:type="paragraph" w:customStyle="1" w:styleId="D633691D575340A18E4F2A831081CCB4">
    <w:name w:val="D633691D575340A18E4F2A831081CCB4"/>
    <w:rsid w:val="00E75AC0"/>
  </w:style>
  <w:style w:type="paragraph" w:customStyle="1" w:styleId="3F34858B09AE4BF8A2D531AC4894D069">
    <w:name w:val="3F34858B09AE4BF8A2D531AC4894D069"/>
    <w:rsid w:val="00E75AC0"/>
  </w:style>
  <w:style w:type="paragraph" w:customStyle="1" w:styleId="1908BC5E663848D69D6EB8D37EA7E161">
    <w:name w:val="1908BC5E663848D69D6EB8D37EA7E161"/>
    <w:rsid w:val="00E75AC0"/>
  </w:style>
  <w:style w:type="paragraph" w:customStyle="1" w:styleId="0C8A712A65EC4259BB583F00EDA93AAE">
    <w:name w:val="0C8A712A65EC4259BB583F00EDA93AAE"/>
    <w:rsid w:val="00E75AC0"/>
  </w:style>
  <w:style w:type="paragraph" w:customStyle="1" w:styleId="49D70AA2A5864765BEFF52409B4DEFD8">
    <w:name w:val="49D70AA2A5864765BEFF52409B4DEFD8"/>
    <w:rsid w:val="00E75AC0"/>
  </w:style>
  <w:style w:type="paragraph" w:customStyle="1" w:styleId="C8F7A17D376C4831A993DC12BD4AE898">
    <w:name w:val="C8F7A17D376C4831A993DC12BD4AE898"/>
    <w:rsid w:val="00E75AC0"/>
  </w:style>
  <w:style w:type="paragraph" w:customStyle="1" w:styleId="E06F7DDB2A434391B2B52BC8FCDA4B86">
    <w:name w:val="E06F7DDB2A434391B2B52BC8FCDA4B86"/>
    <w:rsid w:val="00E75AC0"/>
  </w:style>
  <w:style w:type="paragraph" w:customStyle="1" w:styleId="46B5BCF99CCD4F7FA0554A92BFEC1313">
    <w:name w:val="46B5BCF99CCD4F7FA0554A92BFEC1313"/>
    <w:rsid w:val="00E75AC0"/>
  </w:style>
  <w:style w:type="paragraph" w:customStyle="1" w:styleId="4B3CB167B21840A88E38458B5D3C21FD">
    <w:name w:val="4B3CB167B21840A88E38458B5D3C21FD"/>
    <w:rsid w:val="00E75AC0"/>
  </w:style>
  <w:style w:type="paragraph" w:customStyle="1" w:styleId="C0F1D152C61C4B10A0BF847B04E47D04">
    <w:name w:val="C0F1D152C61C4B10A0BF847B04E47D04"/>
    <w:rsid w:val="00E75AC0"/>
  </w:style>
  <w:style w:type="paragraph" w:customStyle="1" w:styleId="8AC02A7BEFAE468E9A801A8F296A6906">
    <w:name w:val="8AC02A7BEFAE468E9A801A8F296A6906"/>
    <w:rsid w:val="00E75AC0"/>
  </w:style>
  <w:style w:type="paragraph" w:customStyle="1" w:styleId="FF999105B4E54D58A9835BFFD255BBF2">
    <w:name w:val="FF999105B4E54D58A9835BFFD255BBF2"/>
    <w:rsid w:val="00E75AC0"/>
  </w:style>
  <w:style w:type="paragraph" w:customStyle="1" w:styleId="57AEC02E2EC946B89C36E704E331DA07">
    <w:name w:val="57AEC02E2EC946B89C36E704E331DA07"/>
    <w:rsid w:val="00E75AC0"/>
  </w:style>
  <w:style w:type="paragraph" w:customStyle="1" w:styleId="6B4E2697E6074FDB869D7DD33A273533">
    <w:name w:val="6B4E2697E6074FDB869D7DD33A273533"/>
    <w:rsid w:val="00E75AC0"/>
  </w:style>
  <w:style w:type="paragraph" w:customStyle="1" w:styleId="396D185A3C2C4FA28A4013D06E3DA856">
    <w:name w:val="396D185A3C2C4FA28A4013D06E3DA856"/>
    <w:rsid w:val="00E75AC0"/>
  </w:style>
  <w:style w:type="paragraph" w:customStyle="1" w:styleId="316A1A7DDD584E96A32A551885FD246A">
    <w:name w:val="316A1A7DDD584E96A32A551885FD246A"/>
    <w:rsid w:val="00E75AC0"/>
  </w:style>
  <w:style w:type="paragraph" w:customStyle="1" w:styleId="3233F6689F88418CB7EC95F63047C32A">
    <w:name w:val="3233F6689F88418CB7EC95F63047C32A"/>
    <w:rsid w:val="00E75AC0"/>
  </w:style>
  <w:style w:type="paragraph" w:customStyle="1" w:styleId="15E84D968C1240508CD719ABF92E60C4">
    <w:name w:val="15E84D968C1240508CD719ABF92E60C4"/>
    <w:rsid w:val="00E75AC0"/>
  </w:style>
  <w:style w:type="paragraph" w:customStyle="1" w:styleId="FACA9BE45F3641AA9C9BD82D39D9C1D4">
    <w:name w:val="FACA9BE45F3641AA9C9BD82D39D9C1D4"/>
    <w:rsid w:val="00E75AC0"/>
  </w:style>
  <w:style w:type="paragraph" w:customStyle="1" w:styleId="99EE90A1442046A19ADE5461F3EA79A0">
    <w:name w:val="99EE90A1442046A19ADE5461F3EA79A0"/>
    <w:rsid w:val="00E75AC0"/>
  </w:style>
  <w:style w:type="paragraph" w:customStyle="1" w:styleId="CFEFC006AF9245BDA68AC32F628C608C">
    <w:name w:val="CFEFC006AF9245BDA68AC32F628C608C"/>
    <w:rsid w:val="00E75AC0"/>
  </w:style>
  <w:style w:type="paragraph" w:customStyle="1" w:styleId="48AD8C9FDD3D463CA7BFAAF5299FD37A">
    <w:name w:val="48AD8C9FDD3D463CA7BFAAF5299FD37A"/>
    <w:rsid w:val="00E75AC0"/>
  </w:style>
  <w:style w:type="paragraph" w:customStyle="1" w:styleId="7ED8E799F8DD4E64B2059C79EEFAF3C3">
    <w:name w:val="7ED8E799F8DD4E64B2059C79EEFAF3C3"/>
    <w:rsid w:val="00E75AC0"/>
  </w:style>
  <w:style w:type="paragraph" w:customStyle="1" w:styleId="D3AA4C36F6C24F0D880528D765AC2F5D">
    <w:name w:val="D3AA4C36F6C24F0D880528D765AC2F5D"/>
    <w:rsid w:val="00E75AC0"/>
  </w:style>
  <w:style w:type="paragraph" w:customStyle="1" w:styleId="EAA17D3E331F48499722956925788F59">
    <w:name w:val="EAA17D3E331F48499722956925788F59"/>
    <w:rsid w:val="00E75AC0"/>
  </w:style>
  <w:style w:type="paragraph" w:customStyle="1" w:styleId="5D8EC242C01A4A6F89557CE442762968">
    <w:name w:val="5D8EC242C01A4A6F89557CE442762968"/>
    <w:rsid w:val="00E75AC0"/>
  </w:style>
  <w:style w:type="paragraph" w:customStyle="1" w:styleId="50CFAC25A61C4115BFDF470B054524CC">
    <w:name w:val="50CFAC25A61C4115BFDF470B054524CC"/>
    <w:rsid w:val="00E75AC0"/>
  </w:style>
  <w:style w:type="paragraph" w:customStyle="1" w:styleId="8C7D6F694E424D2CAF163A6B3445BA93">
    <w:name w:val="8C7D6F694E424D2CAF163A6B3445BA93"/>
    <w:rsid w:val="00E75AC0"/>
  </w:style>
  <w:style w:type="paragraph" w:customStyle="1" w:styleId="AEFCF5B0B524417AA919591E72B96F2C">
    <w:name w:val="AEFCF5B0B524417AA919591E72B96F2C"/>
    <w:rsid w:val="00E75AC0"/>
  </w:style>
  <w:style w:type="paragraph" w:customStyle="1" w:styleId="A95BA88166C848A3B073D313B0E3B905">
    <w:name w:val="A95BA88166C848A3B073D313B0E3B905"/>
    <w:rsid w:val="00E75AC0"/>
  </w:style>
  <w:style w:type="paragraph" w:customStyle="1" w:styleId="02C88FE8A32A43F9B1FFD6F9CDE44377">
    <w:name w:val="02C88FE8A32A43F9B1FFD6F9CDE44377"/>
    <w:rsid w:val="00E75AC0"/>
  </w:style>
  <w:style w:type="paragraph" w:customStyle="1" w:styleId="AE26E1DB25A94429B1379DAA82C99F72">
    <w:name w:val="AE26E1DB25A94429B1379DAA82C99F72"/>
    <w:rsid w:val="00E75AC0"/>
  </w:style>
  <w:style w:type="paragraph" w:customStyle="1" w:styleId="A905C232514A4468A4F3DA07BB417803">
    <w:name w:val="A905C232514A4468A4F3DA07BB417803"/>
    <w:rsid w:val="00E75AC0"/>
  </w:style>
  <w:style w:type="paragraph" w:customStyle="1" w:styleId="C7BC9856CF20494FB247C18249B4DB36">
    <w:name w:val="C7BC9856CF20494FB247C18249B4DB36"/>
    <w:rsid w:val="00E75AC0"/>
  </w:style>
  <w:style w:type="paragraph" w:customStyle="1" w:styleId="168A04AD461545B9A7FDF7525B320A4D">
    <w:name w:val="168A04AD461545B9A7FDF7525B320A4D"/>
    <w:rsid w:val="00E75AC0"/>
  </w:style>
  <w:style w:type="paragraph" w:customStyle="1" w:styleId="1563A1861FF54B209BE47A4B6B65C0EE">
    <w:name w:val="1563A1861FF54B209BE47A4B6B65C0EE"/>
    <w:rsid w:val="00E75AC0"/>
  </w:style>
  <w:style w:type="paragraph" w:customStyle="1" w:styleId="8907E7E5CAFF4073BB48DB9EFFAA2C87">
    <w:name w:val="8907E7E5CAFF4073BB48DB9EFFAA2C87"/>
    <w:rsid w:val="00E75AC0"/>
  </w:style>
  <w:style w:type="paragraph" w:customStyle="1" w:styleId="E85C91F0ABBF42DE908B10437FC9AEA8">
    <w:name w:val="E85C91F0ABBF42DE908B10437FC9AEA8"/>
    <w:rsid w:val="00E75AC0"/>
  </w:style>
  <w:style w:type="paragraph" w:customStyle="1" w:styleId="7210A2DD9B3C41F19C60407BB18763FD">
    <w:name w:val="7210A2DD9B3C41F19C60407BB18763FD"/>
    <w:rsid w:val="00E75AC0"/>
  </w:style>
  <w:style w:type="paragraph" w:customStyle="1" w:styleId="131A90C994FD419BA79E9F5AA54D0637">
    <w:name w:val="131A90C994FD419BA79E9F5AA54D0637"/>
    <w:rsid w:val="00E75AC0"/>
  </w:style>
  <w:style w:type="paragraph" w:customStyle="1" w:styleId="2F3E848F78A34532AE4CAFE355F941BD">
    <w:name w:val="2F3E848F78A34532AE4CAFE355F941BD"/>
    <w:rsid w:val="00E75AC0"/>
  </w:style>
  <w:style w:type="paragraph" w:customStyle="1" w:styleId="12C81ED4A64843D98B425112BCCF314D">
    <w:name w:val="12C81ED4A64843D98B425112BCCF314D"/>
    <w:rsid w:val="00E75AC0"/>
  </w:style>
  <w:style w:type="paragraph" w:customStyle="1" w:styleId="BF47823031C94E57B59F7552B403002C">
    <w:name w:val="BF47823031C94E57B59F7552B403002C"/>
    <w:rsid w:val="00E75AC0"/>
  </w:style>
  <w:style w:type="paragraph" w:customStyle="1" w:styleId="57D8B09548A44277B1F38075058C2A96">
    <w:name w:val="57D8B09548A44277B1F38075058C2A96"/>
    <w:rsid w:val="00E75AC0"/>
  </w:style>
  <w:style w:type="paragraph" w:customStyle="1" w:styleId="9BF929349DD84D1F9130E76DB44003F6">
    <w:name w:val="9BF929349DD84D1F9130E76DB44003F6"/>
    <w:rsid w:val="00E75AC0"/>
  </w:style>
  <w:style w:type="paragraph" w:customStyle="1" w:styleId="DECD4DD90D2F4777BB5187665501E2FF">
    <w:name w:val="DECD4DD90D2F4777BB5187665501E2FF"/>
    <w:rsid w:val="00E75AC0"/>
  </w:style>
  <w:style w:type="paragraph" w:customStyle="1" w:styleId="1B59B121A1D04737931C4BD0B7A7C68E">
    <w:name w:val="1B59B121A1D04737931C4BD0B7A7C68E"/>
    <w:rsid w:val="00E75AC0"/>
  </w:style>
  <w:style w:type="paragraph" w:customStyle="1" w:styleId="223CD3634A66407F95E5AA95FE56981C">
    <w:name w:val="223CD3634A66407F95E5AA95FE56981C"/>
    <w:rsid w:val="00E75AC0"/>
  </w:style>
  <w:style w:type="paragraph" w:customStyle="1" w:styleId="FD379523E903473EA03F17F18BEBD84E">
    <w:name w:val="FD379523E903473EA03F17F18BEBD84E"/>
    <w:rsid w:val="00E75AC0"/>
  </w:style>
  <w:style w:type="paragraph" w:customStyle="1" w:styleId="F3C5A3B709484B1BB8F2CD2EC25C0713">
    <w:name w:val="F3C5A3B709484B1BB8F2CD2EC25C0713"/>
    <w:rsid w:val="00E75AC0"/>
  </w:style>
  <w:style w:type="paragraph" w:customStyle="1" w:styleId="FE3DA7FBFF3B421C8F52DA5BF728C208">
    <w:name w:val="FE3DA7FBFF3B421C8F52DA5BF728C208"/>
    <w:rsid w:val="00E75AC0"/>
  </w:style>
  <w:style w:type="paragraph" w:customStyle="1" w:styleId="003FAC2DBD9A45FC87D8E1F940AF487C">
    <w:name w:val="003FAC2DBD9A45FC87D8E1F940AF487C"/>
    <w:rsid w:val="00E75AC0"/>
  </w:style>
  <w:style w:type="paragraph" w:customStyle="1" w:styleId="DF927006CB5549159842F34ACB5048E8">
    <w:name w:val="DF927006CB5549159842F34ACB5048E8"/>
    <w:rsid w:val="00E75AC0"/>
  </w:style>
  <w:style w:type="paragraph" w:customStyle="1" w:styleId="8F7D774C99E74FCFA10EDE2E45987D5B">
    <w:name w:val="8F7D774C99E74FCFA10EDE2E45987D5B"/>
    <w:rsid w:val="00E75AC0"/>
  </w:style>
  <w:style w:type="paragraph" w:customStyle="1" w:styleId="E1474300DFE64D8786A5CFFCF34A0B95">
    <w:name w:val="E1474300DFE64D8786A5CFFCF34A0B95"/>
    <w:rsid w:val="00E75AC0"/>
  </w:style>
  <w:style w:type="paragraph" w:customStyle="1" w:styleId="D2CA10B0A1EB40ACBEC8B64BAFFDCD38">
    <w:name w:val="D2CA10B0A1EB40ACBEC8B64BAFFDCD38"/>
    <w:rsid w:val="00E75AC0"/>
  </w:style>
  <w:style w:type="paragraph" w:customStyle="1" w:styleId="A0C35C99CA9E4C47847B2B91919734AC">
    <w:name w:val="A0C35C99CA9E4C47847B2B91919734AC"/>
    <w:rsid w:val="00E75AC0"/>
  </w:style>
  <w:style w:type="paragraph" w:customStyle="1" w:styleId="BCCC24C5D92441A0B54A36FB154C0282">
    <w:name w:val="BCCC24C5D92441A0B54A36FB154C0282"/>
    <w:rsid w:val="00E75AC0"/>
  </w:style>
  <w:style w:type="paragraph" w:customStyle="1" w:styleId="50B220726DD64344AED0EB27F3B45E82">
    <w:name w:val="50B220726DD64344AED0EB27F3B45E82"/>
    <w:rsid w:val="00E75AC0"/>
  </w:style>
  <w:style w:type="paragraph" w:customStyle="1" w:styleId="2A10DECFDD1B426D8F4DC27ACBF9BF32">
    <w:name w:val="2A10DECFDD1B426D8F4DC27ACBF9BF32"/>
    <w:rsid w:val="00E75AC0"/>
  </w:style>
  <w:style w:type="paragraph" w:customStyle="1" w:styleId="EA815F89901A4F909DE38383AD92DFC3">
    <w:name w:val="EA815F89901A4F909DE38383AD92DFC3"/>
    <w:rsid w:val="00E75AC0"/>
  </w:style>
  <w:style w:type="paragraph" w:customStyle="1" w:styleId="E62EBF1F86424A4A9430A41132E07840">
    <w:name w:val="E62EBF1F86424A4A9430A41132E07840"/>
    <w:rsid w:val="00E75AC0"/>
  </w:style>
  <w:style w:type="paragraph" w:customStyle="1" w:styleId="B671183D44E246B2B86ECBE398DAC5EE">
    <w:name w:val="B671183D44E246B2B86ECBE398DAC5EE"/>
    <w:rsid w:val="00E75AC0"/>
  </w:style>
  <w:style w:type="paragraph" w:customStyle="1" w:styleId="F324AEF237A64395A65921460153F754">
    <w:name w:val="F324AEF237A64395A65921460153F754"/>
    <w:rsid w:val="00E75AC0"/>
  </w:style>
  <w:style w:type="paragraph" w:customStyle="1" w:styleId="DB316E506BF740D19A66DAFF14C11463">
    <w:name w:val="DB316E506BF740D19A66DAFF14C11463"/>
    <w:rsid w:val="00E75AC0"/>
  </w:style>
  <w:style w:type="paragraph" w:customStyle="1" w:styleId="5E46A392E0D34EB78DD1760AF52617BF">
    <w:name w:val="5E46A392E0D34EB78DD1760AF52617BF"/>
    <w:rsid w:val="00E75AC0"/>
  </w:style>
  <w:style w:type="paragraph" w:customStyle="1" w:styleId="8968F296F07E4EF98A42AAD28143ABD4">
    <w:name w:val="8968F296F07E4EF98A42AAD28143ABD4"/>
    <w:rsid w:val="00E75AC0"/>
  </w:style>
  <w:style w:type="paragraph" w:customStyle="1" w:styleId="D571088A7DAF46E2B5F6271EE44A1288">
    <w:name w:val="D571088A7DAF46E2B5F6271EE44A1288"/>
    <w:rsid w:val="00E75AC0"/>
  </w:style>
  <w:style w:type="paragraph" w:customStyle="1" w:styleId="B4D81764CCA347AB93FC7C259A2E4AE5">
    <w:name w:val="B4D81764CCA347AB93FC7C259A2E4AE5"/>
    <w:rsid w:val="00E75AC0"/>
  </w:style>
  <w:style w:type="paragraph" w:customStyle="1" w:styleId="13FA459369A546F88932A62EB617F58C">
    <w:name w:val="13FA459369A546F88932A62EB617F58C"/>
    <w:rsid w:val="00E75AC0"/>
  </w:style>
  <w:style w:type="paragraph" w:customStyle="1" w:styleId="39571F43108643C49D7851DECFB89F0C">
    <w:name w:val="39571F43108643C49D7851DECFB89F0C"/>
    <w:rsid w:val="00E75AC0"/>
  </w:style>
  <w:style w:type="paragraph" w:customStyle="1" w:styleId="0C7222B5B2A741C981D53BD74D35C3F9">
    <w:name w:val="0C7222B5B2A741C981D53BD74D35C3F9"/>
    <w:rsid w:val="00E75AC0"/>
  </w:style>
  <w:style w:type="paragraph" w:customStyle="1" w:styleId="7D7DE1001B61412185CECB3591F475C2">
    <w:name w:val="7D7DE1001B61412185CECB3591F475C2"/>
    <w:rsid w:val="00E75AC0"/>
  </w:style>
  <w:style w:type="paragraph" w:customStyle="1" w:styleId="5261A6CE23E44E3C817D0D02B667BF59">
    <w:name w:val="5261A6CE23E44E3C817D0D02B667BF59"/>
    <w:rsid w:val="00E75AC0"/>
  </w:style>
  <w:style w:type="paragraph" w:customStyle="1" w:styleId="D6A6FA1487E84AAEBB1BA150C8F4DE12">
    <w:name w:val="D6A6FA1487E84AAEBB1BA150C8F4DE12"/>
    <w:rsid w:val="00E75AC0"/>
  </w:style>
  <w:style w:type="paragraph" w:customStyle="1" w:styleId="20DB43BD3F6C4B09BB7004588B62A0BB">
    <w:name w:val="20DB43BD3F6C4B09BB7004588B62A0BB"/>
    <w:rsid w:val="00E75AC0"/>
  </w:style>
  <w:style w:type="paragraph" w:customStyle="1" w:styleId="2760F381DE384826BD851D67E55343A1">
    <w:name w:val="2760F381DE384826BD851D67E55343A1"/>
    <w:rsid w:val="00E75AC0"/>
  </w:style>
  <w:style w:type="paragraph" w:customStyle="1" w:styleId="0159CE71B3FF4626A25D5A12A066B727">
    <w:name w:val="0159CE71B3FF4626A25D5A12A066B727"/>
    <w:rsid w:val="00E75AC0"/>
  </w:style>
  <w:style w:type="paragraph" w:customStyle="1" w:styleId="4622BEE2AA3C4B9E80A5ED5219804C9A">
    <w:name w:val="4622BEE2AA3C4B9E80A5ED5219804C9A"/>
    <w:rsid w:val="00E75AC0"/>
  </w:style>
  <w:style w:type="paragraph" w:customStyle="1" w:styleId="32C58124048D407AB2E7FD59899B5D20">
    <w:name w:val="32C58124048D407AB2E7FD59899B5D20"/>
    <w:rsid w:val="00E75AC0"/>
  </w:style>
  <w:style w:type="paragraph" w:customStyle="1" w:styleId="E6E36EE28F7848A5B15727A1E6E442EE">
    <w:name w:val="E6E36EE28F7848A5B15727A1E6E442EE"/>
    <w:rsid w:val="00E75AC0"/>
  </w:style>
  <w:style w:type="paragraph" w:customStyle="1" w:styleId="F66553FB79A647D88D958B3DD907F740">
    <w:name w:val="F66553FB79A647D88D958B3DD907F740"/>
    <w:rsid w:val="00E75AC0"/>
  </w:style>
  <w:style w:type="paragraph" w:customStyle="1" w:styleId="3F7D047E646242B5A24F5910D8B32322">
    <w:name w:val="3F7D047E646242B5A24F5910D8B32322"/>
    <w:rsid w:val="00E75AC0"/>
  </w:style>
  <w:style w:type="paragraph" w:customStyle="1" w:styleId="693EEC571177468F94CD1E406CA14FAD">
    <w:name w:val="693EEC571177468F94CD1E406CA14FAD"/>
    <w:rsid w:val="00E75AC0"/>
  </w:style>
  <w:style w:type="paragraph" w:customStyle="1" w:styleId="B78DD188F78644A9B5D276824DFD07295">
    <w:name w:val="B78DD188F78644A9B5D276824DFD07295"/>
    <w:rsid w:val="00E75AC0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1">
    <w:name w:val="8FF2DB3A7FA2443D87615FAC7C63163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1">
    <w:name w:val="E392200070A44CB9A8EC730C251970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1">
    <w:name w:val="1E8AE365514C44E2A535E504BA645DA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1">
    <w:name w:val="B49D7CC6C1EA451581791B5E87A82E5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1">
    <w:name w:val="D6A6FA1487E84AAEBB1BA150C8F4DE1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1">
    <w:name w:val="20DB43BD3F6C4B09BB7004588B62A0BB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1">
    <w:name w:val="BECAFDA03BA44AF9818C9A0D77291FC4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1">
    <w:name w:val="6A8FB93AF53A46DE9804C1EE9979C50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3">
    <w:name w:val="D29E7B7839004E7CAF7E3F27872D2F50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3">
    <w:name w:val="9DA5D95D196042D6869FC04AA786FDAE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3">
    <w:name w:val="B6FFD27889C84A67825C4E8E67E08FB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3">
    <w:name w:val="8404116D0C85475581193F86DB3A7F8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3">
    <w:name w:val="D576B97829EF4B44B28AE6167B2E1E83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3">
    <w:name w:val="EB9FB3CBAACE4101AD6E3F6D79CDC8A2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3">
    <w:name w:val="6B6BB772E0B640C096ED0C7E4D3AEE3C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3">
    <w:name w:val="C2EE17A7649C4430B304665B79C425443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2">
    <w:name w:val="C851682EAA684EF388A156AE55B2DF22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2">
    <w:name w:val="DDE605F1CEC34F50A2CA72F016F4DE28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2">
    <w:name w:val="771CC8E6826D435AA52FE08A6406C21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2">
    <w:name w:val="570EC01103044D2FB72EF19C7DC81F5E2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1">
    <w:name w:val="2760F381DE384826BD851D67E55343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1">
    <w:name w:val="0159CE71B3FF4626A25D5A12A066B727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1">
    <w:name w:val="4622BEE2AA3C4B9E80A5ED5219804C9A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1">
    <w:name w:val="32C58124048D407AB2E7FD59899B5D2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1">
    <w:name w:val="F66553FB79A647D88D958B3DD907F740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1">
    <w:name w:val="3F7D047E646242B5A24F5910D8B32322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1">
    <w:name w:val="693EEC571177468F94CD1E406CA14FA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1">
    <w:name w:val="BBAC721384F04644968296F6913FD4FD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1">
    <w:name w:val="3AA1EEF02587493388E860E2BECCBEA11"/>
    <w:rsid w:val="00E75AC0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">
    <w:name w:val="B45DF39B76DA4C29AFCBFCC68F0D64F3"/>
    <w:rsid w:val="00E75AC0"/>
  </w:style>
  <w:style w:type="paragraph" w:customStyle="1" w:styleId="0EE7C9DA5DED4994AED7322DA01282AB">
    <w:name w:val="0EE7C9DA5DED4994AED7322DA01282AB"/>
    <w:rsid w:val="00E75AC0"/>
  </w:style>
  <w:style w:type="paragraph" w:customStyle="1" w:styleId="B92BAC3EEDC24167959BD1FE1A6EFA6E">
    <w:name w:val="B92BAC3EEDC24167959BD1FE1A6EFA6E"/>
    <w:rsid w:val="00E75AC0"/>
  </w:style>
  <w:style w:type="paragraph" w:customStyle="1" w:styleId="412E982F26DC4D369F84DF525586D667">
    <w:name w:val="412E982F26DC4D369F84DF525586D667"/>
    <w:rsid w:val="00E75AC0"/>
  </w:style>
  <w:style w:type="paragraph" w:customStyle="1" w:styleId="A497EE98C38F4C2693216E059498DD1E">
    <w:name w:val="A497EE98C38F4C2693216E059498DD1E"/>
    <w:rsid w:val="00E75AC0"/>
  </w:style>
  <w:style w:type="paragraph" w:customStyle="1" w:styleId="B78DD188F78644A9B5D276824DFD07296">
    <w:name w:val="B78DD188F78644A9B5D276824DFD07296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2">
    <w:name w:val="8FF2DB3A7FA2443D87615FAC7C63163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2">
    <w:name w:val="E392200070A44CB9A8EC730C251970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2">
    <w:name w:val="1E8AE365514C44E2A535E504BA645DA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2">
    <w:name w:val="B49D7CC6C1EA451581791B5E87A82E5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2">
    <w:name w:val="D6A6FA1487E84AAEBB1BA150C8F4DE1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2">
    <w:name w:val="20DB43BD3F6C4B09BB7004588B62A0B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1">
    <w:name w:val="B45DF39B76DA4C29AFCBFCC68F0D64F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1">
    <w:name w:val="B92BAC3EEDC24167959BD1FE1A6EFA6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1">
    <w:name w:val="412E982F26DC4D369F84DF525586D66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1">
    <w:name w:val="A497EE98C38F4C2693216E059498DD1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1">
    <w:name w:val="0EE7C9DA5DED4994AED7322DA01282A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2">
    <w:name w:val="BECAFDA03BA44AF9818C9A0D77291FC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2">
    <w:name w:val="6A8FB93AF53A46DE9804C1EE9979C50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4">
    <w:name w:val="D29E7B7839004E7CAF7E3F27872D2F5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4">
    <w:name w:val="9DA5D95D196042D6869FC04AA786FDA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4">
    <w:name w:val="B6FFD27889C84A67825C4E8E67E08FB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4">
    <w:name w:val="8404116D0C85475581193F86DB3A7F8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4">
    <w:name w:val="D576B97829EF4B44B28AE6167B2E1E83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4">
    <w:name w:val="EB9FB3CBAACE4101AD6E3F6D79CDC8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4">
    <w:name w:val="6B6BB772E0B640C096ED0C7E4D3AEE3C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4">
    <w:name w:val="C2EE17A7649C4430B304665B79C4254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3">
    <w:name w:val="C851682EAA684EF388A156AE55B2DF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3">
    <w:name w:val="DDE605F1CEC34F50A2CA72F016F4DE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3">
    <w:name w:val="771CC8E6826D435AA52FE08A6406C2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3">
    <w:name w:val="570EC01103044D2FB72EF19C7DC81F5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2">
    <w:name w:val="2760F381DE384826BD851D67E55343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2">
    <w:name w:val="0159CE71B3FF4626A25D5A12A066B72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2">
    <w:name w:val="4622BEE2AA3C4B9E80A5ED5219804C9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2">
    <w:name w:val="32C58124048D407AB2E7FD59899B5D2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2">
    <w:name w:val="F66553FB79A647D88D958B3DD907F74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2">
    <w:name w:val="3F7D047E646242B5A24F5910D8B3232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2">
    <w:name w:val="693EEC571177468F94CD1E406CA14FA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2">
    <w:name w:val="BBAC721384F04644968296F6913FD4FD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2">
    <w:name w:val="3AA1EEF02587493388E860E2BECCBEA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7">
    <w:name w:val="B78DD188F78644A9B5D276824DFD07297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3">
    <w:name w:val="8FF2DB3A7FA2443D87615FAC7C63163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3">
    <w:name w:val="E392200070A44CB9A8EC730C251970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3">
    <w:name w:val="1E8AE365514C44E2A535E504BA645DA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3">
    <w:name w:val="B49D7CC6C1EA451581791B5E87A82E5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3">
    <w:name w:val="D6A6FA1487E84AAEBB1BA150C8F4DE1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3">
    <w:name w:val="20DB43BD3F6C4B09BB7004588B62A0B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2">
    <w:name w:val="B45DF39B76DA4C29AFCBFCC68F0D64F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2">
    <w:name w:val="B92BAC3EEDC24167959BD1FE1A6EFA6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2">
    <w:name w:val="412E982F26DC4D369F84DF525586D66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2">
    <w:name w:val="A497EE98C38F4C2693216E059498DD1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2">
    <w:name w:val="0EE7C9DA5DED4994AED7322DA01282A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3">
    <w:name w:val="BECAFDA03BA44AF9818C9A0D77291FC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3">
    <w:name w:val="6A8FB93AF53A46DE9804C1EE9979C50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5">
    <w:name w:val="D29E7B7839004E7CAF7E3F27872D2F50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5">
    <w:name w:val="9DA5D95D196042D6869FC04AA786FDA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5">
    <w:name w:val="B6FFD27889C84A67825C4E8E67E08FB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5">
    <w:name w:val="8404116D0C85475581193F86DB3A7F8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5">
    <w:name w:val="D576B97829EF4B44B28AE6167B2E1E83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5">
    <w:name w:val="EB9FB3CBAACE4101AD6E3F6D79CDC8A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5">
    <w:name w:val="6B6BB772E0B640C096ED0C7E4D3AEE3C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5">
    <w:name w:val="C2EE17A7649C4430B304665B79C42544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4">
    <w:name w:val="C851682EAA684EF388A156AE55B2DF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4">
    <w:name w:val="DDE605F1CEC34F50A2CA72F016F4DE28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4">
    <w:name w:val="771CC8E6826D435AA52FE08A6406C21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4">
    <w:name w:val="570EC01103044D2FB72EF19C7DC81F5E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3">
    <w:name w:val="2760F381DE384826BD851D67E55343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3">
    <w:name w:val="0159CE71B3FF4626A25D5A12A066B72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3">
    <w:name w:val="4622BEE2AA3C4B9E80A5ED5219804C9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3">
    <w:name w:val="32C58124048D407AB2E7FD59899B5D2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3">
    <w:name w:val="F66553FB79A647D88D958B3DD907F74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3">
    <w:name w:val="3F7D047E646242B5A24F5910D8B3232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3">
    <w:name w:val="693EEC571177468F94CD1E406CA14FA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3">
    <w:name w:val="BBAC721384F04644968296F6913FD4FD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3">
    <w:name w:val="3AA1EEF02587493388E860E2BECCBEA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8">
    <w:name w:val="B78DD188F78644A9B5D276824DFD07298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8FF2DB3A7FA2443D87615FAC7C6316374">
    <w:name w:val="8FF2DB3A7FA2443D87615FAC7C63163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392200070A44CB9A8EC730C251970274">
    <w:name w:val="E392200070A44CB9A8EC730C251970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8AE365514C44E2A535E504BA645DA24">
    <w:name w:val="1E8AE365514C44E2A535E504BA645DA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9D7CC6C1EA451581791B5E87A82E574">
    <w:name w:val="B49D7CC6C1EA451581791B5E87A82E5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6A6FA1487E84AAEBB1BA150C8F4DE124">
    <w:name w:val="D6A6FA1487E84AAEBB1BA150C8F4DE1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0DB43BD3F6C4B09BB7004588B62A0BB4">
    <w:name w:val="20DB43BD3F6C4B09BB7004588B62A0BB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5DF39B76DA4C29AFCBFCC68F0D64F33">
    <w:name w:val="B45DF39B76DA4C29AFCBFCC68F0D64F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92BAC3EEDC24167959BD1FE1A6EFA6E3">
    <w:name w:val="B92BAC3EEDC24167959BD1FE1A6EFA6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12E982F26DC4D369F84DF525586D6673">
    <w:name w:val="412E982F26DC4D369F84DF525586D66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497EE98C38F4C2693216E059498DD1E3">
    <w:name w:val="A497EE98C38F4C2693216E059498DD1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EE7C9DA5DED4994AED7322DA01282AB3">
    <w:name w:val="0EE7C9DA5DED4994AED7322DA01282A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ECAFDA03BA44AF9818C9A0D77291FC44">
    <w:name w:val="BECAFDA03BA44AF9818C9A0D77291FC4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B93AF53A46DE9804C1EE9979C5014">
    <w:name w:val="6A8FB93AF53A46DE9804C1EE9979C50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29E7B7839004E7CAF7E3F27872D2F506">
    <w:name w:val="D29E7B7839004E7CAF7E3F27872D2F50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DA5D95D196042D6869FC04AA786FDAE6">
    <w:name w:val="9DA5D95D196042D6869FC04AA786FDAE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6FFD27889C84A67825C4E8E67E08FBC6">
    <w:name w:val="B6FFD27889C84A67825C4E8E67E08FB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404116D0C85475581193F86DB3A7F826">
    <w:name w:val="8404116D0C85475581193F86DB3A7F8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576B97829EF4B44B28AE6167B2E1E836">
    <w:name w:val="D576B97829EF4B44B28AE6167B2E1E83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B9FB3CBAACE4101AD6E3F6D79CDC8A26">
    <w:name w:val="EB9FB3CBAACE4101AD6E3F6D79CDC8A2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B6BB772E0B640C096ED0C7E4D3AEE3C6">
    <w:name w:val="6B6BB772E0B640C096ED0C7E4D3AEE3C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2EE17A7649C4430B304665B79C425446">
    <w:name w:val="C2EE17A7649C4430B304665B79C42544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851682EAA684EF388A156AE55B2DF225">
    <w:name w:val="C851682EAA684EF388A156AE55B2DF22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DE605F1CEC34F50A2CA72F016F4DE285">
    <w:name w:val="DDE605F1CEC34F50A2CA72F016F4DE28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71CC8E6826D435AA52FE08A6406C21E5">
    <w:name w:val="771CC8E6826D435AA52FE08A6406C21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70EC01103044D2FB72EF19C7DC81F5E5">
    <w:name w:val="570EC01103044D2FB72EF19C7DC81F5E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760F381DE384826BD851D67E55343A14">
    <w:name w:val="2760F381DE384826BD851D67E55343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159CE71B3FF4626A25D5A12A066B7274">
    <w:name w:val="0159CE71B3FF4626A25D5A12A066B727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22BEE2AA3C4B9E80A5ED5219804C9A4">
    <w:name w:val="4622BEE2AA3C4B9E80A5ED5219804C9A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2C58124048D407AB2E7FD59899B5D204">
    <w:name w:val="32C58124048D407AB2E7FD59899B5D2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66553FB79A647D88D958B3DD907F7404">
    <w:name w:val="F66553FB79A647D88D958B3DD907F740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7D047E646242B5A24F5910D8B323224">
    <w:name w:val="3F7D047E646242B5A24F5910D8B32322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93EEC571177468F94CD1E406CA14FAD4">
    <w:name w:val="693EEC571177468F94CD1E406CA14FA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BAC721384F04644968296F6913FD4FD4">
    <w:name w:val="BBAC721384F04644968296F6913FD4FD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AA1EEF02587493388E860E2BECCBEA14">
    <w:name w:val="3AA1EEF02587493388E860E2BECCBEA14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">
    <w:name w:val="46D69C150FB54CFC8D5FA7F7F8DAB36A"/>
    <w:rsid w:val="003272E7"/>
  </w:style>
  <w:style w:type="paragraph" w:customStyle="1" w:styleId="799F8C3980B94DD284D0AB6D7A9C2738">
    <w:name w:val="799F8C3980B94DD284D0AB6D7A9C2738"/>
    <w:rsid w:val="003272E7"/>
  </w:style>
  <w:style w:type="paragraph" w:customStyle="1" w:styleId="71063850A799476E973E0EED2B7DB936">
    <w:name w:val="71063850A799476E973E0EED2B7DB936"/>
    <w:rsid w:val="003272E7"/>
  </w:style>
  <w:style w:type="paragraph" w:customStyle="1" w:styleId="5FA3A5F48ED64FFDA4BC64145A11A7BD">
    <w:name w:val="5FA3A5F48ED64FFDA4BC64145A11A7BD"/>
    <w:rsid w:val="003272E7"/>
  </w:style>
  <w:style w:type="paragraph" w:customStyle="1" w:styleId="5B674C39A68340BEB0F6EA821A917DAB">
    <w:name w:val="5B674C39A68340BEB0F6EA821A917DAB"/>
    <w:rsid w:val="003272E7"/>
  </w:style>
  <w:style w:type="paragraph" w:customStyle="1" w:styleId="11A420F17661480EB37D778C0E341EFA">
    <w:name w:val="11A420F17661480EB37D778C0E341EFA"/>
    <w:rsid w:val="003272E7"/>
  </w:style>
  <w:style w:type="paragraph" w:customStyle="1" w:styleId="E7A7AAE7C86D4E12B6A89B0397E3808C">
    <w:name w:val="E7A7AAE7C86D4E12B6A89B0397E3808C"/>
    <w:rsid w:val="003272E7"/>
  </w:style>
  <w:style w:type="paragraph" w:customStyle="1" w:styleId="B5D02C86B007429D898B29E4DC95AE22">
    <w:name w:val="B5D02C86B007429D898B29E4DC95AE22"/>
    <w:rsid w:val="003272E7"/>
  </w:style>
  <w:style w:type="paragraph" w:customStyle="1" w:styleId="FBFB863AEA3447C392407CA5B23A3EFE">
    <w:name w:val="FBFB863AEA3447C392407CA5B23A3EFE"/>
    <w:rsid w:val="003272E7"/>
  </w:style>
  <w:style w:type="paragraph" w:customStyle="1" w:styleId="B18DD2B52FC046C28406FFE8065D950B">
    <w:name w:val="B18DD2B52FC046C28406FFE8065D950B"/>
    <w:rsid w:val="003272E7"/>
  </w:style>
  <w:style w:type="paragraph" w:customStyle="1" w:styleId="B44F4C6774684717AA7A61E8FE9237BC">
    <w:name w:val="B44F4C6774684717AA7A61E8FE9237BC"/>
    <w:rsid w:val="003272E7"/>
  </w:style>
  <w:style w:type="paragraph" w:customStyle="1" w:styleId="66926C8D40AF452B984D9AC6C50A0E7A">
    <w:name w:val="66926C8D40AF452B984D9AC6C50A0E7A"/>
    <w:rsid w:val="003272E7"/>
  </w:style>
  <w:style w:type="paragraph" w:customStyle="1" w:styleId="DC02D8A49F4448408A4D519199AC7A64">
    <w:name w:val="DC02D8A49F4448408A4D519199AC7A64"/>
    <w:rsid w:val="003272E7"/>
  </w:style>
  <w:style w:type="paragraph" w:customStyle="1" w:styleId="D28273D20EBB4F80A4695A3BE93668A9">
    <w:name w:val="D28273D20EBB4F80A4695A3BE93668A9"/>
    <w:rsid w:val="003272E7"/>
  </w:style>
  <w:style w:type="paragraph" w:customStyle="1" w:styleId="8455263EB3724291BC8A0B6A536BA230">
    <w:name w:val="8455263EB3724291BC8A0B6A536BA230"/>
    <w:rsid w:val="003272E7"/>
  </w:style>
  <w:style w:type="paragraph" w:customStyle="1" w:styleId="6DF31019E0BD4CA4AF4505D8534A8E16">
    <w:name w:val="6DF31019E0BD4CA4AF4505D8534A8E16"/>
    <w:rsid w:val="003272E7"/>
  </w:style>
  <w:style w:type="paragraph" w:customStyle="1" w:styleId="46E6486E45FC4B8C85900507842F4FDF">
    <w:name w:val="46E6486E45FC4B8C85900507842F4FDF"/>
    <w:rsid w:val="003272E7"/>
  </w:style>
  <w:style w:type="paragraph" w:customStyle="1" w:styleId="293D0A16F3124112AA167A3621CA98C7">
    <w:name w:val="293D0A16F3124112AA167A3621CA98C7"/>
    <w:rsid w:val="003272E7"/>
  </w:style>
  <w:style w:type="paragraph" w:customStyle="1" w:styleId="E2BA0E85FCE94D4BB967D89ACD833023">
    <w:name w:val="E2BA0E85FCE94D4BB967D89ACD833023"/>
    <w:rsid w:val="003272E7"/>
  </w:style>
  <w:style w:type="paragraph" w:customStyle="1" w:styleId="D17B079011AB4253A9E34A42381AFACC">
    <w:name w:val="D17B079011AB4253A9E34A42381AFACC"/>
    <w:rsid w:val="003272E7"/>
  </w:style>
  <w:style w:type="paragraph" w:customStyle="1" w:styleId="3CE48F4B0E6B4F54A31885EACE7690F0">
    <w:name w:val="3CE48F4B0E6B4F54A31885EACE7690F0"/>
    <w:rsid w:val="003272E7"/>
  </w:style>
  <w:style w:type="paragraph" w:customStyle="1" w:styleId="7107CE0A11234259BFEA9257D2EDBC34">
    <w:name w:val="7107CE0A11234259BFEA9257D2EDBC34"/>
    <w:rsid w:val="003272E7"/>
  </w:style>
  <w:style w:type="paragraph" w:customStyle="1" w:styleId="1ECFF7F740124E9CBD6FC70C8012F4B6">
    <w:name w:val="1ECFF7F740124E9CBD6FC70C8012F4B6"/>
    <w:rsid w:val="003272E7"/>
  </w:style>
  <w:style w:type="paragraph" w:customStyle="1" w:styleId="925747CD81634944B92BBF493EBA2899">
    <w:name w:val="925747CD81634944B92BBF493EBA2899"/>
    <w:rsid w:val="003272E7"/>
  </w:style>
  <w:style w:type="paragraph" w:customStyle="1" w:styleId="3F6A245153304CF2BBDE77FDD3F7BE24">
    <w:name w:val="3F6A245153304CF2BBDE77FDD3F7BE24"/>
    <w:rsid w:val="003272E7"/>
  </w:style>
  <w:style w:type="paragraph" w:customStyle="1" w:styleId="85AEF30794474A6287D8D96128CC8687">
    <w:name w:val="85AEF30794474A6287D8D96128CC8687"/>
    <w:rsid w:val="003272E7"/>
  </w:style>
  <w:style w:type="paragraph" w:customStyle="1" w:styleId="430E8125929A41CE8498CDB2C59DDA6C">
    <w:name w:val="430E8125929A41CE8498CDB2C59DDA6C"/>
    <w:rsid w:val="003272E7"/>
  </w:style>
  <w:style w:type="paragraph" w:customStyle="1" w:styleId="B25B9D166031445C8B26F6DA6E0D22D7">
    <w:name w:val="B25B9D166031445C8B26F6DA6E0D22D7"/>
    <w:rsid w:val="003272E7"/>
  </w:style>
  <w:style w:type="paragraph" w:customStyle="1" w:styleId="6EB047E6907F453985B26C9DCA986E13">
    <w:name w:val="6EB047E6907F453985B26C9DCA986E13"/>
    <w:rsid w:val="003272E7"/>
  </w:style>
  <w:style w:type="paragraph" w:customStyle="1" w:styleId="65B60E76E41B4DDEA42AC248E1AA9064">
    <w:name w:val="65B60E76E41B4DDEA42AC248E1AA9064"/>
    <w:rsid w:val="003272E7"/>
  </w:style>
  <w:style w:type="paragraph" w:customStyle="1" w:styleId="D76392118ED440F58B17C3D82BD8F331">
    <w:name w:val="D76392118ED440F58B17C3D82BD8F331"/>
    <w:rsid w:val="003272E7"/>
  </w:style>
  <w:style w:type="paragraph" w:customStyle="1" w:styleId="0C0BBF237B0E43BBBC9C3956E365C0DB">
    <w:name w:val="0C0BBF237B0E43BBBC9C3956E365C0DB"/>
    <w:rsid w:val="003272E7"/>
  </w:style>
  <w:style w:type="paragraph" w:customStyle="1" w:styleId="CF627C8596F6412886F789EBBA3BC773">
    <w:name w:val="CF627C8596F6412886F789EBBA3BC773"/>
    <w:rsid w:val="003272E7"/>
  </w:style>
  <w:style w:type="paragraph" w:customStyle="1" w:styleId="A1220B3EBE074459AA196FFAA852B497">
    <w:name w:val="A1220B3EBE074459AA196FFAA852B497"/>
    <w:rsid w:val="003272E7"/>
  </w:style>
  <w:style w:type="paragraph" w:customStyle="1" w:styleId="4E21A2A2DA13428A8FE703A80A52FBC0">
    <w:name w:val="4E21A2A2DA13428A8FE703A80A52FBC0"/>
    <w:rsid w:val="003272E7"/>
  </w:style>
  <w:style w:type="paragraph" w:customStyle="1" w:styleId="C4834062A8E444B4AD9F97CC19F3EAA7">
    <w:name w:val="C4834062A8E444B4AD9F97CC19F3EAA7"/>
    <w:rsid w:val="003272E7"/>
  </w:style>
  <w:style w:type="paragraph" w:customStyle="1" w:styleId="3BB6444FF7CF40A4855FC4AEC5542097">
    <w:name w:val="3BB6444FF7CF40A4855FC4AEC5542097"/>
    <w:rsid w:val="003272E7"/>
  </w:style>
  <w:style w:type="paragraph" w:customStyle="1" w:styleId="E1CA3B6EEB0C4B8590CCD257D537EE31">
    <w:name w:val="E1CA3B6EEB0C4B8590CCD257D537EE31"/>
    <w:rsid w:val="003272E7"/>
  </w:style>
  <w:style w:type="paragraph" w:customStyle="1" w:styleId="DEFC03F1C03F4060B3CFE59EBD47A942">
    <w:name w:val="DEFC03F1C03F4060B3CFE59EBD47A942"/>
    <w:rsid w:val="003272E7"/>
  </w:style>
  <w:style w:type="paragraph" w:customStyle="1" w:styleId="FFD78FD2D2974127AAB2FA2C526508C5">
    <w:name w:val="FFD78FD2D2974127AAB2FA2C526508C5"/>
    <w:rsid w:val="003272E7"/>
  </w:style>
  <w:style w:type="paragraph" w:customStyle="1" w:styleId="A6199CE0EF6749FB9F6F3CA421E63EE3">
    <w:name w:val="A6199CE0EF6749FB9F6F3CA421E63EE3"/>
    <w:rsid w:val="003272E7"/>
  </w:style>
  <w:style w:type="paragraph" w:customStyle="1" w:styleId="7A82444B0475457C89CA32F66C3C5E5B">
    <w:name w:val="7A82444B0475457C89CA32F66C3C5E5B"/>
    <w:rsid w:val="003272E7"/>
  </w:style>
  <w:style w:type="paragraph" w:customStyle="1" w:styleId="1C1B88FBA9BE41299555C80A779A7728">
    <w:name w:val="1C1B88FBA9BE41299555C80A779A7728"/>
    <w:rsid w:val="003272E7"/>
  </w:style>
  <w:style w:type="paragraph" w:customStyle="1" w:styleId="45E6FB6AA40A47128133210C55F78F53">
    <w:name w:val="45E6FB6AA40A47128133210C55F78F53"/>
    <w:rsid w:val="003272E7"/>
  </w:style>
  <w:style w:type="paragraph" w:customStyle="1" w:styleId="A35C5D50452D4AD3A9CA901276361AB3">
    <w:name w:val="A35C5D50452D4AD3A9CA901276361AB3"/>
    <w:rsid w:val="003272E7"/>
  </w:style>
  <w:style w:type="paragraph" w:customStyle="1" w:styleId="9245A07FAD614351A2F5D04E1AC5CCDE">
    <w:name w:val="9245A07FAD614351A2F5D04E1AC5CCDE"/>
    <w:rsid w:val="003272E7"/>
  </w:style>
  <w:style w:type="paragraph" w:customStyle="1" w:styleId="5C10904E72344345BB42F4816387DD82">
    <w:name w:val="5C10904E72344345BB42F4816387DD82"/>
    <w:rsid w:val="003272E7"/>
  </w:style>
  <w:style w:type="paragraph" w:customStyle="1" w:styleId="D32AE848EC3142E7AC6C812DE8988D13">
    <w:name w:val="D32AE848EC3142E7AC6C812DE8988D13"/>
    <w:rsid w:val="003272E7"/>
  </w:style>
  <w:style w:type="paragraph" w:customStyle="1" w:styleId="AA6AF566A8564BED89C0CF823EE1E3DE">
    <w:name w:val="AA6AF566A8564BED89C0CF823EE1E3DE"/>
    <w:rsid w:val="003272E7"/>
  </w:style>
  <w:style w:type="paragraph" w:customStyle="1" w:styleId="512D541B31E148C8A38BCBF04EB7D2E3">
    <w:name w:val="512D541B31E148C8A38BCBF04EB7D2E3"/>
    <w:rsid w:val="003272E7"/>
  </w:style>
  <w:style w:type="paragraph" w:customStyle="1" w:styleId="D4A2968985DF4BAFA4883AFD9650CC69">
    <w:name w:val="D4A2968985DF4BAFA4883AFD9650CC69"/>
    <w:rsid w:val="003272E7"/>
  </w:style>
  <w:style w:type="paragraph" w:customStyle="1" w:styleId="82D1B915CCB341EFB4629A2C04C943E9">
    <w:name w:val="82D1B915CCB341EFB4629A2C04C943E9"/>
    <w:rsid w:val="003272E7"/>
  </w:style>
  <w:style w:type="paragraph" w:customStyle="1" w:styleId="122CB9D7393E44F28876BD87F8E55014">
    <w:name w:val="122CB9D7393E44F28876BD87F8E55014"/>
    <w:rsid w:val="003272E7"/>
  </w:style>
  <w:style w:type="paragraph" w:customStyle="1" w:styleId="86AD352B218B40499E197A541D0F16B8">
    <w:name w:val="86AD352B218B40499E197A541D0F16B8"/>
    <w:rsid w:val="003272E7"/>
  </w:style>
  <w:style w:type="paragraph" w:customStyle="1" w:styleId="3C47BD7BBE244AF5B8E6BD08E0246815">
    <w:name w:val="3C47BD7BBE244AF5B8E6BD08E0246815"/>
    <w:rsid w:val="003272E7"/>
  </w:style>
  <w:style w:type="paragraph" w:customStyle="1" w:styleId="8D932A20BAF8408CA751155022539CCF">
    <w:name w:val="8D932A20BAF8408CA751155022539CCF"/>
    <w:rsid w:val="003272E7"/>
  </w:style>
  <w:style w:type="paragraph" w:customStyle="1" w:styleId="91259B26D62E451194F3C521F05DE70F">
    <w:name w:val="91259B26D62E451194F3C521F05DE70F"/>
    <w:rsid w:val="003272E7"/>
  </w:style>
  <w:style w:type="paragraph" w:customStyle="1" w:styleId="24E5224A096C446A89EA65270297D4E4">
    <w:name w:val="24E5224A096C446A89EA65270297D4E4"/>
    <w:rsid w:val="003272E7"/>
  </w:style>
  <w:style w:type="paragraph" w:customStyle="1" w:styleId="B78DD188F78644A9B5D276824DFD07299">
    <w:name w:val="B78DD188F78644A9B5D276824DFD07299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">
    <w:name w:val="3CE48F4B0E6B4F54A31885EACE7690F0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">
    <w:name w:val="7107CE0A11234259BFEA9257D2EDBC3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">
    <w:name w:val="1ECFF7F740124E9CBD6FC70C8012F4B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">
    <w:name w:val="925747CD81634944B92BBF493EBA289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5">
    <w:name w:val="8FF2DB3A7FA2443D87615FAC7C6316375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">
    <w:name w:val="46D69C150FB54CFC8D5FA7F7F8DAB36A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">
    <w:name w:val="799F8C3980B94DD284D0AB6D7A9C273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">
    <w:name w:val="71063850A799476E973E0EED2B7DB936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">
    <w:name w:val="3F6A245153304CF2BBDE77FDD3F7BE2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">
    <w:name w:val="85AEF30794474A6287D8D96128CC868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">
    <w:name w:val="430E8125929A41CE8498CDB2C59DDA6C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">
    <w:name w:val="B25B9D166031445C8B26F6DA6E0D22D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">
    <w:name w:val="6EB047E6907F453985B26C9DCA986E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">
    <w:name w:val="65B60E76E41B4DDEA42AC248E1AA906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">
    <w:name w:val="24E5224A096C446A89EA65270297D4E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">
    <w:name w:val="3BB6444FF7CF40A4855FC4AEC5542097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">
    <w:name w:val="E1CA3B6EEB0C4B8590CCD257D537EE31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">
    <w:name w:val="DEFC03F1C03F4060B3CFE59EBD47A94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">
    <w:name w:val="FFD78FD2D2974127AAB2FA2C526508C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">
    <w:name w:val="A6199CE0EF6749FB9F6F3CA421E63E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">
    <w:name w:val="7A82444B0475457C89CA32F66C3C5E5B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">
    <w:name w:val="1C1B88FBA9BE41299555C80A779A772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">
    <w:name w:val="45E6FB6AA40A47128133210C55F78F5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">
    <w:name w:val="A35C5D50452D4AD3A9CA901276361AB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">
    <w:name w:val="9245A07FAD614351A2F5D04E1AC5CC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">
    <w:name w:val="5C10904E72344345BB42F4816387DD82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">
    <w:name w:val="D32AE848EC3142E7AC6C812DE8988D1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">
    <w:name w:val="AA6AF566A8564BED89C0CF823EE1E3DE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">
    <w:name w:val="512D541B31E148C8A38BCBF04EB7D2E3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">
    <w:name w:val="D4A2968985DF4BAFA4883AFD9650CC6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">
    <w:name w:val="82D1B915CCB341EFB4629A2C04C943E9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">
    <w:name w:val="122CB9D7393E44F28876BD87F8E55014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">
    <w:name w:val="86AD352B218B40499E197A541D0F16B8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">
    <w:name w:val="3C47BD7BBE244AF5B8E6BD08E0246815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">
    <w:name w:val="8D932A20BAF8408CA751155022539CC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">
    <w:name w:val="91259B26D62E451194F3C521F05DE70F1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0">
    <w:name w:val="B78DD188F78644A9B5D276824DFD072910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2">
    <w:name w:val="3CE48F4B0E6B4F54A31885EACE7690F0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2">
    <w:name w:val="7107CE0A11234259BFEA9257D2EDBC3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2">
    <w:name w:val="1ECFF7F740124E9CBD6FC70C8012F4B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2">
    <w:name w:val="925747CD81634944B92BBF493EBA289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6">
    <w:name w:val="8FF2DB3A7FA2443D87615FAC7C6316376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2">
    <w:name w:val="46D69C150FB54CFC8D5FA7F7F8DAB36A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2">
    <w:name w:val="799F8C3980B94DD284D0AB6D7A9C273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2">
    <w:name w:val="71063850A799476E973E0EED2B7DB936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2">
    <w:name w:val="3F6A245153304CF2BBDE77FDD3F7BE2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2">
    <w:name w:val="85AEF30794474A6287D8D96128CC868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2">
    <w:name w:val="430E8125929A41CE8498CDB2C59DDA6C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2">
    <w:name w:val="B25B9D166031445C8B26F6DA6E0D22D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2">
    <w:name w:val="6EB047E6907F453985B26C9DCA986E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2">
    <w:name w:val="65B60E76E41B4DDEA42AC248E1AA906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2">
    <w:name w:val="24E5224A096C446A89EA65270297D4E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2">
    <w:name w:val="3BB6444FF7CF40A4855FC4AEC5542097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2">
    <w:name w:val="E1CA3B6EEB0C4B8590CCD257D537EE31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2">
    <w:name w:val="DEFC03F1C03F4060B3CFE59EBD47A94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2">
    <w:name w:val="FFD78FD2D2974127AAB2FA2C526508C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2">
    <w:name w:val="A6199CE0EF6749FB9F6F3CA421E63E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2">
    <w:name w:val="7A82444B0475457C89CA32F66C3C5E5B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2">
    <w:name w:val="1C1B88FBA9BE41299555C80A779A772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2">
    <w:name w:val="45E6FB6AA40A47128133210C55F78F5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2">
    <w:name w:val="A35C5D50452D4AD3A9CA901276361AB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2">
    <w:name w:val="9245A07FAD614351A2F5D04E1AC5CC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2">
    <w:name w:val="5C10904E72344345BB42F4816387DD82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2">
    <w:name w:val="D32AE848EC3142E7AC6C812DE8988D1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2">
    <w:name w:val="AA6AF566A8564BED89C0CF823EE1E3DE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2">
    <w:name w:val="512D541B31E148C8A38BCBF04EB7D2E3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2">
    <w:name w:val="D4A2968985DF4BAFA4883AFD9650CC6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2">
    <w:name w:val="82D1B915CCB341EFB4629A2C04C943E9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2">
    <w:name w:val="122CB9D7393E44F28876BD87F8E55014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2">
    <w:name w:val="86AD352B218B40499E197A541D0F16B8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2">
    <w:name w:val="3C47BD7BBE244AF5B8E6BD08E0246815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2">
    <w:name w:val="8D932A20BAF8408CA751155022539CC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2">
    <w:name w:val="91259B26D62E451194F3C521F05DE70F2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1">
    <w:name w:val="B78DD188F78644A9B5D276824DFD072911"/>
    <w:rsid w:val="003272E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3">
    <w:name w:val="3CE48F4B0E6B4F54A31885EACE7690F0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3">
    <w:name w:val="7107CE0A11234259BFEA9257D2EDBC3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3">
    <w:name w:val="1ECFF7F740124E9CBD6FC70C8012F4B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3">
    <w:name w:val="925747CD81634944B92BBF493EBA289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7">
    <w:name w:val="8FF2DB3A7FA2443D87615FAC7C6316377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3">
    <w:name w:val="46D69C150FB54CFC8D5FA7F7F8DAB36A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3">
    <w:name w:val="799F8C3980B94DD284D0AB6D7A9C273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3">
    <w:name w:val="71063850A799476E973E0EED2B7DB936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3">
    <w:name w:val="3F6A245153304CF2BBDE77FDD3F7BE2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3">
    <w:name w:val="85AEF30794474A6287D8D96128CC868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3">
    <w:name w:val="430E8125929A41CE8498CDB2C59DDA6C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3">
    <w:name w:val="B25B9D166031445C8B26F6DA6E0D22D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3">
    <w:name w:val="6EB047E6907F453985B26C9DCA986E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3">
    <w:name w:val="65B60E76E41B4DDEA42AC248E1AA906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3">
    <w:name w:val="24E5224A096C446A89EA65270297D4E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3">
    <w:name w:val="3BB6444FF7CF40A4855FC4AEC5542097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3">
    <w:name w:val="E1CA3B6EEB0C4B8590CCD257D537EE31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3">
    <w:name w:val="DEFC03F1C03F4060B3CFE59EBD47A94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3">
    <w:name w:val="FFD78FD2D2974127AAB2FA2C526508C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3">
    <w:name w:val="A6199CE0EF6749FB9F6F3CA421E63E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3">
    <w:name w:val="7A82444B0475457C89CA32F66C3C5E5B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3">
    <w:name w:val="1C1B88FBA9BE41299555C80A779A772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3">
    <w:name w:val="45E6FB6AA40A47128133210C55F78F5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3">
    <w:name w:val="A35C5D50452D4AD3A9CA901276361AB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3">
    <w:name w:val="9245A07FAD614351A2F5D04E1AC5CC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3">
    <w:name w:val="5C10904E72344345BB42F4816387DD82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3">
    <w:name w:val="D32AE848EC3142E7AC6C812DE8988D1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3">
    <w:name w:val="AA6AF566A8564BED89C0CF823EE1E3DE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3">
    <w:name w:val="512D541B31E148C8A38BCBF04EB7D2E3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3">
    <w:name w:val="D4A2968985DF4BAFA4883AFD9650CC6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3">
    <w:name w:val="82D1B915CCB341EFB4629A2C04C943E9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3">
    <w:name w:val="122CB9D7393E44F28876BD87F8E55014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3">
    <w:name w:val="86AD352B218B40499E197A541D0F16B8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3">
    <w:name w:val="3C47BD7BBE244AF5B8E6BD08E0246815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3">
    <w:name w:val="8D932A20BAF8408CA751155022539CC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3">
    <w:name w:val="91259B26D62E451194F3C521F05DE70F3"/>
    <w:rsid w:val="003272E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2">
    <w:name w:val="B78DD188F78644A9B5D276824DFD072912"/>
    <w:rsid w:val="003D3C6B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4">
    <w:name w:val="3CE48F4B0E6B4F54A31885EACE7690F0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4">
    <w:name w:val="7107CE0A11234259BFEA9257D2EDBC3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4">
    <w:name w:val="1ECFF7F740124E9CBD6FC70C8012F4B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4">
    <w:name w:val="925747CD81634944B92BBF493EBA289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8">
    <w:name w:val="8FF2DB3A7FA2443D87615FAC7C6316378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4">
    <w:name w:val="46D69C150FB54CFC8D5FA7F7F8DAB36A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4">
    <w:name w:val="799F8C3980B94DD284D0AB6D7A9C273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4">
    <w:name w:val="71063850A799476E973E0EED2B7DB936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4">
    <w:name w:val="3F6A245153304CF2BBDE77FDD3F7BE2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4">
    <w:name w:val="85AEF30794474A6287D8D96128CC868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4">
    <w:name w:val="430E8125929A41CE8498CDB2C59DDA6C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4">
    <w:name w:val="B25B9D166031445C8B26F6DA6E0D22D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4">
    <w:name w:val="6EB047E6907F453985B26C9DCA986E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4">
    <w:name w:val="65B60E76E41B4DDEA42AC248E1AA906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4">
    <w:name w:val="24E5224A096C446A89EA65270297D4E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4">
    <w:name w:val="3BB6444FF7CF40A4855FC4AEC5542097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4">
    <w:name w:val="E1CA3B6EEB0C4B8590CCD257D537EE31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4">
    <w:name w:val="DEFC03F1C03F4060B3CFE59EBD47A94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4">
    <w:name w:val="FFD78FD2D2974127AAB2FA2C526508C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4">
    <w:name w:val="A6199CE0EF6749FB9F6F3CA421E63E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4">
    <w:name w:val="7A82444B0475457C89CA32F66C3C5E5B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4">
    <w:name w:val="1C1B88FBA9BE41299555C80A779A772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4">
    <w:name w:val="45E6FB6AA40A47128133210C55F78F5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4">
    <w:name w:val="A35C5D50452D4AD3A9CA901276361AB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4">
    <w:name w:val="9245A07FAD614351A2F5D04E1AC5CC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4">
    <w:name w:val="5C10904E72344345BB42F4816387DD82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4">
    <w:name w:val="D32AE848EC3142E7AC6C812DE8988D1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4">
    <w:name w:val="AA6AF566A8564BED89C0CF823EE1E3DE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4">
    <w:name w:val="512D541B31E148C8A38BCBF04EB7D2E3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4">
    <w:name w:val="D4A2968985DF4BAFA4883AFD9650CC6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4">
    <w:name w:val="82D1B915CCB341EFB4629A2C04C943E9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4">
    <w:name w:val="122CB9D7393E44F28876BD87F8E55014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4">
    <w:name w:val="86AD352B218B40499E197A541D0F16B8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4">
    <w:name w:val="3C47BD7BBE244AF5B8E6BD08E0246815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4">
    <w:name w:val="8D932A20BAF8408CA751155022539CC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4">
    <w:name w:val="91259B26D62E451194F3C521F05DE70F4"/>
    <w:rsid w:val="003D3C6B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3">
    <w:name w:val="B78DD188F78644A9B5D276824DFD072913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5">
    <w:name w:val="3CE48F4B0E6B4F54A31885EACE7690F0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5">
    <w:name w:val="7107CE0A11234259BFEA9257D2EDBC3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5">
    <w:name w:val="1ECFF7F740124E9CBD6FC70C8012F4B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5">
    <w:name w:val="925747CD81634944B92BBF493EBA289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9">
    <w:name w:val="8FF2DB3A7FA2443D87615FAC7C63163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5">
    <w:name w:val="46D69C150FB54CFC8D5FA7F7F8DAB36A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5">
    <w:name w:val="799F8C3980B94DD284D0AB6D7A9C273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5">
    <w:name w:val="71063850A799476E973E0EED2B7DB936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5">
    <w:name w:val="3F6A245153304CF2BBDE77FDD3F7BE2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5">
    <w:name w:val="85AEF30794474A6287D8D96128CC868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5">
    <w:name w:val="430E8125929A41CE8498CDB2C59DDA6C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5">
    <w:name w:val="B25B9D166031445C8B26F6DA6E0D22D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5">
    <w:name w:val="6EB047E6907F453985B26C9DCA986E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5">
    <w:name w:val="65B60E76E41B4DDEA42AC248E1AA906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5">
    <w:name w:val="24E5224A096C446A89EA65270297D4E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5">
    <w:name w:val="3BB6444FF7CF40A4855FC4AEC5542097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5">
    <w:name w:val="E1CA3B6EEB0C4B8590CCD257D537EE3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5">
    <w:name w:val="DEFC03F1C03F4060B3CFE59EBD47A94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5">
    <w:name w:val="FFD78FD2D2974127AAB2FA2C526508C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5">
    <w:name w:val="A6199CE0EF6749FB9F6F3CA421E63E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5">
    <w:name w:val="7A82444B0475457C89CA32F66C3C5E5B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5">
    <w:name w:val="1C1B88FBA9BE41299555C80A779A772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5">
    <w:name w:val="45E6FB6AA40A47128133210C55F78F5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5">
    <w:name w:val="A35C5D50452D4AD3A9CA901276361AB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5">
    <w:name w:val="9245A07FAD614351A2F5D04E1AC5CC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5">
    <w:name w:val="5C10904E72344345BB42F4816387DD82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5">
    <w:name w:val="D32AE848EC3142E7AC6C812DE8988D1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5">
    <w:name w:val="AA6AF566A8564BED89C0CF823EE1E3DE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5">
    <w:name w:val="512D541B31E148C8A38BCBF04EB7D2E3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5">
    <w:name w:val="D4A2968985DF4BAFA4883AFD9650CC6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5">
    <w:name w:val="82D1B915CCB341EFB4629A2C04C943E9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5">
    <w:name w:val="122CB9D7393E44F28876BD87F8E55014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5">
    <w:name w:val="86AD352B218B40499E197A541D0F16B8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5">
    <w:name w:val="3C47BD7BBE244AF5B8E6BD08E0246815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5">
    <w:name w:val="8D932A20BAF8408CA751155022539CC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5">
    <w:name w:val="91259B26D62E451194F3C521F05DE70F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4">
    <w:name w:val="B78DD188F78644A9B5D276824DFD072914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6">
    <w:name w:val="3CE48F4B0E6B4F54A31885EACE7690F0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6">
    <w:name w:val="7107CE0A11234259BFEA9257D2EDBC3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6">
    <w:name w:val="1ECFF7F740124E9CBD6FC70C8012F4B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6">
    <w:name w:val="925747CD81634944B92BBF493EBA289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0">
    <w:name w:val="8FF2DB3A7FA2443D87615FAC7C63163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6">
    <w:name w:val="46D69C150FB54CFC8D5FA7F7F8DAB36A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6">
    <w:name w:val="799F8C3980B94DD284D0AB6D7A9C273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6">
    <w:name w:val="71063850A799476E973E0EED2B7DB936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6">
    <w:name w:val="3F6A245153304CF2BBDE77FDD3F7BE2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6">
    <w:name w:val="85AEF30794474A6287D8D96128CC868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6">
    <w:name w:val="430E8125929A41CE8498CDB2C59DDA6C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6">
    <w:name w:val="B25B9D166031445C8B26F6DA6E0D22D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6">
    <w:name w:val="6EB047E6907F453985B26C9DCA986E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6">
    <w:name w:val="65B60E76E41B4DDEA42AC248E1AA906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6">
    <w:name w:val="24E5224A096C446A89EA65270297D4E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6">
    <w:name w:val="3BB6444FF7CF40A4855FC4AEC5542097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6">
    <w:name w:val="E1CA3B6EEB0C4B8590CCD257D537EE31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6">
    <w:name w:val="DEFC03F1C03F4060B3CFE59EBD47A94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6">
    <w:name w:val="FFD78FD2D2974127AAB2FA2C526508C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6">
    <w:name w:val="A6199CE0EF6749FB9F6F3CA421E63E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6">
    <w:name w:val="7A82444B0475457C89CA32F66C3C5E5B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6">
    <w:name w:val="1C1B88FBA9BE41299555C80A779A772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6">
    <w:name w:val="45E6FB6AA40A47128133210C55F78F5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6">
    <w:name w:val="A35C5D50452D4AD3A9CA901276361AB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6">
    <w:name w:val="9245A07FAD614351A2F5D04E1AC5CC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6">
    <w:name w:val="5C10904E72344345BB42F4816387DD82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6">
    <w:name w:val="D32AE848EC3142E7AC6C812DE8988D1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6">
    <w:name w:val="AA6AF566A8564BED89C0CF823EE1E3DE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6">
    <w:name w:val="512D541B31E148C8A38BCBF04EB7D2E3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6">
    <w:name w:val="D4A2968985DF4BAFA4883AFD9650CC6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6">
    <w:name w:val="82D1B915CCB341EFB4629A2C04C943E9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6">
    <w:name w:val="122CB9D7393E44F28876BD87F8E55014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6">
    <w:name w:val="86AD352B218B40499E197A541D0F16B8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6">
    <w:name w:val="3C47BD7BBE244AF5B8E6BD08E0246815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6">
    <w:name w:val="8D932A20BAF8408CA751155022539CC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6">
    <w:name w:val="91259B26D62E451194F3C521F05DE70F6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5">
    <w:name w:val="B78DD188F78644A9B5D276824DFD072915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7">
    <w:name w:val="3CE48F4B0E6B4F54A31885EACE7690F0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7">
    <w:name w:val="7107CE0A11234259BFEA9257D2EDBC3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7">
    <w:name w:val="1ECFF7F740124E9CBD6FC70C8012F4B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7">
    <w:name w:val="925747CD81634944B92BBF493EBA289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1">
    <w:name w:val="8FF2DB3A7FA2443D87615FAC7C631637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7">
    <w:name w:val="46D69C150FB54CFC8D5FA7F7F8DAB36A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7">
    <w:name w:val="799F8C3980B94DD284D0AB6D7A9C273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7">
    <w:name w:val="71063850A799476E973E0EED2B7DB936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7">
    <w:name w:val="3F6A245153304CF2BBDE77FDD3F7BE2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7">
    <w:name w:val="85AEF30794474A6287D8D96128CC868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7">
    <w:name w:val="430E8125929A41CE8498CDB2C59DDA6C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7">
    <w:name w:val="B25B9D166031445C8B26F6DA6E0D22D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7">
    <w:name w:val="6EB047E6907F453985B26C9DCA986E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7">
    <w:name w:val="65B60E76E41B4DDEA42AC248E1AA906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7">
    <w:name w:val="24E5224A096C446A89EA65270297D4E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7">
    <w:name w:val="3BB6444FF7CF40A4855FC4AEC5542097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7">
    <w:name w:val="E1CA3B6EEB0C4B8590CCD257D537EE31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7">
    <w:name w:val="DEFC03F1C03F4060B3CFE59EBD47A94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7">
    <w:name w:val="FFD78FD2D2974127AAB2FA2C526508C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7">
    <w:name w:val="A6199CE0EF6749FB9F6F3CA421E63E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7">
    <w:name w:val="7A82444B0475457C89CA32F66C3C5E5B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7">
    <w:name w:val="1C1B88FBA9BE41299555C80A779A772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7">
    <w:name w:val="45E6FB6AA40A47128133210C55F78F5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7">
    <w:name w:val="A35C5D50452D4AD3A9CA901276361AB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7">
    <w:name w:val="9245A07FAD614351A2F5D04E1AC5CC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7">
    <w:name w:val="5C10904E72344345BB42F4816387DD82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7">
    <w:name w:val="D32AE848EC3142E7AC6C812DE8988D1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7">
    <w:name w:val="AA6AF566A8564BED89C0CF823EE1E3DE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7">
    <w:name w:val="512D541B31E148C8A38BCBF04EB7D2E3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7">
    <w:name w:val="D4A2968985DF4BAFA4883AFD9650CC6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7">
    <w:name w:val="82D1B915CCB341EFB4629A2C04C943E9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7">
    <w:name w:val="122CB9D7393E44F28876BD87F8E55014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7">
    <w:name w:val="86AD352B218B40499E197A541D0F16B8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7">
    <w:name w:val="3C47BD7BBE244AF5B8E6BD08E0246815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7">
    <w:name w:val="8D932A20BAF8408CA751155022539CC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7">
    <w:name w:val="91259B26D62E451194F3C521F05DE70F7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6">
    <w:name w:val="B78DD188F78644A9B5D276824DFD072916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8">
    <w:name w:val="3CE48F4B0E6B4F54A31885EACE7690F0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8">
    <w:name w:val="7107CE0A11234259BFEA9257D2EDBC3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8">
    <w:name w:val="1ECFF7F740124E9CBD6FC70C8012F4B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8">
    <w:name w:val="925747CD81634944B92BBF493EBA289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2">
    <w:name w:val="8FF2DB3A7FA2443D87615FAC7C63163712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8">
    <w:name w:val="46D69C150FB54CFC8D5FA7F7F8DAB36A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8">
    <w:name w:val="799F8C3980B94DD284D0AB6D7A9C273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8">
    <w:name w:val="71063850A799476E973E0EED2B7DB936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8">
    <w:name w:val="3F6A245153304CF2BBDE77FDD3F7BE2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8">
    <w:name w:val="85AEF30794474A6287D8D96128CC868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8">
    <w:name w:val="430E8125929A41CE8498CDB2C59DDA6C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8">
    <w:name w:val="B25B9D166031445C8B26F6DA6E0D22D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8">
    <w:name w:val="6EB047E6907F453985B26C9DCA986E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8">
    <w:name w:val="65B60E76E41B4DDEA42AC248E1AA906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8">
    <w:name w:val="24E5224A096C446A89EA65270297D4E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8">
    <w:name w:val="3BB6444FF7CF40A4855FC4AEC5542097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8">
    <w:name w:val="E1CA3B6EEB0C4B8590CCD257D537EE31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8">
    <w:name w:val="DEFC03F1C03F4060B3CFE59EBD47A94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8">
    <w:name w:val="FFD78FD2D2974127AAB2FA2C526508C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8">
    <w:name w:val="A6199CE0EF6749FB9F6F3CA421E63E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8">
    <w:name w:val="7A82444B0475457C89CA32F66C3C5E5B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8">
    <w:name w:val="1C1B88FBA9BE41299555C80A779A772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8">
    <w:name w:val="45E6FB6AA40A47128133210C55F78F5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8">
    <w:name w:val="A35C5D50452D4AD3A9CA901276361AB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8">
    <w:name w:val="9245A07FAD614351A2F5D04E1AC5CC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8">
    <w:name w:val="5C10904E72344345BB42F4816387DD82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8">
    <w:name w:val="D32AE848EC3142E7AC6C812DE8988D1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8">
    <w:name w:val="AA6AF566A8564BED89C0CF823EE1E3DE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8">
    <w:name w:val="512D541B31E148C8A38BCBF04EB7D2E3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8">
    <w:name w:val="D4A2968985DF4BAFA4883AFD9650CC6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8">
    <w:name w:val="82D1B915CCB341EFB4629A2C04C943E9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8">
    <w:name w:val="122CB9D7393E44F28876BD87F8E55014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8">
    <w:name w:val="86AD352B218B40499E197A541D0F16B8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8">
    <w:name w:val="3C47BD7BBE244AF5B8E6BD08E0246815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8">
    <w:name w:val="8D932A20BAF8408CA751155022539CC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8">
    <w:name w:val="91259B26D62E451194F3C521F05DE70F8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7">
    <w:name w:val="B78DD188F78644A9B5D276824DFD072917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9">
    <w:name w:val="3CE48F4B0E6B4F54A31885EACE7690F0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9">
    <w:name w:val="7107CE0A11234259BFEA9257D2EDBC3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9">
    <w:name w:val="1ECFF7F740124E9CBD6FC70C8012F4B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9">
    <w:name w:val="925747CD81634944B92BBF493EBA289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3">
    <w:name w:val="8FF2DB3A7FA2443D87615FAC7C63163713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9">
    <w:name w:val="46D69C150FB54CFC8D5FA7F7F8DAB36A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9">
    <w:name w:val="799F8C3980B94DD284D0AB6D7A9C273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9">
    <w:name w:val="71063850A799476E973E0EED2B7DB936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9">
    <w:name w:val="3F6A245153304CF2BBDE77FDD3F7BE2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9">
    <w:name w:val="85AEF30794474A6287D8D96128CC868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9">
    <w:name w:val="430E8125929A41CE8498CDB2C59DDA6C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9">
    <w:name w:val="B25B9D166031445C8B26F6DA6E0D22D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9">
    <w:name w:val="6EB047E6907F453985B26C9DCA986E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9">
    <w:name w:val="65B60E76E41B4DDEA42AC248E1AA906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9">
    <w:name w:val="24E5224A096C446A89EA65270297D4E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9">
    <w:name w:val="3BB6444FF7CF40A4855FC4AEC5542097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9">
    <w:name w:val="E1CA3B6EEB0C4B8590CCD257D537EE31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9">
    <w:name w:val="DEFC03F1C03F4060B3CFE59EBD47A94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9">
    <w:name w:val="FFD78FD2D2974127AAB2FA2C526508C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9">
    <w:name w:val="A6199CE0EF6749FB9F6F3CA421E63E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9">
    <w:name w:val="7A82444B0475457C89CA32F66C3C5E5B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9">
    <w:name w:val="1C1B88FBA9BE41299555C80A779A772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9">
    <w:name w:val="45E6FB6AA40A47128133210C55F78F5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9">
    <w:name w:val="A35C5D50452D4AD3A9CA901276361AB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9">
    <w:name w:val="9245A07FAD614351A2F5D04E1AC5CC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9">
    <w:name w:val="5C10904E72344345BB42F4816387DD82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9">
    <w:name w:val="D32AE848EC3142E7AC6C812DE8988D1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9">
    <w:name w:val="AA6AF566A8564BED89C0CF823EE1E3DE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9">
    <w:name w:val="512D541B31E148C8A38BCBF04EB7D2E3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9">
    <w:name w:val="D4A2968985DF4BAFA4883AFD9650CC6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9">
    <w:name w:val="82D1B915CCB341EFB4629A2C04C943E9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9">
    <w:name w:val="122CB9D7393E44F28876BD87F8E55014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9">
    <w:name w:val="86AD352B218B40499E197A541D0F16B8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9">
    <w:name w:val="3C47BD7BBE244AF5B8E6BD08E0246815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9">
    <w:name w:val="8D932A20BAF8408CA751155022539CC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9">
    <w:name w:val="91259B26D62E451194F3C521F05DE70F9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18">
    <w:name w:val="B78DD188F78644A9B5D276824DFD072918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0">
    <w:name w:val="3CE48F4B0E6B4F54A31885EACE7690F0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0">
    <w:name w:val="7107CE0A11234259BFEA9257D2EDBC3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0">
    <w:name w:val="1ECFF7F740124E9CBD6FC70C8012F4B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0">
    <w:name w:val="925747CD81634944B92BBF493EBA289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4">
    <w:name w:val="8FF2DB3A7FA2443D87615FAC7C63163714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0">
    <w:name w:val="46D69C150FB54CFC8D5FA7F7F8DAB36A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0">
    <w:name w:val="799F8C3980B94DD284D0AB6D7A9C273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0">
    <w:name w:val="71063850A799476E973E0EED2B7DB936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F6A245153304CF2BBDE77FDD3F7BE2410">
    <w:name w:val="3F6A245153304CF2BBDE77FDD3F7BE2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AEF30794474A6287D8D96128CC868710">
    <w:name w:val="85AEF30794474A6287D8D96128CC868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30E8125929A41CE8498CDB2C59DDA6C10">
    <w:name w:val="430E8125929A41CE8498CDB2C59DDA6C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25B9D166031445C8B26F6DA6E0D22D710">
    <w:name w:val="B25B9D166031445C8B26F6DA6E0D22D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EB047E6907F453985B26C9DCA986E1310">
    <w:name w:val="6EB047E6907F453985B26C9DCA986E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5B60E76E41B4DDEA42AC248E1AA906410">
    <w:name w:val="65B60E76E41B4DDEA42AC248E1AA906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0">
    <w:name w:val="24E5224A096C446A89EA65270297D4E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BB6444FF7CF40A4855FC4AEC554209710">
    <w:name w:val="3BB6444FF7CF40A4855FC4AEC5542097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1CA3B6EEB0C4B8590CCD257D537EE3110">
    <w:name w:val="E1CA3B6EEB0C4B8590CCD257D537EE31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EFC03F1C03F4060B3CFE59EBD47A94210">
    <w:name w:val="DEFC03F1C03F4060B3CFE59EBD47A94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FD78FD2D2974127AAB2FA2C526508C510">
    <w:name w:val="FFD78FD2D2974127AAB2FA2C526508C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6199CE0EF6749FB9F6F3CA421E63EE310">
    <w:name w:val="A6199CE0EF6749FB9F6F3CA421E63E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A82444B0475457C89CA32F66C3C5E5B10">
    <w:name w:val="7A82444B0475457C89CA32F66C3C5E5B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C1B88FBA9BE41299555C80A779A772810">
    <w:name w:val="1C1B88FBA9BE41299555C80A779A772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E6FB6AA40A47128133210C55F78F5310">
    <w:name w:val="45E6FB6AA40A47128133210C55F78F5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35C5D50452D4AD3A9CA901276361AB310">
    <w:name w:val="A35C5D50452D4AD3A9CA901276361AB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45A07FAD614351A2F5D04E1AC5CCDE10">
    <w:name w:val="9245A07FAD614351A2F5D04E1AC5CC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C10904E72344345BB42F4816387DD8210">
    <w:name w:val="5C10904E72344345BB42F4816387DD82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32AE848EC3142E7AC6C812DE8988D1310">
    <w:name w:val="D32AE848EC3142E7AC6C812DE8988D1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A6AF566A8564BED89C0CF823EE1E3DE10">
    <w:name w:val="AA6AF566A8564BED89C0CF823EE1E3DE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12D541B31E148C8A38BCBF04EB7D2E310">
    <w:name w:val="512D541B31E148C8A38BCBF04EB7D2E3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4A2968985DF4BAFA4883AFD9650CC6910">
    <w:name w:val="D4A2968985DF4BAFA4883AFD9650CC6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2D1B915CCB341EFB4629A2C04C943E910">
    <w:name w:val="82D1B915CCB341EFB4629A2C04C943E9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22CB9D7393E44F28876BD87F8E5501410">
    <w:name w:val="122CB9D7393E44F28876BD87F8E55014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6AD352B218B40499E197A541D0F16B810">
    <w:name w:val="86AD352B218B40499E197A541D0F16B8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47BD7BBE244AF5B8E6BD08E024681510">
    <w:name w:val="3C47BD7BBE244AF5B8E6BD08E0246815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D932A20BAF8408CA751155022539CCF10">
    <w:name w:val="8D932A20BAF8408CA751155022539CC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1259B26D62E451194F3C521F05DE70F10">
    <w:name w:val="91259B26D62E451194F3C521F05DE70F10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">
    <w:name w:val="0B40BD17EB1E4E01B0376DCE218A57B8"/>
    <w:rsid w:val="00405587"/>
  </w:style>
  <w:style w:type="paragraph" w:customStyle="1" w:styleId="38C99239AA8E4A60A2076683F4D3C7C8">
    <w:name w:val="38C99239AA8E4A60A2076683F4D3C7C8"/>
    <w:rsid w:val="00405587"/>
  </w:style>
  <w:style w:type="paragraph" w:customStyle="1" w:styleId="4F85717E3A284CD4B1F99ECAB50BE4A7">
    <w:name w:val="4F85717E3A284CD4B1F99ECAB50BE4A7"/>
    <w:rsid w:val="00405587"/>
  </w:style>
  <w:style w:type="paragraph" w:customStyle="1" w:styleId="17376E7189F9470DBD88B33FD6C7034E">
    <w:name w:val="17376E7189F9470DBD88B33FD6C7034E"/>
    <w:rsid w:val="00405587"/>
  </w:style>
  <w:style w:type="paragraph" w:customStyle="1" w:styleId="94E71E01496C488FB7A5D95D5065ED0C">
    <w:name w:val="94E71E01496C488FB7A5D95D5065ED0C"/>
    <w:rsid w:val="00405587"/>
  </w:style>
  <w:style w:type="paragraph" w:customStyle="1" w:styleId="6A8FC0D6B1AA48DFA9BADDC0B0278C82">
    <w:name w:val="6A8FC0D6B1AA48DFA9BADDC0B0278C82"/>
    <w:rsid w:val="00405587"/>
  </w:style>
  <w:style w:type="paragraph" w:customStyle="1" w:styleId="8F77FB5F924244D9B3F23C78C558FE82">
    <w:name w:val="8F77FB5F924244D9B3F23C78C558FE82"/>
    <w:rsid w:val="00405587"/>
  </w:style>
  <w:style w:type="paragraph" w:customStyle="1" w:styleId="4CE04062BED44B538316DFB63C093A5B">
    <w:name w:val="4CE04062BED44B538316DFB63C093A5B"/>
    <w:rsid w:val="00405587"/>
  </w:style>
  <w:style w:type="paragraph" w:customStyle="1" w:styleId="956B519019714424A850067DFC5126C3">
    <w:name w:val="956B519019714424A850067DFC5126C3"/>
    <w:rsid w:val="00405587"/>
  </w:style>
  <w:style w:type="paragraph" w:customStyle="1" w:styleId="CB837F595F1344BA90B631976F5901AD">
    <w:name w:val="CB837F595F1344BA90B631976F5901AD"/>
    <w:rsid w:val="00405587"/>
  </w:style>
  <w:style w:type="paragraph" w:customStyle="1" w:styleId="EFC42268539D42A68BC940018EF4E178">
    <w:name w:val="EFC42268539D42A68BC940018EF4E178"/>
    <w:rsid w:val="00405587"/>
  </w:style>
  <w:style w:type="paragraph" w:customStyle="1" w:styleId="6F67E81AD11D46B3A22E744EDD00655C">
    <w:name w:val="6F67E81AD11D46B3A22E744EDD00655C"/>
    <w:rsid w:val="00405587"/>
  </w:style>
  <w:style w:type="paragraph" w:customStyle="1" w:styleId="4519823075A041F3B35FA194F7127A31">
    <w:name w:val="4519823075A041F3B35FA194F7127A31"/>
    <w:rsid w:val="00405587"/>
  </w:style>
  <w:style w:type="paragraph" w:customStyle="1" w:styleId="FBBB05F9A3B54D81BC78F5383873A033">
    <w:name w:val="FBBB05F9A3B54D81BC78F5383873A033"/>
    <w:rsid w:val="00405587"/>
  </w:style>
  <w:style w:type="paragraph" w:customStyle="1" w:styleId="3907C03FACBA417DAB3A0EEA6AB1FFD6">
    <w:name w:val="3907C03FACBA417DAB3A0EEA6AB1FFD6"/>
    <w:rsid w:val="00405587"/>
  </w:style>
  <w:style w:type="paragraph" w:customStyle="1" w:styleId="85F0C89673B94D239305A8B56772D9EA">
    <w:name w:val="85F0C89673B94D239305A8B56772D9EA"/>
    <w:rsid w:val="00405587"/>
  </w:style>
  <w:style w:type="paragraph" w:customStyle="1" w:styleId="24CB0AEA9FA149BA953FF9D866D774BC">
    <w:name w:val="24CB0AEA9FA149BA953FF9D866D774BC"/>
    <w:rsid w:val="00405587"/>
  </w:style>
  <w:style w:type="paragraph" w:customStyle="1" w:styleId="17828B2393A44B818CA5D4505F368592">
    <w:name w:val="17828B2393A44B818CA5D4505F368592"/>
    <w:rsid w:val="00405587"/>
  </w:style>
  <w:style w:type="paragraph" w:customStyle="1" w:styleId="6876CEB685F54FFB80A677708D9635F3">
    <w:name w:val="6876CEB685F54FFB80A677708D9635F3"/>
    <w:rsid w:val="00405587"/>
  </w:style>
  <w:style w:type="paragraph" w:customStyle="1" w:styleId="3C3FD403A92F4ABCAA871312BB5EAB15">
    <w:name w:val="3C3FD403A92F4ABCAA871312BB5EAB15"/>
    <w:rsid w:val="00405587"/>
  </w:style>
  <w:style w:type="paragraph" w:customStyle="1" w:styleId="144626DDACE847D7B92C4B7C357F04B7">
    <w:name w:val="144626DDACE847D7B92C4B7C357F04B7"/>
    <w:rsid w:val="00405587"/>
  </w:style>
  <w:style w:type="paragraph" w:customStyle="1" w:styleId="1F4399B8B0894AAA91DA82511F10F9D2">
    <w:name w:val="1F4399B8B0894AAA91DA82511F10F9D2"/>
    <w:rsid w:val="00405587"/>
  </w:style>
  <w:style w:type="paragraph" w:customStyle="1" w:styleId="611BC561D25E4768B2D8E39D3EC44835">
    <w:name w:val="611BC561D25E4768B2D8E39D3EC44835"/>
    <w:rsid w:val="00405587"/>
  </w:style>
  <w:style w:type="paragraph" w:customStyle="1" w:styleId="B44F8C33ADB442C88B4602D7FE5A9836">
    <w:name w:val="B44F8C33ADB442C88B4602D7FE5A9836"/>
    <w:rsid w:val="00405587"/>
  </w:style>
  <w:style w:type="paragraph" w:customStyle="1" w:styleId="48CC3A99B6F543589F6F78C3E109A1BB">
    <w:name w:val="48CC3A99B6F543589F6F78C3E109A1BB"/>
    <w:rsid w:val="00405587"/>
  </w:style>
  <w:style w:type="paragraph" w:customStyle="1" w:styleId="360310C8E74D4764870B40DF84032FCD">
    <w:name w:val="360310C8E74D4764870B40DF84032FCD"/>
    <w:rsid w:val="00405587"/>
  </w:style>
  <w:style w:type="paragraph" w:customStyle="1" w:styleId="5D0B1DE444A945F89A3516DAC6724411">
    <w:name w:val="5D0B1DE444A945F89A3516DAC6724411"/>
    <w:rsid w:val="00405587"/>
  </w:style>
  <w:style w:type="paragraph" w:customStyle="1" w:styleId="B78DD188F78644A9B5D276824DFD072919">
    <w:name w:val="B78DD188F78644A9B5D276824DFD072919"/>
    <w:rsid w:val="00405587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1">
    <w:name w:val="3CE48F4B0E6B4F54A31885EACE7690F0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1">
    <w:name w:val="7107CE0A11234259BFEA9257D2EDBC3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1">
    <w:name w:val="1ECFF7F740124E9CBD6FC70C8012F4B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1">
    <w:name w:val="925747CD81634944B92BBF493EBA2899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5">
    <w:name w:val="8FF2DB3A7FA2443D87615FAC7C63163715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1">
    <w:name w:val="46D69C150FB54CFC8D5FA7F7F8DAB36A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1">
    <w:name w:val="799F8C3980B94DD284D0AB6D7A9C2738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1">
    <w:name w:val="71063850A799476E973E0EED2B7DB936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1">
    <w:name w:val="0B40BD17EB1E4E01B0376DCE218A57B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1">
    <w:name w:val="38C99239AA8E4A60A2076683F4D3C7C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1">
    <w:name w:val="4F85717E3A284CD4B1F99ECAB50BE4A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1">
    <w:name w:val="17376E7189F9470DBD88B33FD6C7034E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1">
    <w:name w:val="94E71E01496C488FB7A5D95D5065ED0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1">
    <w:name w:val="6A8FC0D6B1AA48DFA9BADDC0B0278C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1">
    <w:name w:val="24E5224A096C446A89EA65270297D4E4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1">
    <w:name w:val="8F77FB5F924244D9B3F23C78C558FE8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1">
    <w:name w:val="4CE04062BED44B538316DFB63C093A5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1">
    <w:name w:val="956B519019714424A850067DFC5126C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1">
    <w:name w:val="CB837F595F1344BA90B631976F5901A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1">
    <w:name w:val="EFC42268539D42A68BC940018EF4E178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1">
    <w:name w:val="6F67E81AD11D46B3A22E744EDD00655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1">
    <w:name w:val="4519823075A041F3B35FA194F7127A3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1">
    <w:name w:val="FBBB05F9A3B54D81BC78F5383873A03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1">
    <w:name w:val="3907C03FACBA417DAB3A0EEA6AB1FFD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1">
    <w:name w:val="85F0C89673B94D239305A8B56772D9EA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1">
    <w:name w:val="24CB0AEA9FA149BA953FF9D866D774BC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1">
    <w:name w:val="17828B2393A44B818CA5D4505F36859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1">
    <w:name w:val="6876CEB685F54FFB80A677708D9635F3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1">
    <w:name w:val="3C3FD403A92F4ABCAA871312BB5EAB1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1">
    <w:name w:val="144626DDACE847D7B92C4B7C357F04B7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1">
    <w:name w:val="1F4399B8B0894AAA91DA82511F10F9D2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1">
    <w:name w:val="611BC561D25E4768B2D8E39D3EC44835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1">
    <w:name w:val="B44F8C33ADB442C88B4602D7FE5A9836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1">
    <w:name w:val="48CC3A99B6F543589F6F78C3E109A1BB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1">
    <w:name w:val="360310C8E74D4764870B40DF84032FCD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1">
    <w:name w:val="5D0B1DE444A945F89A3516DAC67244111"/>
    <w:rsid w:val="00405587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">
    <w:name w:val="A1F9E62E0DAD49DDB16FAE9F1FB1DB95"/>
    <w:rsid w:val="00650DE1"/>
  </w:style>
  <w:style w:type="paragraph" w:customStyle="1" w:styleId="B78DD188F78644A9B5D276824DFD072920">
    <w:name w:val="B78DD188F78644A9B5D276824DFD072920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2">
    <w:name w:val="3CE48F4B0E6B4F54A31885EACE7690F0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2">
    <w:name w:val="7107CE0A11234259BFEA9257D2EDBC3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2">
    <w:name w:val="1ECFF7F740124E9CBD6FC70C8012F4B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2">
    <w:name w:val="925747CD81634944B92BBF493EBA2899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6">
    <w:name w:val="8FF2DB3A7FA2443D87615FAC7C63163716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2">
    <w:name w:val="46D69C150FB54CFC8D5FA7F7F8DAB36A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2">
    <w:name w:val="799F8C3980B94DD284D0AB6D7A9C2738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2">
    <w:name w:val="71063850A799476E973E0EED2B7DB936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2">
    <w:name w:val="0B40BD17EB1E4E01B0376DCE218A57B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2">
    <w:name w:val="38C99239AA8E4A60A2076683F4D3C7C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2">
    <w:name w:val="4F85717E3A284CD4B1F99ECAB50BE4A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2">
    <w:name w:val="17376E7189F9470DBD88B33FD6C7034E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2">
    <w:name w:val="94E71E01496C488FB7A5D95D5065ED0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2">
    <w:name w:val="6A8FC0D6B1AA48DFA9BADDC0B0278C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2">
    <w:name w:val="24E5224A096C446A89EA65270297D4E4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2">
    <w:name w:val="8F77FB5F924244D9B3F23C78C558FE8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2">
    <w:name w:val="4CE04062BED44B538316DFB63C093A5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2">
    <w:name w:val="956B519019714424A850067DFC5126C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2">
    <w:name w:val="CB837F595F1344BA90B631976F5901A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2">
    <w:name w:val="EFC42268539D42A68BC940018EF4E178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2">
    <w:name w:val="6F67E81AD11D46B3A22E744EDD00655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2">
    <w:name w:val="4519823075A041F3B35FA194F7127A3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2">
    <w:name w:val="FBBB05F9A3B54D81BC78F5383873A03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2">
    <w:name w:val="3907C03FACBA417DAB3A0EEA6AB1FFD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2">
    <w:name w:val="85F0C89673B94D239305A8B56772D9EA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2">
    <w:name w:val="24CB0AEA9FA149BA953FF9D866D774BC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2">
    <w:name w:val="17828B2393A44B818CA5D4505F36859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2">
    <w:name w:val="6876CEB685F54FFB80A677708D9635F3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2">
    <w:name w:val="3C3FD403A92F4ABCAA871312BB5EAB1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2">
    <w:name w:val="144626DDACE847D7B92C4B7C357F04B7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2">
    <w:name w:val="1F4399B8B0894AAA91DA82511F10F9D2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2">
    <w:name w:val="611BC561D25E4768B2D8E39D3EC4483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2">
    <w:name w:val="B44F8C33ADB442C88B4602D7FE5A9836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2">
    <w:name w:val="48CC3A99B6F543589F6F78C3E109A1BB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2">
    <w:name w:val="360310C8E74D4764870B40DF84032FCD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2">
    <w:name w:val="5D0B1DE444A945F89A3516DAC6724411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1">
    <w:name w:val="A1F9E62E0DAD49DDB16FAE9F1FB1DB951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78DD188F78644A9B5D276824DFD072921">
    <w:name w:val="B78DD188F78644A9B5D276824DFD072921"/>
    <w:rsid w:val="00650DE1"/>
    <w:pPr>
      <w:spacing w:before="40" w:after="40" w:line="240" w:lineRule="auto"/>
    </w:pPr>
    <w:rPr>
      <w:rFonts w:eastAsia="Times New Roman" w:cs="Times New Roman"/>
      <w:b/>
      <w:sz w:val="24"/>
      <w:szCs w:val="24"/>
    </w:rPr>
  </w:style>
  <w:style w:type="paragraph" w:customStyle="1" w:styleId="3CE48F4B0E6B4F54A31885EACE7690F013">
    <w:name w:val="3CE48F4B0E6B4F54A31885EACE7690F0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7CE0A11234259BFEA9257D2EDBC3413">
    <w:name w:val="7107CE0A11234259BFEA9257D2EDBC3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ECFF7F740124E9CBD6FC70C8012F4B613">
    <w:name w:val="1ECFF7F740124E9CBD6FC70C8012F4B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25747CD81634944B92BBF493EBA289913">
    <w:name w:val="925747CD81634944B92BBF493EBA2899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F2DB3A7FA2443D87615FAC7C63163717">
    <w:name w:val="8FF2DB3A7FA2443D87615FAC7C63163717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6D69C150FB54CFC8D5FA7F7F8DAB36A13">
    <w:name w:val="46D69C150FB54CFC8D5FA7F7F8DAB36A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99F8C3980B94DD284D0AB6D7A9C273813">
    <w:name w:val="799F8C3980B94DD284D0AB6D7A9C2738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71063850A799476E973E0EED2B7DB93613">
    <w:name w:val="71063850A799476E973E0EED2B7DB936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40BD17EB1E4E01B0376DCE218A57B83">
    <w:name w:val="0B40BD17EB1E4E01B0376DCE218A57B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8C99239AA8E4A60A2076683F4D3C7C83">
    <w:name w:val="38C99239AA8E4A60A2076683F4D3C7C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F85717E3A284CD4B1F99ECAB50BE4A73">
    <w:name w:val="4F85717E3A284CD4B1F99ECAB50BE4A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376E7189F9470DBD88B33FD6C7034E3">
    <w:name w:val="17376E7189F9470DBD88B33FD6C7034E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4E71E01496C488FB7A5D95D5065ED0C3">
    <w:name w:val="94E71E01496C488FB7A5D95D5065ED0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A8FC0D6B1AA48DFA9BADDC0B0278C823">
    <w:name w:val="6A8FC0D6B1AA48DFA9BADDC0B0278C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E5224A096C446A89EA65270297D4E413">
    <w:name w:val="24E5224A096C446A89EA65270297D4E4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F77FB5F924244D9B3F23C78C558FE823">
    <w:name w:val="8F77FB5F924244D9B3F23C78C558FE8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CE04062BED44B538316DFB63C093A5B3">
    <w:name w:val="4CE04062BED44B538316DFB63C093A5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956B519019714424A850067DFC5126C33">
    <w:name w:val="956B519019714424A850067DFC5126C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837F595F1344BA90B631976F5901AD3">
    <w:name w:val="CB837F595F1344BA90B631976F5901A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FC42268539D42A68BC940018EF4E1783">
    <w:name w:val="EFC42268539D42A68BC940018EF4E178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F67E81AD11D46B3A22E744EDD00655C3">
    <w:name w:val="6F67E81AD11D46B3A22E744EDD00655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519823075A041F3B35FA194F7127A313">
    <w:name w:val="4519823075A041F3B35FA194F7127A3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BBB05F9A3B54D81BC78F5383873A0333">
    <w:name w:val="FBBB05F9A3B54D81BC78F5383873A03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07C03FACBA417DAB3A0EEA6AB1FFD63">
    <w:name w:val="3907C03FACBA417DAB3A0EEA6AB1FFD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5F0C89673B94D239305A8B56772D9EA3">
    <w:name w:val="85F0C89673B94D239305A8B56772D9EA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24CB0AEA9FA149BA953FF9D866D774BC3">
    <w:name w:val="24CB0AEA9FA149BA953FF9D866D774BC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7828B2393A44B818CA5D4505F3685923">
    <w:name w:val="17828B2393A44B818CA5D4505F36859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876CEB685F54FFB80A677708D9635F33">
    <w:name w:val="6876CEB685F54FFB80A677708D9635F3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C3FD403A92F4ABCAA871312BB5EAB153">
    <w:name w:val="3C3FD403A92F4ABCAA871312BB5EAB1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44626DDACE847D7B92C4B7C357F04B73">
    <w:name w:val="144626DDACE847D7B92C4B7C357F04B7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1F4399B8B0894AAA91DA82511F10F9D23">
    <w:name w:val="1F4399B8B0894AAA91DA82511F10F9D2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611BC561D25E4768B2D8E39D3EC448353">
    <w:name w:val="611BC561D25E4768B2D8E39D3EC44835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B44F8C33ADB442C88B4602D7FE5A98363">
    <w:name w:val="B44F8C33ADB442C88B4602D7FE5A9836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48CC3A99B6F543589F6F78C3E109A1BB3">
    <w:name w:val="48CC3A99B6F543589F6F78C3E109A1BB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60310C8E74D4764870B40DF84032FCD3">
    <w:name w:val="360310C8E74D4764870B40DF84032FCD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D0B1DE444A945F89A3516DAC67244113">
    <w:name w:val="5D0B1DE444A945F89A3516DAC67244113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1F9E62E0DAD49DDB16FAE9F1FB1DB952">
    <w:name w:val="A1F9E62E0DAD49DDB16FAE9F1FB1DB952"/>
    <w:rsid w:val="00650DE1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2A8FEB721A64B4A952FAC7967AF4D12">
    <w:name w:val="52A8FEB721A64B4A952FAC7967AF4D12"/>
    <w:rsid w:val="003D37B9"/>
  </w:style>
  <w:style w:type="paragraph" w:customStyle="1" w:styleId="8C33DCF368F0451FB58B9D1A0F9BCA50">
    <w:name w:val="8C33DCF368F0451FB58B9D1A0F9BCA50"/>
    <w:rsid w:val="003D37B9"/>
  </w:style>
  <w:style w:type="paragraph" w:customStyle="1" w:styleId="DB8211EDF8884050899A6A78D4DAE8B8">
    <w:name w:val="DB8211EDF8884050899A6A78D4DAE8B8"/>
    <w:rsid w:val="003D37B9"/>
  </w:style>
  <w:style w:type="paragraph" w:customStyle="1" w:styleId="A28B41C9B49D40F19B7F986A6A66BC31">
    <w:name w:val="A28B41C9B49D40F19B7F986A6A66BC31"/>
    <w:rsid w:val="003D37B9"/>
  </w:style>
  <w:style w:type="paragraph" w:customStyle="1" w:styleId="4E072AEBC4FE4E5386FEB4D9D9460C04">
    <w:name w:val="4E072AEBC4FE4E5386FEB4D9D9460C04"/>
    <w:rsid w:val="003D37B9"/>
  </w:style>
  <w:style w:type="paragraph" w:customStyle="1" w:styleId="BF73375B49BD454083F8583EC6E27FD9">
    <w:name w:val="BF73375B49BD454083F8583EC6E27FD9"/>
    <w:rsid w:val="003D37B9"/>
  </w:style>
  <w:style w:type="paragraph" w:customStyle="1" w:styleId="881A6E712E7F4607A3068605B68D1F2A">
    <w:name w:val="881A6E712E7F4607A3068605B68D1F2A"/>
    <w:rsid w:val="003D37B9"/>
  </w:style>
  <w:style w:type="paragraph" w:customStyle="1" w:styleId="E03557D6F48F4D7B9A9EB92D80DE1AFD">
    <w:name w:val="E03557D6F48F4D7B9A9EB92D80DE1AFD"/>
    <w:rsid w:val="003D37B9"/>
  </w:style>
  <w:style w:type="paragraph" w:customStyle="1" w:styleId="547AA67413AB49A8985A2B7DDD6B8169">
    <w:name w:val="547AA67413AB49A8985A2B7DDD6B8169"/>
    <w:rsid w:val="003D37B9"/>
  </w:style>
  <w:style w:type="paragraph" w:customStyle="1" w:styleId="A498D220D7C140A0BCAD17D2DC86D5E9">
    <w:name w:val="A498D220D7C140A0BCAD17D2DC86D5E9"/>
    <w:rsid w:val="003D37B9"/>
  </w:style>
  <w:style w:type="paragraph" w:customStyle="1" w:styleId="234110457FC749F4A4C02345EFE3D06C">
    <w:name w:val="234110457FC749F4A4C02345EFE3D06C"/>
    <w:rsid w:val="003D37B9"/>
  </w:style>
  <w:style w:type="paragraph" w:customStyle="1" w:styleId="0A1D4FEB25D94C43A5A3E027AD557073">
    <w:name w:val="0A1D4FEB25D94C43A5A3E027AD557073"/>
    <w:rsid w:val="003D37B9"/>
  </w:style>
  <w:style w:type="paragraph" w:customStyle="1" w:styleId="D1BFFADF74954676B4A6E75A090B0871">
    <w:name w:val="D1BFFADF74954676B4A6E75A090B0871"/>
    <w:rsid w:val="003D37B9"/>
  </w:style>
  <w:style w:type="paragraph" w:customStyle="1" w:styleId="59C95CB23B624D4795F542AF68CD1002">
    <w:name w:val="59C95CB23B624D4795F542AF68CD1002"/>
    <w:rsid w:val="003D37B9"/>
  </w:style>
  <w:style w:type="paragraph" w:customStyle="1" w:styleId="5B02286AD5054363AC8E7A376255C4A3">
    <w:name w:val="5B02286AD5054363AC8E7A376255C4A3"/>
    <w:rsid w:val="003D37B9"/>
  </w:style>
  <w:style w:type="paragraph" w:customStyle="1" w:styleId="CFFB6F940E454D3AA46B4D7988859197">
    <w:name w:val="CFFB6F940E454D3AA46B4D7988859197"/>
    <w:rsid w:val="003D37B9"/>
  </w:style>
  <w:style w:type="paragraph" w:customStyle="1" w:styleId="554700EDC3174FC7BC4B344FB96139C1">
    <w:name w:val="554700EDC3174FC7BC4B344FB96139C1"/>
    <w:rsid w:val="003D37B9"/>
  </w:style>
  <w:style w:type="paragraph" w:customStyle="1" w:styleId="904890AB79D5416FAE289F5EA390D66B">
    <w:name w:val="904890AB79D5416FAE289F5EA390D66B"/>
    <w:rsid w:val="003D37B9"/>
  </w:style>
  <w:style w:type="paragraph" w:customStyle="1" w:styleId="2EF712CD44114918BF8234D547831DF5">
    <w:name w:val="2EF712CD44114918BF8234D547831DF5"/>
    <w:rsid w:val="003D37B9"/>
  </w:style>
  <w:style w:type="paragraph" w:customStyle="1" w:styleId="6DEC331D04644FFE92591A81D8B01001">
    <w:name w:val="6DEC331D04644FFE92591A81D8B01001"/>
    <w:rsid w:val="003D37B9"/>
  </w:style>
  <w:style w:type="paragraph" w:customStyle="1" w:styleId="E4DD3B6DE3A346F58BA0843210FEB785">
    <w:name w:val="E4DD3B6DE3A346F58BA0843210FEB785"/>
    <w:rsid w:val="003D37B9"/>
  </w:style>
  <w:style w:type="paragraph" w:customStyle="1" w:styleId="315BCCB7B86F499D9D09DBF825E095AE">
    <w:name w:val="315BCCB7B86F499D9D09DBF825E095AE"/>
    <w:rsid w:val="003D37B9"/>
  </w:style>
  <w:style w:type="paragraph" w:customStyle="1" w:styleId="072C46AB2235456B93C9AC83BABA2060">
    <w:name w:val="072C46AB2235456B93C9AC83BABA2060"/>
    <w:rsid w:val="003D37B9"/>
  </w:style>
  <w:style w:type="paragraph" w:customStyle="1" w:styleId="49F0DEF0DB7B42EF88FC7B37E36E3FB1">
    <w:name w:val="49F0DEF0DB7B42EF88FC7B37E36E3FB1"/>
    <w:rsid w:val="003D37B9"/>
  </w:style>
  <w:style w:type="paragraph" w:customStyle="1" w:styleId="74EB32BEE9584A45A02B7E19ED5ACF0F">
    <w:name w:val="74EB32BEE9584A45A02B7E19ED5ACF0F"/>
    <w:rsid w:val="003D37B9"/>
  </w:style>
  <w:style w:type="paragraph" w:customStyle="1" w:styleId="0485F435A7744BAA95BBC7A6C7B4EE2A">
    <w:name w:val="0485F435A7744BAA95BBC7A6C7B4EE2A"/>
    <w:rsid w:val="003D37B9"/>
  </w:style>
  <w:style w:type="paragraph" w:customStyle="1" w:styleId="80BB7EA2D8B14E789D84CA8785C6EA7E">
    <w:name w:val="80BB7EA2D8B14E789D84CA8785C6EA7E"/>
    <w:rsid w:val="003D37B9"/>
  </w:style>
  <w:style w:type="paragraph" w:customStyle="1" w:styleId="D4F7771F9A224F47AED055F3DE35E614">
    <w:name w:val="D4F7771F9A224F47AED055F3DE35E614"/>
    <w:rsid w:val="003D37B9"/>
  </w:style>
  <w:style w:type="paragraph" w:customStyle="1" w:styleId="21936969F46E412896554735989AF284">
    <w:name w:val="21936969F46E412896554735989AF284"/>
    <w:rsid w:val="003D37B9"/>
  </w:style>
  <w:style w:type="paragraph" w:customStyle="1" w:styleId="4A2C1ED482004A22AAEDCCD80DB16244">
    <w:name w:val="4A2C1ED482004A22AAEDCCD80DB16244"/>
    <w:rsid w:val="003D37B9"/>
  </w:style>
  <w:style w:type="paragraph" w:customStyle="1" w:styleId="2F74C21FBA5D4F3F92CEBD24B08967F3">
    <w:name w:val="2F74C21FBA5D4F3F92CEBD24B08967F3"/>
    <w:rsid w:val="003D37B9"/>
  </w:style>
  <w:style w:type="paragraph" w:customStyle="1" w:styleId="70FE74A3BD6848BB8F18F6DCA07E3B6D">
    <w:name w:val="70FE74A3BD6848BB8F18F6DCA07E3B6D"/>
    <w:rsid w:val="003D37B9"/>
  </w:style>
  <w:style w:type="paragraph" w:customStyle="1" w:styleId="0B93B86386154B8EA5175BE8B4C98E12">
    <w:name w:val="0B93B86386154B8EA5175BE8B4C98E12"/>
    <w:rsid w:val="0027254E"/>
  </w:style>
  <w:style w:type="paragraph" w:customStyle="1" w:styleId="DF3453AE399F4B8FB273FD0DF443539E">
    <w:name w:val="DF3453AE399F4B8FB273FD0DF443539E"/>
    <w:rsid w:val="0027254E"/>
  </w:style>
  <w:style w:type="paragraph" w:customStyle="1" w:styleId="ECEA0B3D7D064C509640AF35AE25D4BB">
    <w:name w:val="ECEA0B3D7D064C509640AF35AE25D4BB"/>
    <w:rsid w:val="0027254E"/>
  </w:style>
  <w:style w:type="paragraph" w:customStyle="1" w:styleId="8E47D1C6AF1B49E8AC60BF2BB7F7AE4E">
    <w:name w:val="8E47D1C6AF1B49E8AC60BF2BB7F7AE4E"/>
    <w:rsid w:val="0027254E"/>
  </w:style>
  <w:style w:type="paragraph" w:customStyle="1" w:styleId="356F2F5A5C5D45C0B3C10F44AC35C1D6">
    <w:name w:val="356F2F5A5C5D45C0B3C10F44AC35C1D6"/>
    <w:rsid w:val="0027254E"/>
  </w:style>
  <w:style w:type="paragraph" w:customStyle="1" w:styleId="D9D1C92F828349939E92CF725A3F6B59">
    <w:name w:val="D9D1C92F828349939E92CF725A3F6B59"/>
    <w:rsid w:val="0027254E"/>
  </w:style>
  <w:style w:type="paragraph" w:customStyle="1" w:styleId="873699DA3FE44FAA8102934C15F42451">
    <w:name w:val="873699DA3FE44FAA8102934C15F42451"/>
    <w:rsid w:val="0027254E"/>
  </w:style>
  <w:style w:type="paragraph" w:customStyle="1" w:styleId="117A93A090484C91BF2C654144C5F27C">
    <w:name w:val="117A93A090484C91BF2C654144C5F27C"/>
    <w:rsid w:val="0027254E"/>
  </w:style>
  <w:style w:type="paragraph" w:customStyle="1" w:styleId="F2DEA9A3F4E54CD5AC93C331A5B23B50">
    <w:name w:val="F2DEA9A3F4E54CD5AC93C331A5B23B50"/>
    <w:rsid w:val="0027254E"/>
  </w:style>
  <w:style w:type="paragraph" w:customStyle="1" w:styleId="0B86E41B086744FF9BE9B25EE99E6769">
    <w:name w:val="0B86E41B086744FF9BE9B25EE99E6769"/>
    <w:rsid w:val="0027254E"/>
  </w:style>
  <w:style w:type="paragraph" w:customStyle="1" w:styleId="850ACC07E4824A18BECC01A908D15B48">
    <w:name w:val="850ACC07E4824A18BECC01A908D15B48"/>
    <w:rsid w:val="0027254E"/>
  </w:style>
  <w:style w:type="paragraph" w:customStyle="1" w:styleId="836EE7B0881849588A49DC8A9A793471">
    <w:name w:val="836EE7B0881849588A49DC8A9A793471"/>
    <w:rsid w:val="0027254E"/>
  </w:style>
  <w:style w:type="paragraph" w:customStyle="1" w:styleId="F52D3D787FB341248B12FD8ADDD1A0E4">
    <w:name w:val="F52D3D787FB341248B12FD8ADDD1A0E4"/>
    <w:rsid w:val="0027254E"/>
  </w:style>
  <w:style w:type="paragraph" w:customStyle="1" w:styleId="3328398CB6164E148318996435D98053">
    <w:name w:val="3328398CB6164E148318996435D98053"/>
    <w:rsid w:val="0027254E"/>
  </w:style>
  <w:style w:type="paragraph" w:customStyle="1" w:styleId="08D83DD628164F0AA047A823981C15FE">
    <w:name w:val="08D83DD628164F0AA047A823981C15FE"/>
    <w:rsid w:val="0027254E"/>
  </w:style>
  <w:style w:type="paragraph" w:customStyle="1" w:styleId="ACA432ED05CD45E5B0F8CC685620B529">
    <w:name w:val="ACA432ED05CD45E5B0F8CC685620B529"/>
    <w:rsid w:val="0027254E"/>
  </w:style>
  <w:style w:type="paragraph" w:customStyle="1" w:styleId="37902F77C3124C4399BAABA052F672EB">
    <w:name w:val="37902F77C3124C4399BAABA052F672EB"/>
    <w:rsid w:val="0027254E"/>
  </w:style>
  <w:style w:type="paragraph" w:customStyle="1" w:styleId="E09ECBF8FFBD4C599CCDDF11878C4A68">
    <w:name w:val="E09ECBF8FFBD4C599CCDDF11878C4A68"/>
    <w:rsid w:val="0027254E"/>
  </w:style>
  <w:style w:type="paragraph" w:customStyle="1" w:styleId="C79B848CBF794F01A490536562A4B81F">
    <w:name w:val="C79B848CBF794F01A490536562A4B81F"/>
    <w:rsid w:val="0027254E"/>
  </w:style>
  <w:style w:type="paragraph" w:customStyle="1" w:styleId="39FB832EDDA54E3DBEB192D5C2B8E475">
    <w:name w:val="39FB832EDDA54E3DBEB192D5C2B8E475"/>
    <w:rsid w:val="0027254E"/>
  </w:style>
  <w:style w:type="paragraph" w:customStyle="1" w:styleId="8C74C00BBCFF4C1BAD4B5844E5D80C6C">
    <w:name w:val="8C74C00BBCFF4C1BAD4B5844E5D80C6C"/>
    <w:rsid w:val="0027254E"/>
  </w:style>
  <w:style w:type="paragraph" w:customStyle="1" w:styleId="96963D9232B14F8C9A41C310306D8272">
    <w:name w:val="96963D9232B14F8C9A41C310306D8272"/>
    <w:rsid w:val="0027254E"/>
  </w:style>
  <w:style w:type="paragraph" w:customStyle="1" w:styleId="4831ACAFA53B4A71A7106CA6C3621B80">
    <w:name w:val="4831ACAFA53B4A71A7106CA6C3621B80"/>
    <w:rsid w:val="0027254E"/>
  </w:style>
  <w:style w:type="paragraph" w:customStyle="1" w:styleId="E05ED2AEA22B4FDCA1E156BA4CCFD8C9">
    <w:name w:val="E05ED2AEA22B4FDCA1E156BA4CCFD8C9"/>
    <w:rsid w:val="0027254E"/>
  </w:style>
  <w:style w:type="paragraph" w:customStyle="1" w:styleId="B4D37ECDFDDB4DF69AB6A674919636B9">
    <w:name w:val="B4D37ECDFDDB4DF69AB6A674919636B9"/>
    <w:rsid w:val="0027254E"/>
  </w:style>
  <w:style w:type="paragraph" w:customStyle="1" w:styleId="D72388E7F3B6489396A17FA9FC5BA629">
    <w:name w:val="D72388E7F3B6489396A17FA9FC5BA629"/>
    <w:rsid w:val="0027254E"/>
  </w:style>
  <w:style w:type="paragraph" w:customStyle="1" w:styleId="01B1B0B3060D4CDAAE553F0C41497D27">
    <w:name w:val="01B1B0B3060D4CDAAE553F0C41497D27"/>
    <w:rsid w:val="0027254E"/>
  </w:style>
  <w:style w:type="paragraph" w:customStyle="1" w:styleId="FE262C29B6544D54889A34393250B6AA">
    <w:name w:val="FE262C29B6544D54889A34393250B6AA"/>
    <w:rsid w:val="0027254E"/>
  </w:style>
  <w:style w:type="paragraph" w:customStyle="1" w:styleId="8B42CBAAC3524E18ACF43A55241FE33F">
    <w:name w:val="8B42CBAAC3524E18ACF43A55241FE33F"/>
    <w:rsid w:val="0027254E"/>
  </w:style>
  <w:style w:type="paragraph" w:customStyle="1" w:styleId="F52824E8C8394A76ADA62D060B855FA6">
    <w:name w:val="F52824E8C8394A76ADA62D060B855FA6"/>
    <w:rsid w:val="0027254E"/>
  </w:style>
  <w:style w:type="paragraph" w:customStyle="1" w:styleId="7931FFFBB6BF4A74A0AA3E410297ED09">
    <w:name w:val="7931FFFBB6BF4A74A0AA3E410297ED09"/>
    <w:rsid w:val="0027254E"/>
  </w:style>
  <w:style w:type="paragraph" w:customStyle="1" w:styleId="B9B8F6B7DA9F4D67A7DC29BB0EC6854B">
    <w:name w:val="B9B8F6B7DA9F4D67A7DC29BB0EC6854B"/>
    <w:rsid w:val="0027254E"/>
  </w:style>
  <w:style w:type="paragraph" w:customStyle="1" w:styleId="82616D322CBC4B9E860B2E1F6762D976">
    <w:name w:val="82616D322CBC4B9E860B2E1F6762D976"/>
    <w:rsid w:val="0027254E"/>
  </w:style>
  <w:style w:type="paragraph" w:customStyle="1" w:styleId="EA64D3BC30B24C9BADCD3D1BA23E10CB">
    <w:name w:val="EA64D3BC30B24C9BADCD3D1BA23E10CB"/>
    <w:rsid w:val="0027254E"/>
  </w:style>
  <w:style w:type="paragraph" w:customStyle="1" w:styleId="56EE168009734A118C2B92C68F9954A3">
    <w:name w:val="56EE168009734A118C2B92C68F9954A3"/>
    <w:rsid w:val="0027254E"/>
  </w:style>
  <w:style w:type="paragraph" w:customStyle="1" w:styleId="2D23F81E306B4949BD04C4CA2CBBE838">
    <w:name w:val="2D23F81E306B4949BD04C4CA2CBBE838"/>
    <w:rsid w:val="0027254E"/>
  </w:style>
  <w:style w:type="paragraph" w:customStyle="1" w:styleId="FB90E66F6DAD4B9AB85D2BB5CAAEF411">
    <w:name w:val="FB90E66F6DAD4B9AB85D2BB5CAAEF411"/>
    <w:rsid w:val="0027254E"/>
  </w:style>
  <w:style w:type="paragraph" w:customStyle="1" w:styleId="DAFCEA97BBA445CE86F9345BEF5E37E3">
    <w:name w:val="DAFCEA97BBA445CE86F9345BEF5E37E3"/>
    <w:rsid w:val="0027254E"/>
  </w:style>
  <w:style w:type="paragraph" w:customStyle="1" w:styleId="1616665D93864DA198FDB51780F06EB4">
    <w:name w:val="1616665D93864DA198FDB51780F06EB4"/>
    <w:rsid w:val="0027254E"/>
  </w:style>
  <w:style w:type="paragraph" w:customStyle="1" w:styleId="5FE2E48210AC404CA11F23E2E8AAC69D">
    <w:name w:val="5FE2E48210AC404CA11F23E2E8AAC69D"/>
    <w:rsid w:val="0027254E"/>
  </w:style>
  <w:style w:type="paragraph" w:customStyle="1" w:styleId="CB4138908EF648F59DEACA54B558B3E4">
    <w:name w:val="CB4138908EF648F59DEACA54B558B3E4"/>
    <w:rsid w:val="0027254E"/>
  </w:style>
  <w:style w:type="paragraph" w:customStyle="1" w:styleId="70FE74A3BD6848BB8F18F6DCA07E3B6D1">
    <w:name w:val="70FE74A3BD6848BB8F18F6DCA07E3B6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1">
    <w:name w:val="0B93B86386154B8EA5175BE8B4C98E12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1">
    <w:name w:val="ECEA0B3D7D064C509640AF35AE25D4BB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1">
    <w:name w:val="8E47D1C6AF1B49E8AC60BF2BB7F7AE4E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1">
    <w:name w:val="873699DA3FE44FAA8102934C15F42451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1">
    <w:name w:val="850ACC07E4824A18BECC01A908D15B48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1">
    <w:name w:val="56EE168009734A118C2B92C68F9954A3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1">
    <w:name w:val="E09ECBF8FFBD4C599CCDDF11878C4A68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1">
    <w:name w:val="08D83DD628164F0AA047A823981C15FE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1">
    <w:name w:val="C79B848CBF794F01A490536562A4B81F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1">
    <w:name w:val="39FB832EDDA54E3DBEB192D5C2B8E475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1">
    <w:name w:val="96963D9232B14F8C9A41C310306D8272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1">
    <w:name w:val="E05ED2AEA22B4FDCA1E156BA4CCFD8C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1">
    <w:name w:val="01B1B0B3060D4CDAAE553F0C41497D27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1">
    <w:name w:val="FE262C29B6544D54889A34393250B6AA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1">
    <w:name w:val="5FE2E48210AC404CA11F23E2E8AAC69D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1">
    <w:name w:val="CB4138908EF648F59DEACA54B558B3E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1">
    <w:name w:val="D72388E7F3B6489396A17FA9FC5BA629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2616D322CBC4B9E860B2E1F6762D9761">
    <w:name w:val="82616D322CBC4B9E860B2E1F6762D976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0FFCE457DE04E2B9C58CD48AF1873D9">
    <w:name w:val="80FFCE457DE04E2B9C58CD48AF1873D9"/>
    <w:rsid w:val="0027254E"/>
  </w:style>
  <w:style w:type="paragraph" w:customStyle="1" w:styleId="675B9FC665484B0CAE6B42D6889FEAE1">
    <w:name w:val="675B9FC665484B0CAE6B42D6889FEAE1"/>
    <w:rsid w:val="0027254E"/>
  </w:style>
  <w:style w:type="paragraph" w:customStyle="1" w:styleId="4FEFB8E2334D4CB78F55F92ABCC33CF1">
    <w:name w:val="4FEFB8E2334D4CB78F55F92ABCC33CF1"/>
    <w:rsid w:val="0027254E"/>
  </w:style>
  <w:style w:type="paragraph" w:customStyle="1" w:styleId="5FFC711D04C7490DB96D57F85F1A7504">
    <w:name w:val="5FFC711D04C7490DB96D57F85F1A7504"/>
    <w:rsid w:val="0027254E"/>
  </w:style>
  <w:style w:type="paragraph" w:customStyle="1" w:styleId="522C619B6E274A919E9CFB9306C7EC15">
    <w:name w:val="522C619B6E274A919E9CFB9306C7EC15"/>
    <w:rsid w:val="0027254E"/>
  </w:style>
  <w:style w:type="paragraph" w:customStyle="1" w:styleId="E4D76F08EADA4CB5A12E31577E99C5C1">
    <w:name w:val="E4D76F08EADA4CB5A12E31577E99C5C1"/>
    <w:rsid w:val="0027254E"/>
  </w:style>
  <w:style w:type="paragraph" w:customStyle="1" w:styleId="05039A1F089E43FCA336D52E1016534E">
    <w:name w:val="05039A1F089E43FCA336D52E1016534E"/>
    <w:rsid w:val="0027254E"/>
  </w:style>
  <w:style w:type="paragraph" w:customStyle="1" w:styleId="15A30BCEDC6342FD8E39AD3E97E55B55">
    <w:name w:val="15A30BCEDC6342FD8E39AD3E97E55B55"/>
    <w:rsid w:val="0027254E"/>
  </w:style>
  <w:style w:type="paragraph" w:customStyle="1" w:styleId="0A0CF84C5D8F4DD8B77AA8F0C4D47668">
    <w:name w:val="0A0CF84C5D8F4DD8B77AA8F0C4D47668"/>
    <w:rsid w:val="0027254E"/>
  </w:style>
  <w:style w:type="paragraph" w:customStyle="1" w:styleId="DD1730DD3FFF49BFA1BC59CBA4E37D50">
    <w:name w:val="DD1730DD3FFF49BFA1BC59CBA4E37D50"/>
    <w:rsid w:val="0027254E"/>
  </w:style>
  <w:style w:type="paragraph" w:customStyle="1" w:styleId="5DB6B93C6DE34CEC8E9312C9B9089876">
    <w:name w:val="5DB6B93C6DE34CEC8E9312C9B9089876"/>
    <w:rsid w:val="0027254E"/>
  </w:style>
  <w:style w:type="paragraph" w:customStyle="1" w:styleId="A58C117C639E43448C91CAB6C608631A">
    <w:name w:val="A58C117C639E43448C91CAB6C608631A"/>
    <w:rsid w:val="0027254E"/>
  </w:style>
  <w:style w:type="paragraph" w:customStyle="1" w:styleId="EA711F6D1C8B48359153A8C7652EFA42">
    <w:name w:val="EA711F6D1C8B48359153A8C7652EFA42"/>
    <w:rsid w:val="0027254E"/>
  </w:style>
  <w:style w:type="paragraph" w:customStyle="1" w:styleId="346F8CC1134A42D5AFEFA3B340146084">
    <w:name w:val="346F8CC1134A42D5AFEFA3B340146084"/>
    <w:rsid w:val="0027254E"/>
  </w:style>
  <w:style w:type="paragraph" w:customStyle="1" w:styleId="6B670616F47F47038997FA162D8399C7">
    <w:name w:val="6B670616F47F47038997FA162D8399C7"/>
    <w:rsid w:val="0027254E"/>
  </w:style>
  <w:style w:type="paragraph" w:customStyle="1" w:styleId="9F42C75B2DCF4ABFAD63E011A5812E44">
    <w:name w:val="9F42C75B2DCF4ABFAD63E011A5812E44"/>
    <w:rsid w:val="0027254E"/>
  </w:style>
  <w:style w:type="paragraph" w:customStyle="1" w:styleId="70FE74A3BD6848BB8F18F6DCA07E3B6D2">
    <w:name w:val="70FE74A3BD6848BB8F18F6DCA07E3B6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B93B86386154B8EA5175BE8B4C98E122">
    <w:name w:val="0B93B86386154B8EA5175BE8B4C98E12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ECEA0B3D7D064C509640AF35AE25D4BB2">
    <w:name w:val="ECEA0B3D7D064C509640AF35AE25D4BB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E47D1C6AF1B49E8AC60BF2BB7F7AE4E2">
    <w:name w:val="8E47D1C6AF1B49E8AC60BF2BB7F7AE4E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873699DA3FE44FAA8102934C15F424512">
    <w:name w:val="873699DA3FE44FAA8102934C15F42451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850ACC07E4824A18BECC01A908D15B482">
    <w:name w:val="850ACC07E4824A18BECC01A908D15B48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56EE168009734A118C2B92C68F9954A32">
    <w:name w:val="56EE168009734A118C2B92C68F9954A3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9ECBF8FFBD4C599CCDDF11878C4A682">
    <w:name w:val="E09ECBF8FFBD4C599CCDDF11878C4A68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08D83DD628164F0AA047A823981C15FE2">
    <w:name w:val="08D83DD628164F0AA047A823981C15FE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79B848CBF794F01A490536562A4B81F2">
    <w:name w:val="C79B848CBF794F01A490536562A4B81F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39FB832EDDA54E3DBEB192D5C2B8E4752">
    <w:name w:val="39FB832EDDA54E3DBEB192D5C2B8E475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6963D9232B14F8C9A41C310306D82722">
    <w:name w:val="96963D9232B14F8C9A41C310306D8272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05ED2AEA22B4FDCA1E156BA4CCFD8C92">
    <w:name w:val="E05ED2AEA22B4FDCA1E156BA4CCFD8C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B1B0B3060D4CDAAE553F0C41497D272">
    <w:name w:val="01B1B0B3060D4CDAAE553F0C41497D27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FE262C29B6544D54889A34393250B6AA2">
    <w:name w:val="FE262C29B6544D54889A34393250B6AA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5FE2E48210AC404CA11F23E2E8AAC69D2">
    <w:name w:val="5FE2E48210AC404CA11F23E2E8AAC69D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CB4138908EF648F59DEACA54B558B3E42">
    <w:name w:val="CB4138908EF648F59DEACA54B558B3E42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D72388E7F3B6489396A17FA9FC5BA6292">
    <w:name w:val="D72388E7F3B6489396A17FA9FC5BA6292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9F42C75B2DCF4ABFAD63E011A5812E441">
    <w:name w:val="9F42C75B2DCF4ABFAD63E011A5812E441"/>
    <w:rsid w:val="0027254E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customStyle="1" w:styleId="A58C117C639E43448C91CAB6C608631A1">
    <w:name w:val="A58C117C639E43448C91CAB6C608631A1"/>
    <w:rsid w:val="002725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AB81C791FE34FA9A2C66922E2C9ED69">
    <w:name w:val="6AB81C791FE34FA9A2C66922E2C9ED69"/>
    <w:rsid w:val="0027254E"/>
  </w:style>
  <w:style w:type="paragraph" w:customStyle="1" w:styleId="1A810ADC77FA48EE98B70580539C6B97">
    <w:name w:val="1A810ADC77FA48EE98B70580539C6B97"/>
    <w:rsid w:val="002D5F11"/>
  </w:style>
  <w:style w:type="paragraph" w:customStyle="1" w:styleId="6F509504979E4882933065D3754F9C8C">
    <w:name w:val="6F509504979E4882933065D3754F9C8C"/>
    <w:rsid w:val="002D5F11"/>
  </w:style>
  <w:style w:type="paragraph" w:customStyle="1" w:styleId="72B499750A2C48769BF8728B813D2048">
    <w:name w:val="72B499750A2C48769BF8728B813D2048"/>
    <w:rsid w:val="002D5F11"/>
  </w:style>
  <w:style w:type="paragraph" w:customStyle="1" w:styleId="A5FB13457DED4775B02C74CBF2FFEE02">
    <w:name w:val="A5FB13457DED4775B02C74CBF2FFEE02"/>
    <w:rsid w:val="002D5F11"/>
  </w:style>
  <w:style w:type="paragraph" w:customStyle="1" w:styleId="6DEC4EA0DCE849A29F82184910045D25">
    <w:name w:val="6DEC4EA0DCE849A29F82184910045D25"/>
    <w:rsid w:val="002D5F11"/>
  </w:style>
  <w:style w:type="paragraph" w:customStyle="1" w:styleId="F17F1D19D6C2477194C167A38881D49F">
    <w:name w:val="F17F1D19D6C2477194C167A38881D49F"/>
    <w:rsid w:val="00873E38"/>
  </w:style>
  <w:style w:type="paragraph" w:customStyle="1" w:styleId="BF921DB217804ECF975EB121046AB8CB">
    <w:name w:val="BF921DB217804ECF975EB121046AB8CB"/>
    <w:rsid w:val="00873E38"/>
  </w:style>
  <w:style w:type="paragraph" w:customStyle="1" w:styleId="7FBAA58393854783A960EC323FFC9901">
    <w:name w:val="7FBAA58393854783A960EC323FFC9901"/>
    <w:rsid w:val="00873E38"/>
  </w:style>
  <w:style w:type="paragraph" w:customStyle="1" w:styleId="6E68BCD30C044F5880E7EA728560FEEC">
    <w:name w:val="6E68BCD30C044F5880E7EA728560FEEC"/>
    <w:rsid w:val="00873E38"/>
  </w:style>
  <w:style w:type="paragraph" w:customStyle="1" w:styleId="8062BD36709745078C66027101D4D476">
    <w:name w:val="8062BD36709745078C66027101D4D476"/>
    <w:rsid w:val="00873E38"/>
  </w:style>
  <w:style w:type="paragraph" w:customStyle="1" w:styleId="B5D1F8B78EEB418DAE7276F6B0BC42FB">
    <w:name w:val="B5D1F8B78EEB418DAE7276F6B0BC42FB"/>
    <w:rsid w:val="00873E38"/>
  </w:style>
  <w:style w:type="paragraph" w:customStyle="1" w:styleId="5E33651A618441F99D0117854CC67D0F">
    <w:name w:val="5E33651A618441F99D0117854CC67D0F"/>
    <w:rsid w:val="00873E38"/>
  </w:style>
  <w:style w:type="paragraph" w:customStyle="1" w:styleId="241D8492470A416C9EB8F4DD504031DA">
    <w:name w:val="241D8492470A416C9EB8F4DD504031DA"/>
    <w:rsid w:val="00873E38"/>
  </w:style>
  <w:style w:type="paragraph" w:customStyle="1" w:styleId="58BB8C45CB8649B98EE496F7E856FF7D">
    <w:name w:val="58BB8C45CB8649B98EE496F7E856FF7D"/>
    <w:rsid w:val="00873E38"/>
  </w:style>
  <w:style w:type="paragraph" w:customStyle="1" w:styleId="D7E45F0008D14968A1C5DF30731FB481">
    <w:name w:val="D7E45F0008D14968A1C5DF30731FB481"/>
    <w:rsid w:val="00873E38"/>
  </w:style>
  <w:style w:type="paragraph" w:customStyle="1" w:styleId="B7F8E40290FE413C950E9107F439E029">
    <w:name w:val="B7F8E40290FE413C950E9107F439E029"/>
    <w:rsid w:val="00873E38"/>
  </w:style>
  <w:style w:type="paragraph" w:customStyle="1" w:styleId="0A02E60A39B446AA8F8187C4A96ACDFF">
    <w:name w:val="0A02E60A39B446AA8F8187C4A96ACDFF"/>
    <w:rsid w:val="00873E38"/>
  </w:style>
  <w:style w:type="paragraph" w:customStyle="1" w:styleId="8CBC8B5216F74199BD67865A944B603F">
    <w:name w:val="8CBC8B5216F74199BD67865A944B603F"/>
    <w:rsid w:val="00873E38"/>
  </w:style>
  <w:style w:type="paragraph" w:customStyle="1" w:styleId="392407A1050C4D9282351E42E648C14D">
    <w:name w:val="392407A1050C4D9282351E42E648C14D"/>
    <w:rsid w:val="00DC7119"/>
  </w:style>
  <w:style w:type="paragraph" w:customStyle="1" w:styleId="6EE0B07221E24EECB54FC230E6E488DE">
    <w:name w:val="6EE0B07221E24EECB54FC230E6E488DE"/>
    <w:rsid w:val="00104047"/>
  </w:style>
  <w:style w:type="paragraph" w:customStyle="1" w:styleId="72BE86E91D414B58B84D1FACBE65E607">
    <w:name w:val="72BE86E91D414B58B84D1FACBE65E607"/>
    <w:rsid w:val="00104047"/>
  </w:style>
  <w:style w:type="paragraph" w:customStyle="1" w:styleId="A2B41D87D2054F6C9F584529A92F73C3">
    <w:name w:val="A2B41D87D2054F6C9F584529A92F73C3"/>
    <w:rsid w:val="00104047"/>
  </w:style>
  <w:style w:type="paragraph" w:customStyle="1" w:styleId="D31DBCEF2C984C2683EF4E275D573374">
    <w:name w:val="D31DBCEF2C984C2683EF4E275D573374"/>
    <w:rsid w:val="00104047"/>
  </w:style>
  <w:style w:type="paragraph" w:customStyle="1" w:styleId="4CF5883B771A4EDEA2302DD719A8BDD9">
    <w:name w:val="4CF5883B771A4EDEA2302DD719A8BDD9"/>
    <w:rsid w:val="00104047"/>
  </w:style>
  <w:style w:type="paragraph" w:customStyle="1" w:styleId="044A0B5C353B49278741F0EE4B381D95">
    <w:name w:val="044A0B5C353B49278741F0EE4B381D95"/>
    <w:rsid w:val="00104047"/>
  </w:style>
  <w:style w:type="paragraph" w:customStyle="1" w:styleId="B72C71464BB04151B4EE527B8FB1B296">
    <w:name w:val="B72C71464BB04151B4EE527B8FB1B296"/>
    <w:rsid w:val="00104047"/>
  </w:style>
  <w:style w:type="paragraph" w:customStyle="1" w:styleId="6B3145F4B236495EA1F25D51F67ADCF4">
    <w:name w:val="6B3145F4B236495EA1F25D51F67ADCF4"/>
    <w:rsid w:val="00500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035BDD2324F42B4A322DA0BDAECFA" ma:contentTypeVersion="9" ma:contentTypeDescription="Create a new document." ma:contentTypeScope="" ma:versionID="8b6c6b8eb2d33d9ad3556566dd3692dc">
  <xsd:schema xmlns:xsd="http://www.w3.org/2001/XMLSchema" xmlns:xs="http://www.w3.org/2001/XMLSchema" xmlns:p="http://schemas.microsoft.com/office/2006/metadata/properties" xmlns:ns3="60ea690c-6e89-4892-9dbb-36632ca54e9d" targetNamespace="http://schemas.microsoft.com/office/2006/metadata/properties" ma:root="true" ma:fieldsID="ea09f6b79e648667af47114f1aaf60b6" ns3:_="">
    <xsd:import namespace="60ea690c-6e89-4892-9dbb-36632ca54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a690c-6e89-4892-9dbb-36632ca54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48A74-D900-4089-8435-B1880F3E0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E8B98-7D09-4CAA-912C-73E3E59F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a690c-6e89-4892-9dbb-36632ca54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40E92-30E1-4152-8934-76F5CED158C7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0ea690c-6e89-4892-9dbb-36632ca54e9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22</TotalTime>
  <Pages>4</Pages>
  <Words>1222</Words>
  <Characters>7722</Characters>
  <Application>Microsoft Office Word</Application>
  <DocSecurity>0</DocSecurity>
  <Lines>188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Rosie Madnick</dc:creator>
  <cp:keywords/>
  <cp:lastModifiedBy>Rosemary Madnick</cp:lastModifiedBy>
  <cp:revision>5</cp:revision>
  <cp:lastPrinted>2005-08-26T17:15:00Z</cp:lastPrinted>
  <dcterms:created xsi:type="dcterms:W3CDTF">2020-12-10T01:59:00Z</dcterms:created>
  <dcterms:modified xsi:type="dcterms:W3CDTF">2020-12-12T01:18:00Z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  <property fmtid="{D5CDD505-2E9C-101B-9397-08002B2CF9AE}" pid="3" name="ContentTypeId">
    <vt:lpwstr>0x010100809035BDD2324F42B4A322DA0BDAECFA</vt:lpwstr>
  </property>
</Properties>
</file>