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rsidTr="00174A87">
        <w:trPr>
          <w:trHeight w:hRule="exact" w:val="1944"/>
        </w:trPr>
        <w:tc>
          <w:tcPr>
            <w:tcW w:w="4896" w:type="dxa"/>
            <w:tcMar>
              <w:right w:w="144" w:type="dxa"/>
            </w:tcMar>
            <w:vAlign w:val="bottom"/>
          </w:tcPr>
          <w:p w:rsidR="007A0F44" w:rsidRPr="00565B06" w:rsidRDefault="00DB54BD" w:rsidP="00174A87">
            <w:pPr>
              <w:pStyle w:val="Title"/>
            </w:pPr>
            <w:sdt>
              <w:sdtPr>
                <w:alias w:val="Enter name:"/>
                <w:tag w:val="Enter name:"/>
                <w:id w:val="-1063949355"/>
                <w:placeholder>
                  <w:docPart w:val="01CAAC4AB0364B6687FA2F247B521648"/>
                </w:placeholder>
                <w:temporary/>
                <w:showingPlcHdr/>
                <w15:appearance w15:val="hidden"/>
              </w:sdtPr>
              <w:sdtEndPr/>
              <w:sdtContent>
                <w:r w:rsidR="007A0F44">
                  <w:t xml:space="preserve">First </w:t>
                </w:r>
                <w:r w:rsidR="007A0F44" w:rsidRPr="00565B06">
                  <w:t>Name</w:t>
                </w:r>
              </w:sdtContent>
            </w:sdt>
          </w:p>
          <w:p w:rsidR="007A0F44" w:rsidRPr="00565B06" w:rsidRDefault="00DB54BD" w:rsidP="00174A87">
            <w:pPr>
              <w:pStyle w:val="Subtitle"/>
            </w:pPr>
            <w:sdt>
              <w:sdtPr>
                <w:alias w:val="Enter last name:"/>
                <w:tag w:val="Enter last name:"/>
                <w:id w:val="891390339"/>
                <w:placeholder>
                  <w:docPart w:val="138249A09F6F46EF8980D223DA1A4BCA"/>
                </w:placeholder>
                <w:temporary/>
                <w:showingPlcHdr/>
                <w15:appearance w15:val="hidden"/>
              </w:sdtPr>
              <w:sdtEndPr/>
              <w:sdtContent>
                <w:r w:rsidR="007A0F44" w:rsidRPr="00565B06">
                  <w:t>Last Name</w:t>
                </w:r>
              </w:sdtContent>
            </w:sdt>
          </w:p>
        </w:tc>
        <w:tc>
          <w:tcPr>
            <w:tcW w:w="3744" w:type="dxa"/>
            <w:tcMar>
              <w:left w:w="144" w:type="dxa"/>
            </w:tcMar>
            <w:vAlign w:val="bottom"/>
          </w:tcPr>
          <w:p w:rsidR="007A0F44" w:rsidRDefault="00DB54BD" w:rsidP="00174A87">
            <w:pPr>
              <w:pStyle w:val="ContactInfo"/>
            </w:pPr>
            <w:sdt>
              <w:sdtPr>
                <w:alias w:val="Enter address:"/>
                <w:tag w:val="Enter address:"/>
                <w:id w:val="-989020281"/>
                <w:placeholder>
                  <w:docPart w:val="09B07F27961F4F9D9D2CD227381439D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0FF0EF1F" wp14:editId="29122D7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31853FC"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7A0F44" w:rsidRDefault="00DB54BD" w:rsidP="00174A87">
            <w:pPr>
              <w:pStyle w:val="ContactInfo"/>
            </w:pPr>
            <w:sdt>
              <w:sdtPr>
                <w:alias w:val="Enter phone:"/>
                <w:tag w:val="Enter phone:"/>
                <w:id w:val="381135673"/>
                <w:placeholder>
                  <w:docPart w:val="580EEA0AD595490FB4F6A7C2ECE8FC9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3966E05C" wp14:editId="3AB9F0C1">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ECE83AC"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7A0F44" w:rsidRDefault="00DB54BD" w:rsidP="00174A87">
            <w:pPr>
              <w:pStyle w:val="ContactInfo"/>
            </w:pPr>
            <w:sdt>
              <w:sdtPr>
                <w:alias w:val="Enter email:"/>
                <w:tag w:val="Enter email:"/>
                <w:id w:val="479813182"/>
                <w:placeholder>
                  <w:docPart w:val="2FFB9C7F71CA469F921019A8B93CBBAC"/>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0A55F2F5" wp14:editId="1E56687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E9D6AF2"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7A0F44" w:rsidRPr="00565B06" w:rsidRDefault="00DB54BD" w:rsidP="00174A87">
            <w:pPr>
              <w:pStyle w:val="ContactInfo"/>
            </w:pPr>
            <w:sdt>
              <w:sdtPr>
                <w:alias w:val="Enter Twitter/blog/portfolio:"/>
                <w:tag w:val="Enter Twitter/blog/portfolio:"/>
                <w:id w:val="1198669372"/>
                <w:placeholder>
                  <w:docPart w:val="DAFA81F0518841E3B91B71E55A419DAC"/>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35D5A024" wp14:editId="5F6D63A3">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D8327AF"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rsidR="000E24AC" w:rsidRPr="00565B06" w:rsidRDefault="00075B13" w:rsidP="009D0878">
            <w:pPr>
              <w:pStyle w:val="Icons"/>
            </w:pPr>
            <w:r w:rsidRPr="00565B06">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E6DB49E"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DB54BD" w:rsidP="007850D1">
            <w:pPr>
              <w:pStyle w:val="Heading1"/>
              <w:outlineLvl w:val="0"/>
            </w:pPr>
            <w:sdt>
              <w:sdtPr>
                <w:alias w:val="Objective:"/>
                <w:tag w:val="Objective:"/>
                <w:id w:val="-376709012"/>
                <w:placeholder>
                  <w:docPart w:val="9B15754B1DFF4D2FAA84C380CD58086E"/>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86CD1478978441E3AE7F745D901D1F00"/>
        </w:placeholder>
        <w:temporary/>
        <w:showingPlcHdr/>
        <w15:appearance w15:val="hidden"/>
      </w:sdtPr>
      <w:sdtEndPr/>
      <w:sdtContent>
        <w:p w:rsidR="00A77B4D" w:rsidRPr="00565B06" w:rsidRDefault="007850D1" w:rsidP="007850D1">
          <w:r w:rsidRPr="00565B06">
            <w:t>To replace this text with you</w:t>
          </w:r>
          <w:r w:rsidR="008E04D6">
            <w:t>r</w:t>
          </w:r>
          <w:r w:rsidRPr="00565B06">
            <w:t xml:space="preserve"> own, just click it and start typing. Briefly state your </w:t>
          </w:r>
          <w:r w:rsidR="00890C34">
            <w:t>education</w:t>
          </w:r>
          <w:r w:rsidRPr="00565B06">
            <w:t xml:space="preserve"> objective, or summarize what makes you stand out.</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rsidTr="00562422">
        <w:tc>
          <w:tcPr>
            <w:tcW w:w="720" w:type="dxa"/>
            <w:tcMar>
              <w:right w:w="216" w:type="dxa"/>
            </w:tcMar>
            <w:vAlign w:val="bottom"/>
          </w:tcPr>
          <w:p w:rsidR="00A77B4D" w:rsidRPr="00565B06" w:rsidRDefault="00075B13" w:rsidP="00075B13">
            <w:pPr>
              <w:pStyle w:val="Icons"/>
            </w:pPr>
            <w:r w:rsidRPr="00565B06">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2B84578"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DB54BD" w:rsidP="002146F8">
            <w:pPr>
              <w:pStyle w:val="Heading1"/>
              <w:outlineLvl w:val="0"/>
            </w:pPr>
            <w:sdt>
              <w:sdtPr>
                <w:alias w:val="Education:"/>
                <w:tag w:val="Education:"/>
                <w:id w:val="1586649636"/>
                <w:placeholder>
                  <w:docPart w:val="D73901D91DCE4FBD95BF4C5544D306B9"/>
                </w:placeholder>
                <w:temporary/>
                <w:showingPlcHdr/>
                <w15:appearance w15:val="hidden"/>
              </w:sdtPr>
              <w:sdtEndPr/>
              <w:sdtContent>
                <w:r w:rsidR="00890C34">
                  <w:t>High School</w:t>
                </w:r>
              </w:sdtContent>
            </w:sdt>
          </w:p>
        </w:tc>
      </w:tr>
    </w:tbl>
    <w:p w:rsidR="007C0E0E" w:rsidRPr="00565B06" w:rsidRDefault="00DB54BD" w:rsidP="00B47E1E">
      <w:pPr>
        <w:pStyle w:val="Heading2"/>
      </w:pPr>
      <w:sdt>
        <w:sdtPr>
          <w:rPr>
            <w:rStyle w:val="Emphasis"/>
          </w:rPr>
          <w:alias w:val="Enter school 1:"/>
          <w:tag w:val="Enter school 1:"/>
          <w:id w:val="352003123"/>
          <w:placeholder>
            <w:docPart w:val="6ABE6791DCCE4573B0A9D32FBBA90C01"/>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r w:rsidR="00890C34">
        <w:t xml:space="preserve"> </w:t>
      </w:r>
      <w:r w:rsidR="00890C34" w:rsidRPr="00565B06">
        <w:t xml:space="preserve">| </w:t>
      </w:r>
      <w:sdt>
        <w:sdtPr>
          <w:rPr>
            <w:rStyle w:val="Emphasis"/>
          </w:rPr>
          <w:alias w:val="Enter school 1:"/>
          <w:tag w:val="Enter school 1:"/>
          <w:id w:val="-976674933"/>
          <w:placeholder>
            <w:docPart w:val="C1B1459DFD5246A9A11E6559455D8857"/>
          </w:placeholder>
          <w:temporary/>
          <w:showingPlcHdr/>
          <w15:appearance w15:val="hidden"/>
        </w:sdtPr>
        <w:sdtEndPr>
          <w:rPr>
            <w:rStyle w:val="DefaultParagraphFont"/>
            <w:iCs w:val="0"/>
            <w:color w:val="77448B" w:themeColor="accent1"/>
          </w:rPr>
        </w:sdtEndPr>
        <w:sdtContent>
          <w:r w:rsidR="00890C34">
            <w:rPr>
              <w:rStyle w:val="Emphasis"/>
            </w:rPr>
            <w:t>GPA</w:t>
          </w:r>
        </w:sdtContent>
      </w:sdt>
    </w:p>
    <w:p w:rsidR="000E24AC" w:rsidRDefault="00DB54BD" w:rsidP="00890C34">
      <w:pPr>
        <w:pStyle w:val="Heading3"/>
      </w:pPr>
      <w:sdt>
        <w:sdtPr>
          <w:alias w:val="Enter dates from for school 1: "/>
          <w:tag w:val="Enter dates from for school 1: "/>
          <w:id w:val="-1066028553"/>
          <w:placeholder>
            <w:docPart w:val="81BFD5DD1042440F820D83F722DE33B9"/>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7477BFD3D5A2472AA7A87E2A3104F986"/>
          </w:placeholder>
          <w:temporary/>
          <w:showingPlcHdr/>
          <w15:appearance w15:val="hidden"/>
        </w:sdtPr>
        <w:sdtEndPr/>
        <w:sdtContent>
          <w:r w:rsidR="007C0E0E" w:rsidRPr="00565B06">
            <w:t>To</w:t>
          </w:r>
        </w:sdtContent>
      </w:sdt>
    </w:p>
    <w:p w:rsidR="00890C34" w:rsidRDefault="00D778A6" w:rsidP="00DA78C8">
      <w:sdt>
        <w:sdtPr>
          <w:alias w:val="Enter education details 2:"/>
          <w:tag w:val="Enter education details 2:"/>
          <w:id w:val="-161080431"/>
          <w:placeholder>
            <w:docPart w:val="ACA0E9F03E9642469C9D7A01F72E808C"/>
          </w:placeholder>
          <w:temporary/>
          <w:showingPlcHdr/>
          <w15:appearance w15:val="hidden"/>
        </w:sdtPr>
        <w:sdtContent>
          <w:r>
            <w:t xml:space="preserve">Tell us about </w:t>
          </w:r>
          <w:r>
            <w:t>any awards you’ve gotten</w:t>
          </w:r>
        </w:sdtContent>
      </w:sdt>
      <w:bookmarkStart w:id="0" w:name="_GoBack"/>
      <w:bookmarkEnd w:id="0"/>
    </w:p>
    <w:p w:rsidR="00890C34" w:rsidRPr="00565B06" w:rsidRDefault="00DB54BD" w:rsidP="007850D1">
      <w:sdt>
        <w:sdtPr>
          <w:alias w:val="Education:"/>
          <w:tag w:val="Education:"/>
          <w:id w:val="1715534627"/>
          <w:placeholder>
            <w:docPart w:val="87E98FBD3BBD4DF7BE7982DFE5C51E07"/>
          </w:placeholder>
          <w:temporary/>
          <w:showingPlcHdr/>
          <w15:appearance w15:val="hidden"/>
        </w:sdtPr>
        <w:sdtEndPr/>
        <w:sdtContent>
          <w:r w:rsidR="00890C34" w:rsidRPr="00890C34">
            <w:rPr>
              <w:rFonts w:asciiTheme="majorHAnsi" w:eastAsiaTheme="majorEastAsia" w:hAnsiTheme="majorHAnsi" w:cstheme="majorBidi"/>
              <w:b/>
              <w:caps/>
              <w:color w:val="111111" w:themeColor="text2"/>
              <w:sz w:val="32"/>
              <w:szCs w:val="32"/>
            </w:rPr>
            <w:t>Colle</w:t>
          </w:r>
          <w:r w:rsidR="00890C34">
            <w:rPr>
              <w:rFonts w:asciiTheme="majorHAnsi" w:eastAsiaTheme="majorEastAsia" w:hAnsiTheme="majorHAnsi" w:cstheme="majorBidi"/>
              <w:b/>
              <w:caps/>
              <w:color w:val="111111" w:themeColor="text2"/>
              <w:sz w:val="32"/>
              <w:szCs w:val="32"/>
            </w:rPr>
            <w:t>GE</w:t>
          </w:r>
        </w:sdtContent>
      </w:sdt>
    </w:p>
    <w:p w:rsidR="007C0E0E" w:rsidRPr="00565B06" w:rsidRDefault="00DB54BD" w:rsidP="00B47E1E">
      <w:pPr>
        <w:pStyle w:val="Heading2"/>
      </w:pPr>
      <w:sdt>
        <w:sdtPr>
          <w:rPr>
            <w:rStyle w:val="Emphasis"/>
          </w:rPr>
          <w:alias w:val="Enter school 2:"/>
          <w:tag w:val="Enter school 2:"/>
          <w:id w:val="-1213268753"/>
          <w:placeholder>
            <w:docPart w:val="4201A84613304DDABCFB0C2F24FBF449"/>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r w:rsidR="00890C34">
        <w:t xml:space="preserve"> </w:t>
      </w:r>
      <w:r w:rsidR="00890C34" w:rsidRPr="00565B06">
        <w:t xml:space="preserve">| </w:t>
      </w:r>
      <w:sdt>
        <w:sdtPr>
          <w:rPr>
            <w:rStyle w:val="Emphasis"/>
          </w:rPr>
          <w:alias w:val="Enter school 1:"/>
          <w:tag w:val="Enter school 1:"/>
          <w:id w:val="190964540"/>
          <w:placeholder>
            <w:docPart w:val="55D117EAA3F24453A98281C30A4DEC9C"/>
          </w:placeholder>
          <w:temporary/>
          <w:showingPlcHdr/>
          <w15:appearance w15:val="hidden"/>
        </w:sdtPr>
        <w:sdtEndPr>
          <w:rPr>
            <w:rStyle w:val="DefaultParagraphFont"/>
            <w:iCs w:val="0"/>
            <w:color w:val="77448B" w:themeColor="accent1"/>
          </w:rPr>
        </w:sdtEndPr>
        <w:sdtContent>
          <w:r w:rsidR="00890C34">
            <w:rPr>
              <w:rStyle w:val="Emphasis"/>
            </w:rPr>
            <w:t>GPA</w:t>
          </w:r>
        </w:sdtContent>
      </w:sdt>
    </w:p>
    <w:p w:rsidR="007C0E0E" w:rsidRPr="00565B06" w:rsidRDefault="00DB54BD" w:rsidP="004F199F">
      <w:pPr>
        <w:pStyle w:val="Heading3"/>
      </w:pPr>
      <w:sdt>
        <w:sdtPr>
          <w:alias w:val="Enter dates from for school 2: "/>
          <w:tag w:val="Enter dates from for school 2: "/>
          <w:id w:val="-910847279"/>
          <w:placeholder>
            <w:docPart w:val="66677A050FB44879B55F791DD57974B1"/>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5D18B1A5D4FC462AB1B6827BE907FDB4"/>
          </w:placeholder>
          <w:temporary/>
          <w:showingPlcHdr/>
          <w15:appearance w15:val="hidden"/>
        </w:sdtPr>
        <w:sdtEndPr/>
        <w:sdtContent>
          <w:r w:rsidR="007C0E0E" w:rsidRPr="00565B06">
            <w:t>To</w:t>
          </w:r>
        </w:sdtContent>
      </w:sdt>
    </w:p>
    <w:p w:rsidR="007C0E0E" w:rsidRPr="00565B06" w:rsidRDefault="00DB54BD" w:rsidP="007C0E0E">
      <w:sdt>
        <w:sdtPr>
          <w:alias w:val="Enter education details 2:"/>
          <w:tag w:val="Enter education details 2:"/>
          <w:id w:val="-213357100"/>
          <w:placeholder>
            <w:docPart w:val="A32F10B829C3439B92BB897622C61AC2"/>
          </w:placeholder>
          <w:temporary/>
          <w:showingPlcHdr/>
          <w15:appearance w15:val="hidden"/>
        </w:sdtPr>
        <w:sdtEndPr/>
        <w:sdtContent>
          <w:r w:rsidR="00890C34">
            <w:t>Tell us about your courses and grades</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562422">
        <w:tc>
          <w:tcPr>
            <w:tcW w:w="720" w:type="dxa"/>
            <w:tcMar>
              <w:right w:w="216" w:type="dxa"/>
            </w:tcMar>
            <w:vAlign w:val="bottom"/>
          </w:tcPr>
          <w:p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054A1E0"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DB54BD" w:rsidP="0004158B">
            <w:pPr>
              <w:pStyle w:val="Heading1"/>
              <w:outlineLvl w:val="0"/>
            </w:pPr>
            <w:sdt>
              <w:sdtPr>
                <w:alias w:val="Education:"/>
                <w:tag w:val="Education:"/>
                <w:id w:val="-2131392780"/>
                <w:placeholder>
                  <w:docPart w:val="D08E704D56324802920C826E1667F58F"/>
                </w:placeholder>
                <w:temporary/>
                <w:showingPlcHdr/>
                <w15:appearance w15:val="hidden"/>
              </w:sdtPr>
              <w:sdtEndPr/>
              <w:sdtContent>
                <w:r w:rsidR="005E088C" w:rsidRPr="00565B06">
                  <w:t>Experience</w:t>
                </w:r>
              </w:sdtContent>
            </w:sdt>
          </w:p>
        </w:tc>
      </w:tr>
    </w:tbl>
    <w:p w:rsidR="005E088C" w:rsidRPr="00565B06" w:rsidRDefault="00DB54BD" w:rsidP="00B47E1E">
      <w:pPr>
        <w:pStyle w:val="Heading2"/>
      </w:pPr>
      <w:sdt>
        <w:sdtPr>
          <w:alias w:val="Enter job title 1:"/>
          <w:tag w:val="Enter job title 1:"/>
          <w:id w:val="1751545020"/>
          <w:placeholder>
            <w:docPart w:val="276A86B7DF5C432CAA1339C1F82F440B"/>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B6770F417F744800806906A8EE4A2B78"/>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DB54BD" w:rsidP="004F199F">
      <w:pPr>
        <w:pStyle w:val="Heading3"/>
      </w:pPr>
      <w:sdt>
        <w:sdtPr>
          <w:alias w:val="Enter dates from for company 1: "/>
          <w:tag w:val="Enter dates from for company 1: "/>
          <w:id w:val="-1157291985"/>
          <w:placeholder>
            <w:docPart w:val="0937531591CE46BB8384728B8C4123FD"/>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9835344203344A42921FF955FE1A73BE"/>
          </w:placeholder>
          <w:temporary/>
          <w:showingPlcHdr/>
          <w15:appearance w15:val="hidden"/>
        </w:sdtPr>
        <w:sdtEndPr/>
        <w:sdtContent>
          <w:r w:rsidR="005E088C" w:rsidRPr="00565B06">
            <w:t>To</w:t>
          </w:r>
        </w:sdtContent>
      </w:sdt>
    </w:p>
    <w:p w:rsidR="005E088C" w:rsidRPr="00565B06" w:rsidRDefault="00DB54BD" w:rsidP="005E088C">
      <w:sdt>
        <w:sdtPr>
          <w:alias w:val="Enter job details 1:"/>
          <w:tag w:val="Enter job details 1:"/>
          <w:id w:val="1875349761"/>
          <w:placeholder>
            <w:docPart w:val="DECD35F9FDF9431E91347E4E68ABEAB3"/>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rsidTr="00562422">
        <w:tc>
          <w:tcPr>
            <w:tcW w:w="725" w:type="dxa"/>
            <w:tcMar>
              <w:right w:w="216" w:type="dxa"/>
            </w:tcMar>
            <w:vAlign w:val="bottom"/>
          </w:tcPr>
          <w:p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4A42BD3"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565B06" w:rsidRDefault="00DB54BD" w:rsidP="00AD6216">
            <w:pPr>
              <w:pStyle w:val="Heading1"/>
              <w:outlineLvl w:val="0"/>
            </w:pPr>
            <w:sdt>
              <w:sdtPr>
                <w:alias w:val="Activities:"/>
                <w:tag w:val="Activities:"/>
                <w:id w:val="-2061776476"/>
                <w:placeholder>
                  <w:docPart w:val="BE87D8C57CC042B881EB768575F10878"/>
                </w:placeholder>
                <w:temporary/>
                <w:showingPlcHdr/>
                <w15:appearance w15:val="hidden"/>
              </w:sdtPr>
              <w:sdtEndPr/>
              <w:sdtContent>
                <w:r w:rsidR="00AC7C34" w:rsidRPr="00565B06">
                  <w:t>Activities</w:t>
                </w:r>
              </w:sdtContent>
            </w:sdt>
          </w:p>
        </w:tc>
      </w:tr>
    </w:tbl>
    <w:p w:rsidR="007A0F44" w:rsidRPr="00565B06" w:rsidRDefault="00DB54BD" w:rsidP="00316CE4">
      <w:sdt>
        <w:sdtPr>
          <w:alias w:val="Enter activities description:"/>
          <w:tag w:val="Enter activities description:"/>
          <w:id w:val="1235818971"/>
          <w:placeholder>
            <w:docPart w:val="74455EEB0E2D45BBB32DD1758FB97488"/>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2"/>
      <w:headerReference w:type="first" r:id="rId13"/>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4BD" w:rsidRDefault="00DB54BD" w:rsidP="00F534FB">
      <w:pPr>
        <w:spacing w:after="0"/>
      </w:pPr>
      <w:r>
        <w:separator/>
      </w:r>
    </w:p>
  </w:endnote>
  <w:endnote w:type="continuationSeparator" w:id="0">
    <w:p w:rsidR="00DB54BD" w:rsidRDefault="00DB54BD"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4BD" w:rsidRDefault="00DB54BD" w:rsidP="00F534FB">
      <w:pPr>
        <w:spacing w:after="0"/>
      </w:pPr>
      <w:r>
        <w:separator/>
      </w:r>
    </w:p>
  </w:footnote>
  <w:footnote w:type="continuationSeparator" w:id="0">
    <w:p w:rsidR="00DB54BD" w:rsidRDefault="00DB54BD"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53502D3"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34"/>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4BE7"/>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0C34"/>
    <w:rsid w:val="008978E8"/>
    <w:rsid w:val="008A02C4"/>
    <w:rsid w:val="008A49A0"/>
    <w:rsid w:val="008A6538"/>
    <w:rsid w:val="008D4FC8"/>
    <w:rsid w:val="008D5A80"/>
    <w:rsid w:val="008E04D6"/>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30FE"/>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8A6"/>
    <w:rsid w:val="00D7797C"/>
    <w:rsid w:val="00D83EA1"/>
    <w:rsid w:val="00D85CA4"/>
    <w:rsid w:val="00DA78C8"/>
    <w:rsid w:val="00DB0B61"/>
    <w:rsid w:val="00DB54BD"/>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A74C7"/>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7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ulin1\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CAAC4AB0364B6687FA2F247B521648"/>
        <w:category>
          <w:name w:val="General"/>
          <w:gallery w:val="placeholder"/>
        </w:category>
        <w:types>
          <w:type w:val="bbPlcHdr"/>
        </w:types>
        <w:behaviors>
          <w:behavior w:val="content"/>
        </w:behaviors>
        <w:guid w:val="{E1664C34-6FC8-4A38-AEDA-469B66978B26}"/>
      </w:docPartPr>
      <w:docPartBody>
        <w:p w:rsidR="008A7363" w:rsidRDefault="008A7363">
          <w:pPr>
            <w:pStyle w:val="01CAAC4AB0364B6687FA2F247B521648"/>
          </w:pPr>
          <w:r>
            <w:t xml:space="preserve">First </w:t>
          </w:r>
          <w:r w:rsidRPr="00565B06">
            <w:t>Name</w:t>
          </w:r>
        </w:p>
      </w:docPartBody>
    </w:docPart>
    <w:docPart>
      <w:docPartPr>
        <w:name w:val="138249A09F6F46EF8980D223DA1A4BCA"/>
        <w:category>
          <w:name w:val="General"/>
          <w:gallery w:val="placeholder"/>
        </w:category>
        <w:types>
          <w:type w:val="bbPlcHdr"/>
        </w:types>
        <w:behaviors>
          <w:behavior w:val="content"/>
        </w:behaviors>
        <w:guid w:val="{AEBD43B0-0BEC-4AB8-AC6C-5A7A195B0E17}"/>
      </w:docPartPr>
      <w:docPartBody>
        <w:p w:rsidR="008A7363" w:rsidRDefault="008A7363">
          <w:pPr>
            <w:pStyle w:val="138249A09F6F46EF8980D223DA1A4BCA"/>
          </w:pPr>
          <w:r w:rsidRPr="00565B06">
            <w:t>Last Name</w:t>
          </w:r>
        </w:p>
      </w:docPartBody>
    </w:docPart>
    <w:docPart>
      <w:docPartPr>
        <w:name w:val="09B07F27961F4F9D9D2CD227381439D2"/>
        <w:category>
          <w:name w:val="General"/>
          <w:gallery w:val="placeholder"/>
        </w:category>
        <w:types>
          <w:type w:val="bbPlcHdr"/>
        </w:types>
        <w:behaviors>
          <w:behavior w:val="content"/>
        </w:behaviors>
        <w:guid w:val="{D4FA80EB-6D4F-4AEB-99AF-B7F8589CB858}"/>
      </w:docPartPr>
      <w:docPartBody>
        <w:p w:rsidR="008A7363" w:rsidRDefault="008A7363">
          <w:pPr>
            <w:pStyle w:val="09B07F27961F4F9D9D2CD227381439D2"/>
          </w:pPr>
          <w:r w:rsidRPr="009D0878">
            <w:t>Address</w:t>
          </w:r>
        </w:p>
      </w:docPartBody>
    </w:docPart>
    <w:docPart>
      <w:docPartPr>
        <w:name w:val="580EEA0AD595490FB4F6A7C2ECE8FC92"/>
        <w:category>
          <w:name w:val="General"/>
          <w:gallery w:val="placeholder"/>
        </w:category>
        <w:types>
          <w:type w:val="bbPlcHdr"/>
        </w:types>
        <w:behaviors>
          <w:behavior w:val="content"/>
        </w:behaviors>
        <w:guid w:val="{B1D871F5-E992-48F6-A503-A38AB47EBA6F}"/>
      </w:docPartPr>
      <w:docPartBody>
        <w:p w:rsidR="008A7363" w:rsidRDefault="008A7363">
          <w:pPr>
            <w:pStyle w:val="580EEA0AD595490FB4F6A7C2ECE8FC92"/>
          </w:pPr>
          <w:r w:rsidRPr="009D0878">
            <w:t>Phone</w:t>
          </w:r>
        </w:p>
      </w:docPartBody>
    </w:docPart>
    <w:docPart>
      <w:docPartPr>
        <w:name w:val="2FFB9C7F71CA469F921019A8B93CBBAC"/>
        <w:category>
          <w:name w:val="General"/>
          <w:gallery w:val="placeholder"/>
        </w:category>
        <w:types>
          <w:type w:val="bbPlcHdr"/>
        </w:types>
        <w:behaviors>
          <w:behavior w:val="content"/>
        </w:behaviors>
        <w:guid w:val="{1E932D78-70CB-425D-8049-0BF224716210}"/>
      </w:docPartPr>
      <w:docPartBody>
        <w:p w:rsidR="008A7363" w:rsidRDefault="008A7363">
          <w:pPr>
            <w:pStyle w:val="2FFB9C7F71CA469F921019A8B93CBBAC"/>
          </w:pPr>
          <w:r w:rsidRPr="009D0878">
            <w:t>Email</w:t>
          </w:r>
        </w:p>
      </w:docPartBody>
    </w:docPart>
    <w:docPart>
      <w:docPartPr>
        <w:name w:val="DAFA81F0518841E3B91B71E55A419DAC"/>
        <w:category>
          <w:name w:val="General"/>
          <w:gallery w:val="placeholder"/>
        </w:category>
        <w:types>
          <w:type w:val="bbPlcHdr"/>
        </w:types>
        <w:behaviors>
          <w:behavior w:val="content"/>
        </w:behaviors>
        <w:guid w:val="{BDCD316A-6297-40A3-95D8-2698955D0B0F}"/>
      </w:docPartPr>
      <w:docPartBody>
        <w:p w:rsidR="008A7363" w:rsidRDefault="008A7363">
          <w:pPr>
            <w:pStyle w:val="DAFA81F0518841E3B91B71E55A419DAC"/>
          </w:pPr>
          <w:r w:rsidRPr="009D0878">
            <w:t>Twitter/Blog/Portfolio</w:t>
          </w:r>
        </w:p>
      </w:docPartBody>
    </w:docPart>
    <w:docPart>
      <w:docPartPr>
        <w:name w:val="9B15754B1DFF4D2FAA84C380CD58086E"/>
        <w:category>
          <w:name w:val="General"/>
          <w:gallery w:val="placeholder"/>
        </w:category>
        <w:types>
          <w:type w:val="bbPlcHdr"/>
        </w:types>
        <w:behaviors>
          <w:behavior w:val="content"/>
        </w:behaviors>
        <w:guid w:val="{E2B21226-B57B-4821-B9CD-1C2F3D43BBCD}"/>
      </w:docPartPr>
      <w:docPartBody>
        <w:p w:rsidR="008A7363" w:rsidRDefault="008A7363" w:rsidP="008A7363">
          <w:pPr>
            <w:pStyle w:val="9B15754B1DFF4D2FAA84C380CD58086E3"/>
          </w:pPr>
          <w:r w:rsidRPr="00D85CA4">
            <w:t>Objective</w:t>
          </w:r>
        </w:p>
      </w:docPartBody>
    </w:docPart>
    <w:docPart>
      <w:docPartPr>
        <w:name w:val="86CD1478978441E3AE7F745D901D1F00"/>
        <w:category>
          <w:name w:val="General"/>
          <w:gallery w:val="placeholder"/>
        </w:category>
        <w:types>
          <w:type w:val="bbPlcHdr"/>
        </w:types>
        <w:behaviors>
          <w:behavior w:val="content"/>
        </w:behaviors>
        <w:guid w:val="{78D10C54-B8F4-4E50-B3A7-9B25D96C7829}"/>
      </w:docPartPr>
      <w:docPartBody>
        <w:p w:rsidR="008A7363" w:rsidRDefault="008A7363">
          <w:pPr>
            <w:pStyle w:val="86CD1478978441E3AE7F745D901D1F00"/>
          </w:pPr>
          <w:r w:rsidRPr="00565B06">
            <w:t>To replace this text with you</w:t>
          </w:r>
          <w:r>
            <w:t>r</w:t>
          </w:r>
          <w:r w:rsidRPr="00565B06">
            <w:t xml:space="preserve"> own, just click it and start typing. Briefly state your </w:t>
          </w:r>
          <w:r>
            <w:t>education</w:t>
          </w:r>
          <w:r w:rsidRPr="00565B06">
            <w:t xml:space="preserve"> objective, or summarize what makes you stand out.</w:t>
          </w:r>
        </w:p>
      </w:docPartBody>
    </w:docPart>
    <w:docPart>
      <w:docPartPr>
        <w:name w:val="D73901D91DCE4FBD95BF4C5544D306B9"/>
        <w:category>
          <w:name w:val="General"/>
          <w:gallery w:val="placeholder"/>
        </w:category>
        <w:types>
          <w:type w:val="bbPlcHdr"/>
        </w:types>
        <w:behaviors>
          <w:behavior w:val="content"/>
        </w:behaviors>
        <w:guid w:val="{D4D255B2-36BE-4858-9B9E-7A16BFCB8768}"/>
      </w:docPartPr>
      <w:docPartBody>
        <w:p w:rsidR="008A7363" w:rsidRDefault="008A7363">
          <w:pPr>
            <w:pStyle w:val="D73901D91DCE4FBD95BF4C5544D306B9"/>
          </w:pPr>
          <w:r>
            <w:t>High School</w:t>
          </w:r>
        </w:p>
      </w:docPartBody>
    </w:docPart>
    <w:docPart>
      <w:docPartPr>
        <w:name w:val="6ABE6791DCCE4573B0A9D32FBBA90C01"/>
        <w:category>
          <w:name w:val="General"/>
          <w:gallery w:val="placeholder"/>
        </w:category>
        <w:types>
          <w:type w:val="bbPlcHdr"/>
        </w:types>
        <w:behaviors>
          <w:behavior w:val="content"/>
        </w:behaviors>
        <w:guid w:val="{E001C998-0AB8-4F73-9FEC-ADA5FBAF514C}"/>
      </w:docPartPr>
      <w:docPartBody>
        <w:p w:rsidR="008A7363" w:rsidRDefault="008A7363" w:rsidP="008A7363">
          <w:pPr>
            <w:pStyle w:val="6ABE6791DCCE4573B0A9D32FBBA90C013"/>
          </w:pPr>
          <w:r w:rsidRPr="007175B9">
            <w:rPr>
              <w:rStyle w:val="Emphasis"/>
            </w:rPr>
            <w:t>School</w:t>
          </w:r>
        </w:p>
      </w:docPartBody>
    </w:docPart>
    <w:docPart>
      <w:docPartPr>
        <w:name w:val="81BFD5DD1042440F820D83F722DE33B9"/>
        <w:category>
          <w:name w:val="General"/>
          <w:gallery w:val="placeholder"/>
        </w:category>
        <w:types>
          <w:type w:val="bbPlcHdr"/>
        </w:types>
        <w:behaviors>
          <w:behavior w:val="content"/>
        </w:behaviors>
        <w:guid w:val="{9F118CDC-9279-476E-9C01-1E25C54FB77E}"/>
      </w:docPartPr>
      <w:docPartBody>
        <w:p w:rsidR="008A7363" w:rsidRDefault="008A7363">
          <w:pPr>
            <w:pStyle w:val="81BFD5DD1042440F820D83F722DE33B9"/>
          </w:pPr>
          <w:r w:rsidRPr="00565B06">
            <w:t>Dates From</w:t>
          </w:r>
        </w:p>
      </w:docPartBody>
    </w:docPart>
    <w:docPart>
      <w:docPartPr>
        <w:name w:val="7477BFD3D5A2472AA7A87E2A3104F986"/>
        <w:category>
          <w:name w:val="General"/>
          <w:gallery w:val="placeholder"/>
        </w:category>
        <w:types>
          <w:type w:val="bbPlcHdr"/>
        </w:types>
        <w:behaviors>
          <w:behavior w:val="content"/>
        </w:behaviors>
        <w:guid w:val="{0B5C2026-F22B-4DEB-8BBA-5CFEE394C8FE}"/>
      </w:docPartPr>
      <w:docPartBody>
        <w:p w:rsidR="008A7363" w:rsidRDefault="008A7363">
          <w:pPr>
            <w:pStyle w:val="7477BFD3D5A2472AA7A87E2A3104F986"/>
          </w:pPr>
          <w:r w:rsidRPr="00565B06">
            <w:t>To</w:t>
          </w:r>
        </w:p>
      </w:docPartBody>
    </w:docPart>
    <w:docPart>
      <w:docPartPr>
        <w:name w:val="4201A84613304DDABCFB0C2F24FBF449"/>
        <w:category>
          <w:name w:val="General"/>
          <w:gallery w:val="placeholder"/>
        </w:category>
        <w:types>
          <w:type w:val="bbPlcHdr"/>
        </w:types>
        <w:behaviors>
          <w:behavior w:val="content"/>
        </w:behaviors>
        <w:guid w:val="{825C75F0-FABF-4F48-89E6-9480FAA16183}"/>
      </w:docPartPr>
      <w:docPartBody>
        <w:p w:rsidR="008A7363" w:rsidRDefault="008A7363" w:rsidP="008A7363">
          <w:pPr>
            <w:pStyle w:val="4201A84613304DDABCFB0C2F24FBF4493"/>
          </w:pPr>
          <w:r w:rsidRPr="007175B9">
            <w:rPr>
              <w:rStyle w:val="Emphasis"/>
            </w:rPr>
            <w:t>School</w:t>
          </w:r>
        </w:p>
      </w:docPartBody>
    </w:docPart>
    <w:docPart>
      <w:docPartPr>
        <w:name w:val="66677A050FB44879B55F791DD57974B1"/>
        <w:category>
          <w:name w:val="General"/>
          <w:gallery w:val="placeholder"/>
        </w:category>
        <w:types>
          <w:type w:val="bbPlcHdr"/>
        </w:types>
        <w:behaviors>
          <w:behavior w:val="content"/>
        </w:behaviors>
        <w:guid w:val="{B6EEB011-4E51-4A47-AC24-069A925204A1}"/>
      </w:docPartPr>
      <w:docPartBody>
        <w:p w:rsidR="008A7363" w:rsidRDefault="008A7363">
          <w:pPr>
            <w:pStyle w:val="66677A050FB44879B55F791DD57974B1"/>
          </w:pPr>
          <w:r w:rsidRPr="00565B06">
            <w:t>Dates From</w:t>
          </w:r>
        </w:p>
      </w:docPartBody>
    </w:docPart>
    <w:docPart>
      <w:docPartPr>
        <w:name w:val="5D18B1A5D4FC462AB1B6827BE907FDB4"/>
        <w:category>
          <w:name w:val="General"/>
          <w:gallery w:val="placeholder"/>
        </w:category>
        <w:types>
          <w:type w:val="bbPlcHdr"/>
        </w:types>
        <w:behaviors>
          <w:behavior w:val="content"/>
        </w:behaviors>
        <w:guid w:val="{EE494B8E-2CED-4C10-8F71-1EAD246A7235}"/>
      </w:docPartPr>
      <w:docPartBody>
        <w:p w:rsidR="008A7363" w:rsidRDefault="008A7363">
          <w:pPr>
            <w:pStyle w:val="5D18B1A5D4FC462AB1B6827BE907FDB4"/>
          </w:pPr>
          <w:r w:rsidRPr="00565B06">
            <w:t>To</w:t>
          </w:r>
        </w:p>
      </w:docPartBody>
    </w:docPart>
    <w:docPart>
      <w:docPartPr>
        <w:name w:val="A32F10B829C3439B92BB897622C61AC2"/>
        <w:category>
          <w:name w:val="General"/>
          <w:gallery w:val="placeholder"/>
        </w:category>
        <w:types>
          <w:type w:val="bbPlcHdr"/>
        </w:types>
        <w:behaviors>
          <w:behavior w:val="content"/>
        </w:behaviors>
        <w:guid w:val="{0363BDE6-9B51-4D99-B361-C66A358BC37F}"/>
      </w:docPartPr>
      <w:docPartBody>
        <w:p w:rsidR="008A7363" w:rsidRDefault="008A7363">
          <w:pPr>
            <w:pStyle w:val="A32F10B829C3439B92BB897622C61AC2"/>
          </w:pPr>
          <w:r>
            <w:t>Tell us about your courses and grades</w:t>
          </w:r>
        </w:p>
      </w:docPartBody>
    </w:docPart>
    <w:docPart>
      <w:docPartPr>
        <w:name w:val="D08E704D56324802920C826E1667F58F"/>
        <w:category>
          <w:name w:val="General"/>
          <w:gallery w:val="placeholder"/>
        </w:category>
        <w:types>
          <w:type w:val="bbPlcHdr"/>
        </w:types>
        <w:behaviors>
          <w:behavior w:val="content"/>
        </w:behaviors>
        <w:guid w:val="{9AB865D2-0D66-4DEF-98D9-540997E59E5C}"/>
      </w:docPartPr>
      <w:docPartBody>
        <w:p w:rsidR="008A7363" w:rsidRDefault="008A7363">
          <w:pPr>
            <w:pStyle w:val="D08E704D56324802920C826E1667F58F"/>
          </w:pPr>
          <w:r w:rsidRPr="00565B06">
            <w:t>Experience</w:t>
          </w:r>
        </w:p>
      </w:docPartBody>
    </w:docPart>
    <w:docPart>
      <w:docPartPr>
        <w:name w:val="276A86B7DF5C432CAA1339C1F82F440B"/>
        <w:category>
          <w:name w:val="General"/>
          <w:gallery w:val="placeholder"/>
        </w:category>
        <w:types>
          <w:type w:val="bbPlcHdr"/>
        </w:types>
        <w:behaviors>
          <w:behavior w:val="content"/>
        </w:behaviors>
        <w:guid w:val="{ECAA14E1-2387-4AA4-9038-CD210B228293}"/>
      </w:docPartPr>
      <w:docPartBody>
        <w:p w:rsidR="008A7363" w:rsidRDefault="008A7363">
          <w:pPr>
            <w:pStyle w:val="276A86B7DF5C432CAA1339C1F82F440B"/>
          </w:pPr>
          <w:r w:rsidRPr="00565B06">
            <w:t>Job Title</w:t>
          </w:r>
        </w:p>
      </w:docPartBody>
    </w:docPart>
    <w:docPart>
      <w:docPartPr>
        <w:name w:val="B6770F417F744800806906A8EE4A2B78"/>
        <w:category>
          <w:name w:val="General"/>
          <w:gallery w:val="placeholder"/>
        </w:category>
        <w:types>
          <w:type w:val="bbPlcHdr"/>
        </w:types>
        <w:behaviors>
          <w:behavior w:val="content"/>
        </w:behaviors>
        <w:guid w:val="{CB4D7995-70A9-4A4B-A121-1885F26A8679}"/>
      </w:docPartPr>
      <w:docPartBody>
        <w:p w:rsidR="008A7363" w:rsidRDefault="008A7363" w:rsidP="008A7363">
          <w:pPr>
            <w:pStyle w:val="B6770F417F744800806906A8EE4A2B783"/>
          </w:pPr>
          <w:r w:rsidRPr="007175B9">
            <w:rPr>
              <w:rStyle w:val="Emphasis"/>
            </w:rPr>
            <w:t>Company</w:t>
          </w:r>
        </w:p>
      </w:docPartBody>
    </w:docPart>
    <w:docPart>
      <w:docPartPr>
        <w:name w:val="0937531591CE46BB8384728B8C4123FD"/>
        <w:category>
          <w:name w:val="General"/>
          <w:gallery w:val="placeholder"/>
        </w:category>
        <w:types>
          <w:type w:val="bbPlcHdr"/>
        </w:types>
        <w:behaviors>
          <w:behavior w:val="content"/>
        </w:behaviors>
        <w:guid w:val="{DE4CE383-4F73-4EA9-A17F-3D8A85450CE5}"/>
      </w:docPartPr>
      <w:docPartBody>
        <w:p w:rsidR="008A7363" w:rsidRDefault="008A7363">
          <w:pPr>
            <w:pStyle w:val="0937531591CE46BB8384728B8C4123FD"/>
          </w:pPr>
          <w:r w:rsidRPr="00565B06">
            <w:t>Dates From</w:t>
          </w:r>
        </w:p>
      </w:docPartBody>
    </w:docPart>
    <w:docPart>
      <w:docPartPr>
        <w:name w:val="9835344203344A42921FF955FE1A73BE"/>
        <w:category>
          <w:name w:val="General"/>
          <w:gallery w:val="placeholder"/>
        </w:category>
        <w:types>
          <w:type w:val="bbPlcHdr"/>
        </w:types>
        <w:behaviors>
          <w:behavior w:val="content"/>
        </w:behaviors>
        <w:guid w:val="{13884653-BA20-4F6E-BD1D-8C2848122D5C}"/>
      </w:docPartPr>
      <w:docPartBody>
        <w:p w:rsidR="008A7363" w:rsidRDefault="008A7363">
          <w:pPr>
            <w:pStyle w:val="9835344203344A42921FF955FE1A73BE"/>
          </w:pPr>
          <w:r w:rsidRPr="00565B06">
            <w:t>To</w:t>
          </w:r>
        </w:p>
      </w:docPartBody>
    </w:docPart>
    <w:docPart>
      <w:docPartPr>
        <w:name w:val="DECD35F9FDF9431E91347E4E68ABEAB3"/>
        <w:category>
          <w:name w:val="General"/>
          <w:gallery w:val="placeholder"/>
        </w:category>
        <w:types>
          <w:type w:val="bbPlcHdr"/>
        </w:types>
        <w:behaviors>
          <w:behavior w:val="content"/>
        </w:behaviors>
        <w:guid w:val="{6858D140-2E22-4C30-A2D0-605C20D75E0A}"/>
      </w:docPartPr>
      <w:docPartBody>
        <w:p w:rsidR="008A7363" w:rsidRDefault="008A7363">
          <w:pPr>
            <w:pStyle w:val="DECD35F9FDF9431E91347E4E68ABEAB3"/>
          </w:pPr>
          <w:r w:rsidRPr="00565B06">
            <w:t>Describe your responsibilities and achievements in terms of impact and results. Use examples, but keep in short.</w:t>
          </w:r>
        </w:p>
      </w:docPartBody>
    </w:docPart>
    <w:docPart>
      <w:docPartPr>
        <w:name w:val="BE87D8C57CC042B881EB768575F10878"/>
        <w:category>
          <w:name w:val="General"/>
          <w:gallery w:val="placeholder"/>
        </w:category>
        <w:types>
          <w:type w:val="bbPlcHdr"/>
        </w:types>
        <w:behaviors>
          <w:behavior w:val="content"/>
        </w:behaviors>
        <w:guid w:val="{DDE337F1-6361-40D6-9FCC-AFE9036E8E54}"/>
      </w:docPartPr>
      <w:docPartBody>
        <w:p w:rsidR="008A7363" w:rsidRDefault="008A7363">
          <w:pPr>
            <w:pStyle w:val="BE87D8C57CC042B881EB768575F10878"/>
          </w:pPr>
          <w:r w:rsidRPr="00565B06">
            <w:t>Activities</w:t>
          </w:r>
        </w:p>
      </w:docPartBody>
    </w:docPart>
    <w:docPart>
      <w:docPartPr>
        <w:name w:val="74455EEB0E2D45BBB32DD1758FB97488"/>
        <w:category>
          <w:name w:val="General"/>
          <w:gallery w:val="placeholder"/>
        </w:category>
        <w:types>
          <w:type w:val="bbPlcHdr"/>
        </w:types>
        <w:behaviors>
          <w:behavior w:val="content"/>
        </w:behaviors>
        <w:guid w:val="{C0C5DE99-A936-4C85-84B8-CE87537779D6}"/>
      </w:docPartPr>
      <w:docPartBody>
        <w:p w:rsidR="008A7363" w:rsidRDefault="008A7363">
          <w:pPr>
            <w:pStyle w:val="74455EEB0E2D45BBB32DD1758FB97488"/>
          </w:pPr>
          <w:r w:rsidRPr="00565B06">
            <w:t>Use this section to highlight your relevant passions, activities, and how you like to give back. It’s good to include Leadership and volunteer experience here. Or show off important extras like publications, certifications, languages and more.</w:t>
          </w:r>
        </w:p>
      </w:docPartBody>
    </w:docPart>
    <w:docPart>
      <w:docPartPr>
        <w:name w:val="87E98FBD3BBD4DF7BE7982DFE5C51E07"/>
        <w:category>
          <w:name w:val="General"/>
          <w:gallery w:val="placeholder"/>
        </w:category>
        <w:types>
          <w:type w:val="bbPlcHdr"/>
        </w:types>
        <w:behaviors>
          <w:behavior w:val="content"/>
        </w:behaviors>
        <w:guid w:val="{2144911D-E954-436D-93DE-CAE9A94C4333}"/>
      </w:docPartPr>
      <w:docPartBody>
        <w:p w:rsidR="008A7363" w:rsidRDefault="008A7363" w:rsidP="008A7363">
          <w:pPr>
            <w:pStyle w:val="87E98FBD3BBD4DF7BE7982DFE5C51E073"/>
          </w:pPr>
          <w:r w:rsidRPr="00890C34">
            <w:rPr>
              <w:rFonts w:asciiTheme="majorHAnsi" w:eastAsiaTheme="majorEastAsia" w:hAnsiTheme="majorHAnsi" w:cstheme="majorBidi"/>
              <w:b/>
              <w:caps/>
              <w:color w:val="44546A" w:themeColor="text2"/>
              <w:sz w:val="32"/>
              <w:szCs w:val="32"/>
            </w:rPr>
            <w:t>Colle</w:t>
          </w:r>
          <w:r>
            <w:rPr>
              <w:rFonts w:asciiTheme="majorHAnsi" w:eastAsiaTheme="majorEastAsia" w:hAnsiTheme="majorHAnsi" w:cstheme="majorBidi"/>
              <w:b/>
              <w:caps/>
              <w:color w:val="44546A" w:themeColor="text2"/>
              <w:sz w:val="32"/>
              <w:szCs w:val="32"/>
            </w:rPr>
            <w:t>GE</w:t>
          </w:r>
        </w:p>
      </w:docPartBody>
    </w:docPart>
    <w:docPart>
      <w:docPartPr>
        <w:name w:val="C1B1459DFD5246A9A11E6559455D8857"/>
        <w:category>
          <w:name w:val="General"/>
          <w:gallery w:val="placeholder"/>
        </w:category>
        <w:types>
          <w:type w:val="bbPlcHdr"/>
        </w:types>
        <w:behaviors>
          <w:behavior w:val="content"/>
        </w:behaviors>
        <w:guid w:val="{BEA3510A-DC64-426C-B37F-A4BD5880042D}"/>
      </w:docPartPr>
      <w:docPartBody>
        <w:p w:rsidR="008A7363" w:rsidRDefault="008A7363" w:rsidP="008A7363">
          <w:pPr>
            <w:pStyle w:val="C1B1459DFD5246A9A11E6559455D88573"/>
          </w:pPr>
          <w:r>
            <w:rPr>
              <w:rStyle w:val="Emphasis"/>
            </w:rPr>
            <w:t>GPA</w:t>
          </w:r>
        </w:p>
      </w:docPartBody>
    </w:docPart>
    <w:docPart>
      <w:docPartPr>
        <w:name w:val="55D117EAA3F24453A98281C30A4DEC9C"/>
        <w:category>
          <w:name w:val="General"/>
          <w:gallery w:val="placeholder"/>
        </w:category>
        <w:types>
          <w:type w:val="bbPlcHdr"/>
        </w:types>
        <w:behaviors>
          <w:behavior w:val="content"/>
        </w:behaviors>
        <w:guid w:val="{BD9608D7-FABC-4503-AEE7-0A4F574D624F}"/>
      </w:docPartPr>
      <w:docPartBody>
        <w:p w:rsidR="008A7363" w:rsidRDefault="008A7363" w:rsidP="008A7363">
          <w:pPr>
            <w:pStyle w:val="55D117EAA3F24453A98281C30A4DEC9C3"/>
          </w:pPr>
          <w:r>
            <w:rPr>
              <w:rStyle w:val="Emphasis"/>
            </w:rPr>
            <w:t>GPA</w:t>
          </w:r>
        </w:p>
      </w:docPartBody>
    </w:docPart>
    <w:docPart>
      <w:docPartPr>
        <w:name w:val="ACA0E9F03E9642469C9D7A01F72E808C"/>
        <w:category>
          <w:name w:val="General"/>
          <w:gallery w:val="placeholder"/>
        </w:category>
        <w:types>
          <w:type w:val="bbPlcHdr"/>
        </w:types>
        <w:behaviors>
          <w:behavior w:val="content"/>
        </w:behaviors>
        <w:guid w:val="{E515F063-93CE-4854-AD0C-D59EAD5968E6}"/>
      </w:docPartPr>
      <w:docPartBody>
        <w:p w:rsidR="00000000" w:rsidRDefault="008A7363" w:rsidP="008A7363">
          <w:pPr>
            <w:pStyle w:val="ACA0E9F03E9642469C9D7A01F72E808C"/>
          </w:pPr>
          <w:r>
            <w:t xml:space="preserve">Tell us about </w:t>
          </w:r>
          <w:r>
            <w:t>any awards you’ve gotten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DF"/>
    <w:rsid w:val="002E679A"/>
    <w:rsid w:val="004147EB"/>
    <w:rsid w:val="008A7363"/>
    <w:rsid w:val="00E9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AAC4AB0364B6687FA2F247B521648">
    <w:name w:val="01CAAC4AB0364B6687FA2F247B521648"/>
  </w:style>
  <w:style w:type="paragraph" w:customStyle="1" w:styleId="138249A09F6F46EF8980D223DA1A4BCA">
    <w:name w:val="138249A09F6F46EF8980D223DA1A4BCA"/>
  </w:style>
  <w:style w:type="paragraph" w:customStyle="1" w:styleId="09B07F27961F4F9D9D2CD227381439D2">
    <w:name w:val="09B07F27961F4F9D9D2CD227381439D2"/>
  </w:style>
  <w:style w:type="paragraph" w:customStyle="1" w:styleId="580EEA0AD595490FB4F6A7C2ECE8FC92">
    <w:name w:val="580EEA0AD595490FB4F6A7C2ECE8FC92"/>
  </w:style>
  <w:style w:type="paragraph" w:customStyle="1" w:styleId="2FFB9C7F71CA469F921019A8B93CBBAC">
    <w:name w:val="2FFB9C7F71CA469F921019A8B93CBBAC"/>
  </w:style>
  <w:style w:type="paragraph" w:customStyle="1" w:styleId="A5C266C741584188A30537BCDDD92ECF">
    <w:name w:val="A5C266C741584188A30537BCDDD92ECF"/>
  </w:style>
  <w:style w:type="paragraph" w:customStyle="1" w:styleId="DAFA81F0518841E3B91B71E55A419DAC">
    <w:name w:val="DAFA81F0518841E3B91B71E55A419DAC"/>
  </w:style>
  <w:style w:type="paragraph" w:customStyle="1" w:styleId="9B15754B1DFF4D2FAA84C380CD58086E">
    <w:name w:val="9B15754B1DFF4D2FAA84C380CD58086E"/>
  </w:style>
  <w:style w:type="paragraph" w:customStyle="1" w:styleId="86CD1478978441E3AE7F745D901D1F00">
    <w:name w:val="86CD1478978441E3AE7F745D901D1F00"/>
  </w:style>
  <w:style w:type="paragraph" w:customStyle="1" w:styleId="D73901D91DCE4FBD95BF4C5544D306B9">
    <w:name w:val="D73901D91DCE4FBD95BF4C5544D306B9"/>
  </w:style>
  <w:style w:type="paragraph" w:customStyle="1" w:styleId="05257882EA014E8BB4F2E849E943446D">
    <w:name w:val="05257882EA014E8BB4F2E849E943446D"/>
  </w:style>
  <w:style w:type="character" w:styleId="Emphasis">
    <w:name w:val="Emphasis"/>
    <w:basedOn w:val="DefaultParagraphFont"/>
    <w:uiPriority w:val="11"/>
    <w:qFormat/>
    <w:rsid w:val="008A7363"/>
    <w:rPr>
      <w:b w:val="0"/>
      <w:iCs/>
      <w:color w:val="657C9C" w:themeColor="text2" w:themeTint="BF"/>
      <w:sz w:val="26"/>
    </w:rPr>
  </w:style>
  <w:style w:type="paragraph" w:customStyle="1" w:styleId="6ABE6791DCCE4573B0A9D32FBBA90C01">
    <w:name w:val="6ABE6791DCCE4573B0A9D32FBBA90C01"/>
  </w:style>
  <w:style w:type="paragraph" w:customStyle="1" w:styleId="81BFD5DD1042440F820D83F722DE33B9">
    <w:name w:val="81BFD5DD1042440F820D83F722DE33B9"/>
  </w:style>
  <w:style w:type="paragraph" w:customStyle="1" w:styleId="7477BFD3D5A2472AA7A87E2A3104F986">
    <w:name w:val="7477BFD3D5A2472AA7A87E2A3104F986"/>
  </w:style>
  <w:style w:type="paragraph" w:customStyle="1" w:styleId="DCC534ACBE9A4CD389472B11B06D070E">
    <w:name w:val="DCC534ACBE9A4CD389472B11B06D070E"/>
  </w:style>
  <w:style w:type="paragraph" w:customStyle="1" w:styleId="5BEF2C497B1F4AB18B5ADB15A1DC10D4">
    <w:name w:val="5BEF2C497B1F4AB18B5ADB15A1DC10D4"/>
  </w:style>
  <w:style w:type="paragraph" w:customStyle="1" w:styleId="4201A84613304DDABCFB0C2F24FBF449">
    <w:name w:val="4201A84613304DDABCFB0C2F24FBF449"/>
  </w:style>
  <w:style w:type="paragraph" w:customStyle="1" w:styleId="66677A050FB44879B55F791DD57974B1">
    <w:name w:val="66677A050FB44879B55F791DD57974B1"/>
  </w:style>
  <w:style w:type="paragraph" w:customStyle="1" w:styleId="5D18B1A5D4FC462AB1B6827BE907FDB4">
    <w:name w:val="5D18B1A5D4FC462AB1B6827BE907FDB4"/>
  </w:style>
  <w:style w:type="paragraph" w:customStyle="1" w:styleId="A32F10B829C3439B92BB897622C61AC2">
    <w:name w:val="A32F10B829C3439B92BB897622C61AC2"/>
  </w:style>
  <w:style w:type="paragraph" w:customStyle="1" w:styleId="D08E704D56324802920C826E1667F58F">
    <w:name w:val="D08E704D56324802920C826E1667F58F"/>
  </w:style>
  <w:style w:type="paragraph" w:customStyle="1" w:styleId="276A86B7DF5C432CAA1339C1F82F440B">
    <w:name w:val="276A86B7DF5C432CAA1339C1F82F440B"/>
  </w:style>
  <w:style w:type="paragraph" w:customStyle="1" w:styleId="B6770F417F744800806906A8EE4A2B78">
    <w:name w:val="B6770F417F744800806906A8EE4A2B78"/>
  </w:style>
  <w:style w:type="paragraph" w:customStyle="1" w:styleId="0937531591CE46BB8384728B8C4123FD">
    <w:name w:val="0937531591CE46BB8384728B8C4123FD"/>
  </w:style>
  <w:style w:type="paragraph" w:customStyle="1" w:styleId="9835344203344A42921FF955FE1A73BE">
    <w:name w:val="9835344203344A42921FF955FE1A73BE"/>
  </w:style>
  <w:style w:type="paragraph" w:customStyle="1" w:styleId="DECD35F9FDF9431E91347E4E68ABEAB3">
    <w:name w:val="DECD35F9FDF9431E91347E4E68ABEAB3"/>
  </w:style>
  <w:style w:type="paragraph" w:customStyle="1" w:styleId="D24131CA48014C649921D7F552935092">
    <w:name w:val="D24131CA48014C649921D7F552935092"/>
  </w:style>
  <w:style w:type="paragraph" w:customStyle="1" w:styleId="15BF2A2D923E4E0799FF53A38B451D53">
    <w:name w:val="15BF2A2D923E4E0799FF53A38B451D53"/>
  </w:style>
  <w:style w:type="paragraph" w:customStyle="1" w:styleId="9A387193C5FC4D95AA6E7CD480ADF9EE">
    <w:name w:val="9A387193C5FC4D95AA6E7CD480ADF9EE"/>
  </w:style>
  <w:style w:type="paragraph" w:customStyle="1" w:styleId="62EA6481CDDE4CEB9B50C8DDA93101B3">
    <w:name w:val="62EA6481CDDE4CEB9B50C8DDA93101B3"/>
  </w:style>
  <w:style w:type="paragraph" w:customStyle="1" w:styleId="D6104CEC06554E3984D31993F4AA0B33">
    <w:name w:val="D6104CEC06554E3984D31993F4AA0B33"/>
  </w:style>
  <w:style w:type="paragraph" w:customStyle="1" w:styleId="072FC3D03C5844AF9F250C2600291D9B">
    <w:name w:val="072FC3D03C5844AF9F250C2600291D9B"/>
  </w:style>
  <w:style w:type="paragraph" w:customStyle="1" w:styleId="DC41AC8EC7DD4FD4B2E752DC72BFFA9C">
    <w:name w:val="DC41AC8EC7DD4FD4B2E752DC72BFFA9C"/>
  </w:style>
  <w:style w:type="paragraph" w:customStyle="1" w:styleId="57720097F3F942948885D9CA22F33288">
    <w:name w:val="57720097F3F942948885D9CA22F33288"/>
  </w:style>
  <w:style w:type="paragraph" w:customStyle="1" w:styleId="3E39AEB06D014A63856F9327F0C8AACD">
    <w:name w:val="3E39AEB06D014A63856F9327F0C8AACD"/>
  </w:style>
  <w:style w:type="paragraph" w:customStyle="1" w:styleId="0EDEF69D247A45009C7B04EAC40EC30E">
    <w:name w:val="0EDEF69D247A45009C7B04EAC40EC30E"/>
  </w:style>
  <w:style w:type="paragraph" w:customStyle="1" w:styleId="B142879F8B314901BFEA935A6DD5055B">
    <w:name w:val="B142879F8B314901BFEA935A6DD5055B"/>
  </w:style>
  <w:style w:type="paragraph" w:customStyle="1" w:styleId="BE87D8C57CC042B881EB768575F10878">
    <w:name w:val="BE87D8C57CC042B881EB768575F10878"/>
  </w:style>
  <w:style w:type="paragraph" w:customStyle="1" w:styleId="74455EEB0E2D45BBB32DD1758FB97488">
    <w:name w:val="74455EEB0E2D45BBB32DD1758FB97488"/>
  </w:style>
  <w:style w:type="paragraph" w:customStyle="1" w:styleId="87E98FBD3BBD4DF7BE7982DFE5C51E07">
    <w:name w:val="87E98FBD3BBD4DF7BE7982DFE5C51E07"/>
    <w:rsid w:val="00E931DF"/>
  </w:style>
  <w:style w:type="paragraph" w:customStyle="1" w:styleId="C1B1459DFD5246A9A11E6559455D8857">
    <w:name w:val="C1B1459DFD5246A9A11E6559455D8857"/>
    <w:rsid w:val="00E931DF"/>
  </w:style>
  <w:style w:type="paragraph" w:customStyle="1" w:styleId="55D117EAA3F24453A98281C30A4DEC9C">
    <w:name w:val="55D117EAA3F24453A98281C30A4DEC9C"/>
    <w:rsid w:val="00E931DF"/>
  </w:style>
  <w:style w:type="character" w:styleId="PlaceholderText">
    <w:name w:val="Placeholder Text"/>
    <w:basedOn w:val="DefaultParagraphFont"/>
    <w:uiPriority w:val="99"/>
    <w:semiHidden/>
    <w:rsid w:val="008A7363"/>
    <w:rPr>
      <w:color w:val="808080"/>
    </w:rPr>
  </w:style>
  <w:style w:type="paragraph" w:customStyle="1" w:styleId="9B15754B1DFF4D2FAA84C380CD58086E1">
    <w:name w:val="9B15754B1DFF4D2FAA84C380CD58086E1"/>
    <w:rsid w:val="00E931DF"/>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6ABE6791DCCE4573B0A9D32FBBA90C011">
    <w:name w:val="6ABE6791DCCE4573B0A9D32FBBA90C011"/>
    <w:rsid w:val="00E931D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1B1459DFD5246A9A11E6559455D88571">
    <w:name w:val="C1B1459DFD5246A9A11E6559455D88571"/>
    <w:rsid w:val="00E931D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87E98FBD3BBD4DF7BE7982DFE5C51E071">
    <w:name w:val="87E98FBD3BBD4DF7BE7982DFE5C51E071"/>
    <w:rsid w:val="00E931DF"/>
    <w:pPr>
      <w:spacing w:after="80" w:line="240" w:lineRule="auto"/>
    </w:pPr>
    <w:rPr>
      <w:rFonts w:eastAsiaTheme="minorHAnsi"/>
      <w:color w:val="657C9C" w:themeColor="text2" w:themeTint="BF"/>
    </w:rPr>
  </w:style>
  <w:style w:type="paragraph" w:customStyle="1" w:styleId="4201A84613304DDABCFB0C2F24FBF4491">
    <w:name w:val="4201A84613304DDABCFB0C2F24FBF4491"/>
    <w:rsid w:val="00E931D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55D117EAA3F24453A98281C30A4DEC9C1">
    <w:name w:val="55D117EAA3F24453A98281C30A4DEC9C1"/>
    <w:rsid w:val="00E931D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6770F417F744800806906A8EE4A2B781">
    <w:name w:val="B6770F417F744800806906A8EE4A2B781"/>
    <w:rsid w:val="00E931D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CA0E9F03E9642469C9D7A01F72E808C">
    <w:name w:val="ACA0E9F03E9642469C9D7A01F72E808C"/>
    <w:rsid w:val="008A7363"/>
  </w:style>
  <w:style w:type="paragraph" w:customStyle="1" w:styleId="9B15754B1DFF4D2FAA84C380CD58086E2">
    <w:name w:val="9B15754B1DFF4D2FAA84C380CD58086E2"/>
    <w:rsid w:val="008A7363"/>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6ABE6791DCCE4573B0A9D32FBBA90C012">
    <w:name w:val="6ABE6791DCCE4573B0A9D32FBBA90C012"/>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1B1459DFD5246A9A11E6559455D88572">
    <w:name w:val="C1B1459DFD5246A9A11E6559455D88572"/>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87E98FBD3BBD4DF7BE7982DFE5C51E072">
    <w:name w:val="87E98FBD3BBD4DF7BE7982DFE5C51E072"/>
    <w:rsid w:val="008A7363"/>
    <w:pPr>
      <w:spacing w:after="80" w:line="240" w:lineRule="auto"/>
    </w:pPr>
    <w:rPr>
      <w:rFonts w:eastAsiaTheme="minorHAnsi"/>
      <w:color w:val="657C9C" w:themeColor="text2" w:themeTint="BF"/>
    </w:rPr>
  </w:style>
  <w:style w:type="paragraph" w:customStyle="1" w:styleId="4201A84613304DDABCFB0C2F24FBF4492">
    <w:name w:val="4201A84613304DDABCFB0C2F24FBF4492"/>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55D117EAA3F24453A98281C30A4DEC9C2">
    <w:name w:val="55D117EAA3F24453A98281C30A4DEC9C2"/>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6770F417F744800806906A8EE4A2B782">
    <w:name w:val="B6770F417F744800806906A8EE4A2B782"/>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9B15754B1DFF4D2FAA84C380CD58086E3">
    <w:name w:val="9B15754B1DFF4D2FAA84C380CD58086E3"/>
    <w:rsid w:val="008A7363"/>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6ABE6791DCCE4573B0A9D32FBBA90C013">
    <w:name w:val="6ABE6791DCCE4573B0A9D32FBBA90C013"/>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1B1459DFD5246A9A11E6559455D88573">
    <w:name w:val="C1B1459DFD5246A9A11E6559455D88573"/>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87E98FBD3BBD4DF7BE7982DFE5C51E073">
    <w:name w:val="87E98FBD3BBD4DF7BE7982DFE5C51E073"/>
    <w:rsid w:val="008A7363"/>
    <w:pPr>
      <w:spacing w:after="80" w:line="240" w:lineRule="auto"/>
    </w:pPr>
    <w:rPr>
      <w:rFonts w:eastAsiaTheme="minorHAnsi"/>
      <w:color w:val="657C9C" w:themeColor="text2" w:themeTint="BF"/>
    </w:rPr>
  </w:style>
  <w:style w:type="paragraph" w:customStyle="1" w:styleId="4201A84613304DDABCFB0C2F24FBF4493">
    <w:name w:val="4201A84613304DDABCFB0C2F24FBF4493"/>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55D117EAA3F24453A98281C30A4DEC9C3">
    <w:name w:val="55D117EAA3F24453A98281C30A4DEC9C3"/>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6770F417F744800806906A8EE4A2B783">
    <w:name w:val="B6770F417F744800806906A8EE4A2B783"/>
    <w:rsid w:val="008A7363"/>
    <w:pPr>
      <w:keepNext/>
      <w:keepLines/>
      <w:spacing w:after="0" w:line="240" w:lineRule="auto"/>
      <w:outlineLvl w:val="1"/>
    </w:pPr>
    <w:rPr>
      <w:rFonts w:asciiTheme="majorHAnsi" w:eastAsiaTheme="majorEastAsia" w:hAnsiTheme="majorHAnsi" w:cstheme="majorBidi"/>
      <w:b/>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5.xml><?xml version="1.0" encoding="utf-8"?>
<ds:datastoreItem xmlns:ds="http://schemas.openxmlformats.org/officeDocument/2006/customXml" ds:itemID="{3D880818-D1B8-4780-8507-0B627CB5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2019-11-08T18:38:00Z</dcterms:created>
  <dcterms:modified xsi:type="dcterms:W3CDTF">2019-11-08T19:27:00Z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